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55AD" w:rsidRPr="00EF41CF" w:rsidRDefault="00860E37" w:rsidP="00C029FB">
      <w:pPr>
        <w:pStyle w:val="Recuodecorpodetexto"/>
        <w:spacing w:after="360" w:line="276" w:lineRule="auto"/>
        <w:ind w:left="6372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b/>
            <w:szCs w:val="22"/>
          </w:rPr>
          <w:alias w:val="Título"/>
          <w:tag w:val=""/>
          <w:id w:val="2091789"/>
          <w:placeholder>
            <w:docPart w:val="026191C3FCE2402B95712A6B4672EE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41CF">
            <w:rPr>
              <w:rFonts w:ascii="Arial" w:hAnsi="Arial" w:cs="Arial"/>
              <w:b/>
              <w:szCs w:val="22"/>
            </w:rPr>
            <w:t>NOTIFICAÇÃO</w:t>
          </w:r>
        </w:sdtContent>
      </w:sdt>
      <w:r w:rsidR="00EF41CF">
        <w:rPr>
          <w:rFonts w:ascii="Arial" w:hAnsi="Arial" w:cs="Arial"/>
          <w:b/>
          <w:szCs w:val="22"/>
        </w:rPr>
        <w:br/>
      </w:r>
      <w:r w:rsidR="00CC53C6">
        <w:rPr>
          <w:rFonts w:ascii="Arial" w:hAnsi="Arial" w:cs="Arial"/>
          <w:szCs w:val="22"/>
        </w:rPr>
        <w:t>Descumprimento contratual</w:t>
      </w:r>
    </w:p>
    <w:p w:rsidR="00CF55AD" w:rsidRPr="003B394D" w:rsidRDefault="00CF55AD" w:rsidP="00CF55A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B394D">
        <w:rPr>
          <w:rFonts w:ascii="Arial" w:hAnsi="Arial" w:cs="Arial"/>
          <w:bCs/>
          <w:sz w:val="22"/>
          <w:szCs w:val="22"/>
        </w:rPr>
        <w:t>Processo nº</w:t>
      </w:r>
      <w:r w:rsidRPr="003B394D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alias w:val="Categoria"/>
          <w:tag w:val=""/>
          <w:id w:val="-416859277"/>
          <w:placeholder>
            <w:docPart w:val="F1827C0274F44DC494B72E3ED54B2B8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83853">
            <w:rPr>
              <w:rFonts w:ascii="Arial" w:hAnsi="Arial" w:cs="Arial"/>
              <w:b/>
              <w:bCs/>
              <w:sz w:val="22"/>
              <w:szCs w:val="22"/>
            </w:rPr>
            <w:t>.</w:t>
          </w:r>
          <w:r w:rsidR="00EC4683">
            <w:rPr>
              <w:rFonts w:ascii="Arial" w:hAnsi="Arial" w:cs="Arial"/>
              <w:b/>
              <w:bCs/>
              <w:sz w:val="22"/>
              <w:szCs w:val="22"/>
            </w:rPr>
            <w:t xml:space="preserve"> 28376/2019</w:t>
          </w:r>
        </w:sdtContent>
      </w:sdt>
    </w:p>
    <w:p w:rsidR="002A224C" w:rsidRDefault="002A224C" w:rsidP="002A224C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</w:p>
    <w:p w:rsidR="002A224C" w:rsidRDefault="002A224C" w:rsidP="002A224C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Fornecedo</w:t>
      </w:r>
      <w:r w:rsidR="009907AB">
        <w:rPr>
          <w:rFonts w:ascii="Arial" w:hAnsi="Arial" w:cs="Arial"/>
          <w:szCs w:val="22"/>
        </w:rPr>
        <w:t xml:space="preserve">; </w:t>
      </w:r>
      <w:r w:rsidR="009907AB" w:rsidRPr="009907AB">
        <w:rPr>
          <w:rFonts w:ascii="Arial" w:hAnsi="Arial" w:cs="Arial"/>
          <w:b/>
          <w:szCs w:val="22"/>
        </w:rPr>
        <w:t>SOGAMAX DISTRIBUIDORA DE PRODUTOS FARMACEUTICO</w:t>
      </w:r>
    </w:p>
    <w:p w:rsidR="002A224C" w:rsidRPr="002A224C" w:rsidRDefault="002A224C" w:rsidP="002A224C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r w:rsidRPr="002A224C">
        <w:rPr>
          <w:rFonts w:ascii="Arial" w:hAnsi="Arial" w:cs="Arial"/>
          <w:szCs w:val="22"/>
        </w:rPr>
        <w:t xml:space="preserve">CPF/CNPJ: </w:t>
      </w:r>
      <w:sdt>
        <w:sdtPr>
          <w:rPr>
            <w:rFonts w:ascii="Arial" w:hAnsi="Arial" w:cs="Arial"/>
            <w:szCs w:val="22"/>
          </w:rPr>
          <w:alias w:val="Palavras-chave"/>
          <w:tag w:val=""/>
          <w:id w:val="1616330692"/>
          <w:placeholder>
            <w:docPart w:val="F521CCC21F6C41DA8CCAD87874B0367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907AB">
            <w:rPr>
              <w:rFonts w:ascii="Arial" w:hAnsi="Arial" w:cs="Arial"/>
              <w:szCs w:val="22"/>
            </w:rPr>
            <w:t>00.857.429/0001-36</w:t>
          </w:r>
        </w:sdtContent>
      </w:sdt>
    </w:p>
    <w:p w:rsidR="00CC53C6" w:rsidRDefault="009907AB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Endereço ; RUA JOSE XIMENES, Nº 78, CIDADE</w:t>
      </w:r>
      <w:r w:rsidR="00524EB4">
        <w:rPr>
          <w:rFonts w:ascii="Arial" w:hAnsi="Arial" w:cs="Arial"/>
          <w:szCs w:val="22"/>
        </w:rPr>
        <w:t xml:space="preserve"> CARDOSO MOREIRA  (22)3824-1922</w:t>
      </w:r>
    </w:p>
    <w:p w:rsidR="00583853" w:rsidRDefault="00583853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</w:p>
    <w:p w:rsidR="00583853" w:rsidRDefault="00583853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</w:p>
    <w:p w:rsidR="00EF41CF" w:rsidRDefault="00B30389" w:rsidP="00CF55AD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 w:rsidRPr="00B30389">
        <w:rPr>
          <w:rFonts w:ascii="Arial" w:hAnsi="Arial" w:cs="Arial"/>
          <w:szCs w:val="22"/>
        </w:rPr>
        <w:t>A Secret</w:t>
      </w:r>
      <w:r w:rsidR="00CC53C6">
        <w:rPr>
          <w:rFonts w:ascii="Arial" w:hAnsi="Arial" w:cs="Arial"/>
          <w:szCs w:val="22"/>
        </w:rPr>
        <w:t xml:space="preserve">ária Municipal de Saúde </w:t>
      </w:r>
      <w:r w:rsidRPr="00B30389">
        <w:rPr>
          <w:rFonts w:ascii="Arial" w:hAnsi="Arial" w:cs="Arial"/>
          <w:szCs w:val="22"/>
        </w:rPr>
        <w:t xml:space="preserve">de Araruama/RJ, no uso de suas atribuições instituídas por lei, vem </w:t>
      </w:r>
      <w:r w:rsidRPr="00B30389">
        <w:rPr>
          <w:rFonts w:ascii="Arial" w:hAnsi="Arial" w:cs="Arial"/>
          <w:b/>
          <w:szCs w:val="22"/>
        </w:rPr>
        <w:t>NOTIFICAR</w:t>
      </w:r>
      <w:r>
        <w:rPr>
          <w:rFonts w:ascii="Arial" w:hAnsi="Arial" w:cs="Arial"/>
          <w:szCs w:val="22"/>
        </w:rPr>
        <w:t xml:space="preserve"> o fornecedor acima qualificado</w:t>
      </w:r>
      <w:r w:rsidRPr="00B30389">
        <w:rPr>
          <w:rFonts w:ascii="Arial" w:hAnsi="Arial" w:cs="Arial"/>
          <w:szCs w:val="22"/>
        </w:rPr>
        <w:t xml:space="preserve">, para que no prazo de </w:t>
      </w:r>
      <w:r w:rsidRPr="00B30389">
        <w:rPr>
          <w:rFonts w:ascii="Arial" w:hAnsi="Arial" w:cs="Arial"/>
          <w:b/>
          <w:szCs w:val="22"/>
        </w:rPr>
        <w:t>48 (quarenta e oito) horas</w:t>
      </w:r>
      <w:r w:rsidRPr="00B30389">
        <w:rPr>
          <w:rFonts w:ascii="Arial" w:hAnsi="Arial" w:cs="Arial"/>
          <w:szCs w:val="22"/>
        </w:rPr>
        <w:t xml:space="preserve">, proceda </w:t>
      </w:r>
      <w:r w:rsidR="00EF41CF">
        <w:rPr>
          <w:rFonts w:ascii="Arial" w:hAnsi="Arial" w:cs="Arial"/>
          <w:szCs w:val="22"/>
        </w:rPr>
        <w:t xml:space="preserve">a derradeira </w:t>
      </w:r>
      <w:r>
        <w:rPr>
          <w:rFonts w:ascii="Arial" w:hAnsi="Arial" w:cs="Arial"/>
          <w:szCs w:val="22"/>
        </w:rPr>
        <w:t>entrega</w:t>
      </w:r>
      <w:r w:rsidRPr="00B30389">
        <w:rPr>
          <w:rFonts w:ascii="Arial" w:hAnsi="Arial" w:cs="Arial"/>
          <w:szCs w:val="22"/>
        </w:rPr>
        <w:t xml:space="preserve"> e execução </w:t>
      </w:r>
      <w:r w:rsidR="00EF41CF">
        <w:rPr>
          <w:rFonts w:ascii="Arial" w:hAnsi="Arial" w:cs="Arial"/>
          <w:szCs w:val="22"/>
        </w:rPr>
        <w:t xml:space="preserve">do Empenho nº </w:t>
      </w:r>
      <w:r w:rsidR="00524EB4">
        <w:rPr>
          <w:rFonts w:ascii="Arial" w:hAnsi="Arial" w:cs="Arial"/>
          <w:szCs w:val="22"/>
        </w:rPr>
        <w:t>00587</w:t>
      </w:r>
      <w:r w:rsidR="00583853">
        <w:rPr>
          <w:rFonts w:ascii="Arial" w:hAnsi="Arial" w:cs="Arial"/>
          <w:szCs w:val="22"/>
        </w:rPr>
        <w:t>/2</w:t>
      </w:r>
      <w:r w:rsidR="00524EB4">
        <w:rPr>
          <w:rFonts w:ascii="Arial" w:hAnsi="Arial" w:cs="Arial"/>
          <w:szCs w:val="22"/>
        </w:rPr>
        <w:t>019, relativo processo PMA 28376</w:t>
      </w:r>
      <w:r w:rsidR="00583853">
        <w:rPr>
          <w:rFonts w:ascii="Arial" w:hAnsi="Arial" w:cs="Arial"/>
          <w:szCs w:val="22"/>
        </w:rPr>
        <w:t>/2019</w:t>
      </w:r>
      <w:r w:rsidR="00EF41CF">
        <w:rPr>
          <w:rFonts w:ascii="Arial" w:hAnsi="Arial" w:cs="Arial"/>
          <w:szCs w:val="22"/>
        </w:rPr>
        <w:t>.</w:t>
      </w:r>
    </w:p>
    <w:p w:rsidR="00B30389" w:rsidRDefault="00EF41CF" w:rsidP="00CF55AD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Cumpre ressaltar que</w:t>
      </w:r>
      <w:r w:rsidR="00CC53C6">
        <w:rPr>
          <w:rFonts w:ascii="Arial" w:hAnsi="Arial" w:cs="Arial"/>
          <w:szCs w:val="22"/>
        </w:rPr>
        <w:t xml:space="preserve"> a solicitação de entrega foi realizada anteriormente, porém até a presente data, não houve resposta ou atendimento.</w:t>
      </w:r>
    </w:p>
    <w:p w:rsidR="00CF55AD" w:rsidRPr="003B394D" w:rsidRDefault="00382814" w:rsidP="00A112E6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oportunidade, o fornecedor fica notificado para os devidos fins de direito, que </w:t>
      </w:r>
      <w:r w:rsidRPr="00382814">
        <w:rPr>
          <w:rFonts w:ascii="Arial" w:hAnsi="Arial" w:cs="Arial"/>
          <w:szCs w:val="22"/>
        </w:rPr>
        <w:t xml:space="preserve">o </w:t>
      </w:r>
      <w:r>
        <w:rPr>
          <w:rFonts w:ascii="Arial" w:hAnsi="Arial" w:cs="Arial"/>
          <w:szCs w:val="22"/>
        </w:rPr>
        <w:t>des</w:t>
      </w:r>
      <w:r w:rsidRPr="00382814">
        <w:rPr>
          <w:rFonts w:ascii="Arial" w:hAnsi="Arial" w:cs="Arial"/>
          <w:szCs w:val="22"/>
        </w:rPr>
        <w:t>atendimento</w:t>
      </w:r>
      <w:r>
        <w:rPr>
          <w:rFonts w:ascii="Arial" w:hAnsi="Arial" w:cs="Arial"/>
          <w:szCs w:val="22"/>
        </w:rPr>
        <w:t xml:space="preserve"> integral ou parcial da presente </w:t>
      </w:r>
      <w:r w:rsidR="00CC53C6">
        <w:rPr>
          <w:rFonts w:ascii="Arial" w:hAnsi="Arial" w:cs="Arial"/>
          <w:szCs w:val="22"/>
        </w:rPr>
        <w:t>notificação</w:t>
      </w:r>
      <w:r>
        <w:rPr>
          <w:rFonts w:ascii="Arial" w:hAnsi="Arial" w:cs="Arial"/>
          <w:szCs w:val="22"/>
        </w:rPr>
        <w:t xml:space="preserve"> </w:t>
      </w:r>
      <w:r w:rsidR="00DA12ED">
        <w:rPr>
          <w:rFonts w:ascii="Arial" w:hAnsi="Arial" w:cs="Arial"/>
          <w:szCs w:val="22"/>
        </w:rPr>
        <w:t>resultará n</w:t>
      </w:r>
      <w:r>
        <w:rPr>
          <w:rFonts w:ascii="Arial" w:hAnsi="Arial" w:cs="Arial"/>
          <w:szCs w:val="22"/>
        </w:rPr>
        <w:t>a</w:t>
      </w:r>
      <w:r w:rsidRPr="00382814">
        <w:rPr>
          <w:rFonts w:ascii="Arial" w:hAnsi="Arial" w:cs="Arial"/>
          <w:szCs w:val="22"/>
        </w:rPr>
        <w:t xml:space="preserve"> rescisão contratual por culpa do fornecedor, conforme art. 7º da Lei Federal nº 10.520/2002 e art</w:t>
      </w:r>
      <w:r w:rsidR="00843FA4">
        <w:rPr>
          <w:rFonts w:ascii="Arial" w:hAnsi="Arial" w:cs="Arial"/>
          <w:szCs w:val="22"/>
        </w:rPr>
        <w:t>s</w:t>
      </w:r>
      <w:r w:rsidRPr="00382814">
        <w:rPr>
          <w:rFonts w:ascii="Arial" w:hAnsi="Arial" w:cs="Arial"/>
          <w:szCs w:val="22"/>
        </w:rPr>
        <w:t>. 7</w:t>
      </w:r>
      <w:r w:rsidR="00843FA4">
        <w:rPr>
          <w:rFonts w:ascii="Arial" w:hAnsi="Arial" w:cs="Arial"/>
          <w:szCs w:val="22"/>
        </w:rPr>
        <w:t>7 e 78</w:t>
      </w:r>
      <w:r w:rsidRPr="00382814">
        <w:rPr>
          <w:rFonts w:ascii="Arial" w:hAnsi="Arial" w:cs="Arial"/>
          <w:szCs w:val="22"/>
        </w:rPr>
        <w:t xml:space="preserve"> da Lei Federal nº 8.666/1993</w:t>
      </w:r>
      <w:r>
        <w:rPr>
          <w:rFonts w:ascii="Arial" w:hAnsi="Arial" w:cs="Arial"/>
          <w:szCs w:val="22"/>
        </w:rPr>
        <w:t>, sem prejuízo de</w:t>
      </w:r>
      <w:r w:rsidRPr="00382814">
        <w:rPr>
          <w:rFonts w:ascii="Arial" w:hAnsi="Arial" w:cs="Arial"/>
          <w:szCs w:val="22"/>
        </w:rPr>
        <w:t xml:space="preserve"> eventual ressarcimento ao erário em razão de danos decorr</w:t>
      </w:r>
      <w:r>
        <w:rPr>
          <w:rFonts w:ascii="Arial" w:hAnsi="Arial" w:cs="Arial"/>
          <w:szCs w:val="22"/>
        </w:rPr>
        <w:t>entes da inexecução do contrato.</w:t>
      </w: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szCs w:val="22"/>
        </w:rPr>
      </w:pPr>
      <w:r w:rsidRPr="003B394D">
        <w:rPr>
          <w:rFonts w:ascii="Arial" w:hAnsi="Arial" w:cs="Arial"/>
          <w:szCs w:val="22"/>
        </w:rPr>
        <w:t xml:space="preserve">Araruama/RJ, </w:t>
      </w:r>
      <w:r w:rsidRPr="003B394D">
        <w:rPr>
          <w:rFonts w:ascii="Arial" w:hAnsi="Arial" w:cs="Arial"/>
          <w:szCs w:val="22"/>
        </w:rPr>
        <w:fldChar w:fldCharType="begin"/>
      </w:r>
      <w:r w:rsidRPr="003B394D">
        <w:rPr>
          <w:rFonts w:ascii="Arial" w:hAnsi="Arial" w:cs="Arial"/>
          <w:szCs w:val="22"/>
        </w:rPr>
        <w:instrText xml:space="preserve"> TIME \@ "d' de 'MMMM' de 'yyyy" </w:instrText>
      </w:r>
      <w:r w:rsidRPr="003B394D">
        <w:rPr>
          <w:rFonts w:ascii="Arial" w:hAnsi="Arial" w:cs="Arial"/>
          <w:szCs w:val="22"/>
        </w:rPr>
        <w:fldChar w:fldCharType="separate"/>
      </w:r>
      <w:r w:rsidR="00C029FB">
        <w:rPr>
          <w:rFonts w:ascii="Arial" w:hAnsi="Arial" w:cs="Arial"/>
          <w:noProof/>
          <w:szCs w:val="22"/>
        </w:rPr>
        <w:t>6 de novembro de 2019</w:t>
      </w:r>
      <w:r w:rsidRPr="003B394D">
        <w:rPr>
          <w:rFonts w:ascii="Arial" w:hAnsi="Arial" w:cs="Arial"/>
          <w:szCs w:val="22"/>
        </w:rPr>
        <w:fldChar w:fldCharType="end"/>
      </w:r>
      <w:r w:rsidRPr="003B394D">
        <w:rPr>
          <w:rFonts w:ascii="Arial" w:hAnsi="Arial" w:cs="Arial"/>
          <w:szCs w:val="22"/>
        </w:rPr>
        <w:t>.</w:t>
      </w: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b/>
          <w:szCs w:val="22"/>
        </w:rPr>
      </w:pP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i/>
          <w:szCs w:val="22"/>
        </w:rPr>
      </w:pPr>
      <w:r w:rsidRPr="003B394D">
        <w:rPr>
          <w:rFonts w:ascii="Arial" w:hAnsi="Arial" w:cs="Arial"/>
          <w:b/>
          <w:szCs w:val="22"/>
        </w:rPr>
        <w:br/>
      </w:r>
    </w:p>
    <w:p w:rsidR="00CF55AD" w:rsidRPr="003B394D" w:rsidRDefault="00CC53C6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ANA PAULA BRAGANÇA CORRÊA</w:t>
      </w:r>
    </w:p>
    <w:p w:rsidR="00CF55AD" w:rsidRPr="003B394D" w:rsidRDefault="00CC53C6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Secretária Municipal de Saúde</w:t>
      </w:r>
    </w:p>
    <w:p w:rsidR="00CF55AD" w:rsidRPr="003B394D" w:rsidRDefault="00CF55AD" w:rsidP="00CF55AD">
      <w:pPr>
        <w:rPr>
          <w:sz w:val="22"/>
          <w:szCs w:val="22"/>
        </w:rPr>
      </w:pPr>
    </w:p>
    <w:p w:rsidR="00CF55AD" w:rsidRPr="003B394D" w:rsidRDefault="00CF55AD" w:rsidP="00CF55AD">
      <w:pPr>
        <w:rPr>
          <w:sz w:val="22"/>
          <w:szCs w:val="22"/>
        </w:rPr>
      </w:pPr>
    </w:p>
    <w:p w:rsidR="00CF55AD" w:rsidRPr="003B394D" w:rsidRDefault="00CF55AD" w:rsidP="00CF55AD">
      <w:pPr>
        <w:rPr>
          <w:sz w:val="28"/>
        </w:rPr>
      </w:pPr>
    </w:p>
    <w:p w:rsidR="00CF55AD" w:rsidRPr="00F368C8" w:rsidRDefault="00CF55AD" w:rsidP="00CF55AD"/>
    <w:p w:rsidR="0013025C" w:rsidRPr="00CF55AD" w:rsidRDefault="0013025C" w:rsidP="00CF55AD"/>
    <w:sectPr w:rsidR="0013025C" w:rsidRPr="00CF55AD" w:rsidSect="00407289">
      <w:headerReference w:type="default" r:id="rId10"/>
      <w:footerReference w:type="default" r:id="rId11"/>
      <w:type w:val="continuous"/>
      <w:pgSz w:w="11907" w:h="16840" w:code="9"/>
      <w:pgMar w:top="2127" w:right="1418" w:bottom="1418" w:left="1985" w:header="709" w:footer="924" w:gutter="0"/>
      <w:pgNumType w:start="1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37" w:rsidRDefault="00860E37">
      <w:r>
        <w:separator/>
      </w:r>
    </w:p>
  </w:endnote>
  <w:endnote w:type="continuationSeparator" w:id="0">
    <w:p w:rsidR="00860E37" w:rsidRDefault="0086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B" w:rsidRPr="00C46936" w:rsidRDefault="0065001B" w:rsidP="00C46936">
    <w:pPr>
      <w:pStyle w:val="Rodap"/>
      <w:jc w:val="center"/>
      <w:rPr>
        <w:rFonts w:ascii="Arial" w:hAnsi="Arial" w:cs="Arial"/>
        <w:sz w:val="16"/>
        <w:szCs w:val="16"/>
      </w:rPr>
    </w:pPr>
    <w:r w:rsidRPr="00C46936">
      <w:rPr>
        <w:rFonts w:ascii="Arial" w:hAnsi="Arial" w:cs="Arial"/>
        <w:sz w:val="16"/>
        <w:szCs w:val="16"/>
      </w:rPr>
      <w:t>Avenida Getúlio Vargas, s/n, Centro, Araruama/RJ</w:t>
    </w:r>
  </w:p>
  <w:p w:rsidR="0065001B" w:rsidRPr="00C46936" w:rsidRDefault="0065001B" w:rsidP="006D58E1">
    <w:pPr>
      <w:pStyle w:val="Rodap"/>
      <w:tabs>
        <w:tab w:val="clear" w:pos="4419"/>
        <w:tab w:val="clear" w:pos="8838"/>
        <w:tab w:val="center" w:pos="4253"/>
        <w:tab w:val="left" w:pos="7088"/>
        <w:tab w:val="right" w:pos="8505"/>
      </w:tabs>
      <w:jc w:val="center"/>
      <w:rPr>
        <w:rFonts w:ascii="Arial" w:hAnsi="Arial" w:cs="Arial"/>
        <w:i/>
        <w:sz w:val="14"/>
        <w:szCs w:val="16"/>
      </w:rPr>
    </w:pPr>
    <w:r w:rsidRPr="00C46936">
      <w:rPr>
        <w:rFonts w:ascii="Arial" w:hAnsi="Arial" w:cs="Arial"/>
        <w:sz w:val="16"/>
        <w:szCs w:val="16"/>
      </w:rPr>
      <w:tab/>
      <w:t>CEP 28970-000 – sesau01@gmail.com</w:t>
    </w:r>
    <w:r w:rsidRPr="00C46936">
      <w:rPr>
        <w:rFonts w:ascii="Arial" w:hAnsi="Arial" w:cs="Arial"/>
        <w:i/>
        <w:sz w:val="20"/>
        <w:szCs w:val="16"/>
      </w:rPr>
      <w:tab/>
      <w:t xml:space="preserve"> </w:t>
    </w:r>
    <w:r w:rsidRPr="00C46936">
      <w:rPr>
        <w:rFonts w:ascii="Arial" w:hAnsi="Arial" w:cs="Arial"/>
        <w:i/>
        <w:sz w:val="20"/>
        <w:szCs w:val="16"/>
      </w:rPr>
      <w:tab/>
    </w:r>
    <w:r w:rsidRPr="00C46936">
      <w:rPr>
        <w:rFonts w:ascii="Arial" w:hAnsi="Arial" w:cs="Arial"/>
        <w:sz w:val="14"/>
        <w:szCs w:val="16"/>
      </w:rPr>
      <w:t xml:space="preserve">PÁGINA </w:t>
    </w:r>
    <w:r w:rsidRPr="00C46936">
      <w:rPr>
        <w:rFonts w:ascii="Arial" w:hAnsi="Arial" w:cs="Arial"/>
        <w:sz w:val="14"/>
        <w:szCs w:val="16"/>
      </w:rPr>
      <w:fldChar w:fldCharType="begin"/>
    </w:r>
    <w:r w:rsidRPr="00C46936">
      <w:rPr>
        <w:rFonts w:ascii="Arial" w:hAnsi="Arial" w:cs="Arial"/>
        <w:sz w:val="14"/>
        <w:szCs w:val="16"/>
      </w:rPr>
      <w:instrText xml:space="preserve"> PAGE </w:instrText>
    </w:r>
    <w:r w:rsidRPr="00C46936">
      <w:rPr>
        <w:rFonts w:ascii="Arial" w:hAnsi="Arial" w:cs="Arial"/>
        <w:sz w:val="14"/>
        <w:szCs w:val="16"/>
      </w:rPr>
      <w:fldChar w:fldCharType="separate"/>
    </w:r>
    <w:r w:rsidR="00860E37">
      <w:rPr>
        <w:rFonts w:ascii="Arial" w:hAnsi="Arial" w:cs="Arial"/>
        <w:noProof/>
        <w:sz w:val="14"/>
        <w:szCs w:val="16"/>
      </w:rPr>
      <w:t>1</w:t>
    </w:r>
    <w:r w:rsidRPr="00C46936">
      <w:rPr>
        <w:rFonts w:ascii="Arial" w:hAnsi="Arial" w:cs="Arial"/>
        <w:sz w:val="14"/>
        <w:szCs w:val="16"/>
      </w:rPr>
      <w:fldChar w:fldCharType="end"/>
    </w:r>
    <w:r w:rsidRPr="00C46936">
      <w:rPr>
        <w:rFonts w:ascii="Arial" w:hAnsi="Arial" w:cs="Arial"/>
        <w:sz w:val="14"/>
        <w:szCs w:val="16"/>
      </w:rPr>
      <w:t xml:space="preserve"> DE </w:t>
    </w:r>
    <w:r w:rsidRPr="00C46936">
      <w:rPr>
        <w:rFonts w:ascii="Arial" w:hAnsi="Arial" w:cs="Arial"/>
        <w:sz w:val="14"/>
        <w:szCs w:val="16"/>
      </w:rPr>
      <w:fldChar w:fldCharType="begin"/>
    </w:r>
    <w:r w:rsidRPr="00C46936">
      <w:rPr>
        <w:rFonts w:ascii="Arial" w:hAnsi="Arial" w:cs="Arial"/>
        <w:sz w:val="14"/>
        <w:szCs w:val="16"/>
      </w:rPr>
      <w:instrText xml:space="preserve"> NUMPAGES </w:instrText>
    </w:r>
    <w:r w:rsidRPr="00C46936">
      <w:rPr>
        <w:rFonts w:ascii="Arial" w:hAnsi="Arial" w:cs="Arial"/>
        <w:sz w:val="14"/>
        <w:szCs w:val="16"/>
      </w:rPr>
      <w:fldChar w:fldCharType="separate"/>
    </w:r>
    <w:r w:rsidR="00860E37">
      <w:rPr>
        <w:rFonts w:ascii="Arial" w:hAnsi="Arial" w:cs="Arial"/>
        <w:noProof/>
        <w:sz w:val="14"/>
        <w:szCs w:val="16"/>
      </w:rPr>
      <w:t>1</w:t>
    </w:r>
    <w:r w:rsidRPr="00C46936">
      <w:rPr>
        <w:rFonts w:ascii="Arial" w:hAnsi="Arial" w:cs="Arial"/>
        <w:sz w:val="14"/>
        <w:szCs w:val="16"/>
      </w:rPr>
      <w:fldChar w:fldCharType="end"/>
    </w:r>
    <w:bookmarkStart w:id="1" w:name="_Toc481951355"/>
    <w:bookmarkStart w:id="2" w:name="_Toc482018598"/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37" w:rsidRDefault="00860E37">
      <w:r>
        <w:separator/>
      </w:r>
    </w:p>
  </w:footnote>
  <w:footnote w:type="continuationSeparator" w:id="0">
    <w:p w:rsidR="00860E37" w:rsidRDefault="0086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B" w:rsidRDefault="0065001B">
    <w:pPr>
      <w:pStyle w:val="Cabealho"/>
      <w:jc w:val="right"/>
    </w:pPr>
    <w:r w:rsidRPr="00F57A43"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3F1C3" wp14:editId="3A5E93C4">
              <wp:simplePos x="0" y="0"/>
              <wp:positionH relativeFrom="column">
                <wp:posOffset>4080139</wp:posOffset>
              </wp:positionH>
              <wp:positionV relativeFrom="paragraph">
                <wp:posOffset>179070</wp:posOffset>
              </wp:positionV>
              <wp:extent cx="1359725" cy="320039"/>
              <wp:effectExtent l="0" t="0" r="12065" b="2349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9725" cy="320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001B" w:rsidRPr="00AA7ED9" w:rsidRDefault="0065001B" w:rsidP="001371EF">
                          <w:pPr>
                            <w:ind w:right="-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A7ED9">
                            <w:rPr>
                              <w:rFonts w:ascii="Arial" w:hAnsi="Arial" w:cs="Arial"/>
                              <w:sz w:val="16"/>
                            </w:rPr>
                            <w:t xml:space="preserve">Processo nº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alias w:val="Categoria"/>
                              <w:tag w:val=""/>
                              <w:id w:val="-845637321"/>
                              <w:placeholder>
                                <w:docPart w:val="D4E56B12BF5447D880EA5E8E5EEB43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EC4683">
                                <w:rPr>
                                  <w:rFonts w:ascii="Arial" w:hAnsi="Arial" w:cs="Arial"/>
                                  <w:sz w:val="16"/>
                                </w:rPr>
                                <w:t>. 28376/2019</w:t>
                              </w:r>
                            </w:sdtContent>
                          </w:sdt>
                        </w:p>
                        <w:p w:rsidR="0065001B" w:rsidRPr="00AA7ED9" w:rsidRDefault="0065001B" w:rsidP="001371EF">
                          <w:pPr>
                            <w:ind w:right="-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A7ED9">
                            <w:rPr>
                              <w:rFonts w:ascii="Arial" w:hAnsi="Arial" w:cs="Arial"/>
                              <w:sz w:val="16"/>
                            </w:rPr>
                            <w:t xml:space="preserve">Rubrica:            Fls.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21.25pt;margin-top:14.1pt;width:107.0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" strokeweight=".25pt">
              <v:textbox>
                <w:txbxContent>
                  <w:p w:rsidR="0065001B" w:rsidRPr="00AA7ED9" w:rsidRDefault="0065001B" w:rsidP="001371EF">
                    <w:pPr>
                      <w:ind w:right="-140"/>
                      <w:rPr>
                        <w:rFonts w:ascii="Arial" w:hAnsi="Arial" w:cs="Arial"/>
                        <w:sz w:val="16"/>
                      </w:rPr>
                    </w:pPr>
                    <w:r w:rsidRPr="00AA7ED9">
                      <w:rPr>
                        <w:rFonts w:ascii="Arial" w:hAnsi="Arial" w:cs="Arial"/>
                        <w:sz w:val="16"/>
                      </w:rPr>
                      <w:t xml:space="preserve">Processo nº </w:t>
                    </w:r>
                    <w:sdt>
                      <w:sdtPr>
                        <w:rPr>
                          <w:rFonts w:ascii="Arial" w:hAnsi="Arial" w:cs="Arial"/>
                          <w:sz w:val="16"/>
                        </w:rPr>
                        <w:alias w:val="Categoria"/>
                        <w:tag w:val=""/>
                        <w:id w:val="-845637321"/>
                        <w:placeholder>
                          <w:docPart w:val="D4E56B12BF5447D880EA5E8E5EEB43CF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EC4683">
                          <w:rPr>
                            <w:rFonts w:ascii="Arial" w:hAnsi="Arial" w:cs="Arial"/>
                            <w:sz w:val="16"/>
                          </w:rPr>
                          <w:t>. 28376/2019</w:t>
                        </w:r>
                      </w:sdtContent>
                    </w:sdt>
                  </w:p>
                  <w:p w:rsidR="0065001B" w:rsidRPr="00AA7ED9" w:rsidRDefault="0065001B" w:rsidP="001371EF">
                    <w:pPr>
                      <w:ind w:right="-140"/>
                      <w:rPr>
                        <w:rFonts w:ascii="Arial" w:hAnsi="Arial" w:cs="Arial"/>
                        <w:sz w:val="16"/>
                      </w:rPr>
                    </w:pPr>
                    <w:r w:rsidRPr="00AA7ED9">
                      <w:rPr>
                        <w:rFonts w:ascii="Arial" w:hAnsi="Arial" w:cs="Arial"/>
                        <w:sz w:val="16"/>
                      </w:rPr>
                      <w:t xml:space="preserve">Rubrica:            Fls.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579C72" wp14:editId="11199DE1">
              <wp:simplePos x="0" y="0"/>
              <wp:positionH relativeFrom="column">
                <wp:posOffset>573736</wp:posOffset>
              </wp:positionH>
              <wp:positionV relativeFrom="paragraph">
                <wp:posOffset>114328</wp:posOffset>
              </wp:positionV>
              <wp:extent cx="2576223" cy="548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223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01B" w:rsidRDefault="0065001B" w:rsidP="00A37825">
                          <w:pPr>
                            <w:pStyle w:val="Ttulo2"/>
                            <w:rPr>
                              <w:rFonts w:ascii="Arial" w:hAnsi="Arial" w:cs="Arial"/>
                              <w:i w:val="0"/>
                              <w:sz w:val="20"/>
                              <w:szCs w:val="22"/>
                            </w:rPr>
                          </w:pPr>
                          <w:r w:rsidRPr="00A37825">
                            <w:rPr>
                              <w:rFonts w:ascii="Arial" w:hAnsi="Arial" w:cs="Arial"/>
                              <w:i w:val="0"/>
                              <w:sz w:val="20"/>
                              <w:szCs w:val="22"/>
                            </w:rPr>
                            <w:t>Município de Araruama</w:t>
                          </w:r>
                        </w:p>
                        <w:p w:rsidR="0065001B" w:rsidRPr="00A37825" w:rsidRDefault="0065001B" w:rsidP="00A37825">
                          <w:pPr>
                            <w:pStyle w:val="Ttulo2"/>
                            <w:rPr>
                              <w:rFonts w:ascii="Arial" w:hAnsi="Arial" w:cs="Arial"/>
                              <w:b/>
                              <w:i w:val="0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 w:val="0"/>
                              <w:sz w:val="20"/>
                              <w:szCs w:val="22"/>
                            </w:rPr>
                            <w:t>SECRETARIA MUNICIPAL DE SAÚDE</w:t>
                          </w:r>
                        </w:p>
                        <w:p w:rsidR="007A4628" w:rsidRPr="00A37825" w:rsidRDefault="00CC53C6" w:rsidP="00A37825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Departamento Jurídico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5.2pt;margin-top:9pt;width:202.8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1Xug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" filled="f" stroked="f">
              <v:textbox>
                <w:txbxContent>
                  <w:p w:rsidR="0065001B" w:rsidRDefault="0065001B" w:rsidP="00A37825">
                    <w:pPr>
                      <w:pStyle w:val="Ttulo2"/>
                      <w:rPr>
                        <w:rFonts w:ascii="Arial" w:hAnsi="Arial" w:cs="Arial"/>
                        <w:i w:val="0"/>
                        <w:sz w:val="20"/>
                        <w:szCs w:val="22"/>
                      </w:rPr>
                    </w:pPr>
                    <w:r w:rsidRPr="00A37825">
                      <w:rPr>
                        <w:rFonts w:ascii="Arial" w:hAnsi="Arial" w:cs="Arial"/>
                        <w:i w:val="0"/>
                        <w:sz w:val="20"/>
                        <w:szCs w:val="22"/>
                      </w:rPr>
                      <w:t>Município de Araruama</w:t>
                    </w:r>
                  </w:p>
                  <w:p w:rsidR="0065001B" w:rsidRPr="00A37825" w:rsidRDefault="0065001B" w:rsidP="00A37825">
                    <w:pPr>
                      <w:pStyle w:val="Ttulo2"/>
                      <w:rPr>
                        <w:rFonts w:ascii="Arial" w:hAnsi="Arial" w:cs="Arial"/>
                        <w:b/>
                        <w:i w:val="0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i w:val="0"/>
                        <w:sz w:val="20"/>
                        <w:szCs w:val="22"/>
                      </w:rPr>
                      <w:t>SECRETARIA MUNICIPAL DE SAÚDE</w:t>
                    </w:r>
                  </w:p>
                  <w:p w:rsidR="007A4628" w:rsidRPr="00A37825" w:rsidRDefault="00CC53C6" w:rsidP="00A37825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>Departamento Jurídico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CA79C3" wp14:editId="58ADEA15">
              <wp:simplePos x="0" y="0"/>
              <wp:positionH relativeFrom="column">
                <wp:posOffset>-173990</wp:posOffset>
              </wp:positionH>
              <wp:positionV relativeFrom="paragraph">
                <wp:posOffset>-5080</wp:posOffset>
              </wp:positionV>
              <wp:extent cx="768985" cy="843915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01B" w:rsidRDefault="0065001B" w:rsidP="00844E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1C3F46" wp14:editId="2CB44E0D">
                                <wp:extent cx="644056" cy="691896"/>
                                <wp:effectExtent l="0" t="0" r="3810" b="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070" cy="6962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3.7pt;margin-top:-.4pt;width:60.55pt;height:6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" stroked="f">
              <v:textbox style="mso-fit-shape-to-text:t">
                <w:txbxContent>
                  <w:p w:rsidR="0065001B" w:rsidRDefault="0065001B" w:rsidP="00844E64">
                    <w:r>
                      <w:rPr>
                        <w:noProof/>
                      </w:rPr>
                      <w:drawing>
                        <wp:inline distT="0" distB="0" distL="0" distR="0" wp14:anchorId="4E1C3F46" wp14:editId="2CB44E0D">
                          <wp:extent cx="644056" cy="691896"/>
                          <wp:effectExtent l="0" t="0" r="3810" b="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070" cy="6962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1D8"/>
    <w:multiLevelType w:val="hybridMultilevel"/>
    <w:tmpl w:val="2138C29E"/>
    <w:lvl w:ilvl="0" w:tplc="5330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6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05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180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A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07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A0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CC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E8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551BA"/>
    <w:multiLevelType w:val="hybridMultilevel"/>
    <w:tmpl w:val="07D6038C"/>
    <w:lvl w:ilvl="0" w:tplc="78327FE4">
      <w:start w:val="1"/>
      <w:numFmt w:val="upperRoman"/>
      <w:pStyle w:val="Ttulo1"/>
      <w:lvlText w:val="%1  –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50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B441AF"/>
    <w:multiLevelType w:val="hybridMultilevel"/>
    <w:tmpl w:val="308CCA10"/>
    <w:lvl w:ilvl="0" w:tplc="EFBCB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A6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A9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4C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2C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65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29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C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AF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077AD"/>
    <w:multiLevelType w:val="hybridMultilevel"/>
    <w:tmpl w:val="0F5EE208"/>
    <w:lvl w:ilvl="0" w:tplc="813EC55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5420CFB6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2E664E2E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B978BC42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B7221178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91D06DA4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A8CAC580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6298E412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3B4415F8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17E437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8F6BF5"/>
    <w:multiLevelType w:val="hybridMultilevel"/>
    <w:tmpl w:val="00F073DE"/>
    <w:lvl w:ilvl="0" w:tplc="C674CD9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3EE1E2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8D2DCB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2878C7C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9FA7B8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84C84C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0EED30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74862F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264EFD6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9486436"/>
    <w:multiLevelType w:val="hybridMultilevel"/>
    <w:tmpl w:val="D562BBA6"/>
    <w:lvl w:ilvl="0" w:tplc="50960D22">
      <w:start w:val="1"/>
      <w:numFmt w:val="decimal"/>
      <w:pStyle w:val="numerado"/>
      <w:lvlText w:val="%1."/>
      <w:lvlJc w:val="left"/>
      <w:pPr>
        <w:ind w:left="46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5409" w:hanging="360"/>
      </w:pPr>
    </w:lvl>
    <w:lvl w:ilvl="2" w:tplc="0416001B" w:tentative="1">
      <w:start w:val="1"/>
      <w:numFmt w:val="lowerRoman"/>
      <w:lvlText w:val="%3."/>
      <w:lvlJc w:val="right"/>
      <w:pPr>
        <w:ind w:left="6129" w:hanging="180"/>
      </w:pPr>
    </w:lvl>
    <w:lvl w:ilvl="3" w:tplc="0416000F" w:tentative="1">
      <w:start w:val="1"/>
      <w:numFmt w:val="decimal"/>
      <w:lvlText w:val="%4."/>
      <w:lvlJc w:val="left"/>
      <w:pPr>
        <w:ind w:left="6849" w:hanging="360"/>
      </w:pPr>
    </w:lvl>
    <w:lvl w:ilvl="4" w:tplc="04160019" w:tentative="1">
      <w:start w:val="1"/>
      <w:numFmt w:val="lowerLetter"/>
      <w:lvlText w:val="%5."/>
      <w:lvlJc w:val="left"/>
      <w:pPr>
        <w:ind w:left="7569" w:hanging="360"/>
      </w:pPr>
    </w:lvl>
    <w:lvl w:ilvl="5" w:tplc="0416001B" w:tentative="1">
      <w:start w:val="1"/>
      <w:numFmt w:val="lowerRoman"/>
      <w:lvlText w:val="%6."/>
      <w:lvlJc w:val="right"/>
      <w:pPr>
        <w:ind w:left="8289" w:hanging="180"/>
      </w:pPr>
    </w:lvl>
    <w:lvl w:ilvl="6" w:tplc="0416000F" w:tentative="1">
      <w:start w:val="1"/>
      <w:numFmt w:val="decimal"/>
      <w:lvlText w:val="%7."/>
      <w:lvlJc w:val="left"/>
      <w:pPr>
        <w:ind w:left="9009" w:hanging="360"/>
      </w:pPr>
    </w:lvl>
    <w:lvl w:ilvl="7" w:tplc="04160019" w:tentative="1">
      <w:start w:val="1"/>
      <w:numFmt w:val="lowerLetter"/>
      <w:lvlText w:val="%8."/>
      <w:lvlJc w:val="left"/>
      <w:pPr>
        <w:ind w:left="9729" w:hanging="360"/>
      </w:pPr>
    </w:lvl>
    <w:lvl w:ilvl="8" w:tplc="0416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>
    <w:nsid w:val="318171D9"/>
    <w:multiLevelType w:val="hybridMultilevel"/>
    <w:tmpl w:val="B5AE708A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52D3FAE"/>
    <w:multiLevelType w:val="hybridMultilevel"/>
    <w:tmpl w:val="6A329454"/>
    <w:lvl w:ilvl="0" w:tplc="534E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2033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CA28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14A5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E490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5E66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6D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CCB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361F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816237"/>
    <w:multiLevelType w:val="hybridMultilevel"/>
    <w:tmpl w:val="5734F75E"/>
    <w:lvl w:ilvl="0" w:tplc="0416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1">
    <w:nsid w:val="42016B3F"/>
    <w:multiLevelType w:val="hybridMultilevel"/>
    <w:tmpl w:val="2AA67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172CB"/>
    <w:multiLevelType w:val="hybridMultilevel"/>
    <w:tmpl w:val="6D40B63E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59C77203"/>
    <w:multiLevelType w:val="hybridMultilevel"/>
    <w:tmpl w:val="4D3C5A84"/>
    <w:lvl w:ilvl="0" w:tplc="104EE3AE">
      <w:numFmt w:val="bullet"/>
      <w:lvlText w:val="-"/>
      <w:lvlJc w:val="left"/>
      <w:pPr>
        <w:tabs>
          <w:tab w:val="num" w:pos="2736"/>
        </w:tabs>
        <w:ind w:left="2736" w:hanging="1320"/>
      </w:pPr>
      <w:rPr>
        <w:rFonts w:ascii="Times New Roman" w:eastAsia="Times New Roman" w:hAnsi="Times New Roman" w:cs="Times New Roman" w:hint="default"/>
      </w:rPr>
    </w:lvl>
    <w:lvl w:ilvl="1" w:tplc="10FA94A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180FE8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5DA4A6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FF6971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116467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1A311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6FC180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9FAAAE8A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68D1551C"/>
    <w:multiLevelType w:val="hybridMultilevel"/>
    <w:tmpl w:val="9A8800B2"/>
    <w:lvl w:ilvl="0" w:tplc="699E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E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27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05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A7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2F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68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06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65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63BE2"/>
    <w:multiLevelType w:val="hybridMultilevel"/>
    <w:tmpl w:val="626C51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41F2"/>
    <w:multiLevelType w:val="hybridMultilevel"/>
    <w:tmpl w:val="61C41436"/>
    <w:lvl w:ilvl="0" w:tplc="CE3452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78F0139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280C3B6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9CF8651A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29EA43F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0C2AC0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EA289A1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AFF01DFA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532ACA6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72B14A6F"/>
    <w:multiLevelType w:val="hybridMultilevel"/>
    <w:tmpl w:val="DBC6CE4E"/>
    <w:lvl w:ilvl="0" w:tplc="41CA6F8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34EEED6C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E048B30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A58A0DE4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4588FC0A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B144F7D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9E14E0A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EE7A6986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B2561D44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8">
    <w:nsid w:val="75E10A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602872"/>
    <w:multiLevelType w:val="hybridMultilevel"/>
    <w:tmpl w:val="B7DC27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10A13"/>
    <w:multiLevelType w:val="hybridMultilevel"/>
    <w:tmpl w:val="7D3C07B6"/>
    <w:lvl w:ilvl="0" w:tplc="3A5E73AC">
      <w:start w:val="1"/>
      <w:numFmt w:val="lowerRoman"/>
      <w:pStyle w:val="Listagem"/>
      <w:lvlText w:val="(%1)"/>
      <w:lvlJc w:val="right"/>
      <w:pPr>
        <w:ind w:left="927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EF460A"/>
    <w:multiLevelType w:val="hybridMultilevel"/>
    <w:tmpl w:val="B5980206"/>
    <w:lvl w:ilvl="0" w:tplc="D8E4611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A11C45B6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D22C8B32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6444E692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01A2846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539271FA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DF50BD4A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F981B34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34E831A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8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 w:numId="18">
    <w:abstractNumId w:val="7"/>
  </w:num>
  <w:num w:numId="19">
    <w:abstractNumId w:val="15"/>
  </w:num>
  <w:num w:numId="20">
    <w:abstractNumId w:val="19"/>
  </w:num>
  <w:num w:numId="21">
    <w:abstractNumId w:val="20"/>
  </w:num>
  <w:num w:numId="22">
    <w:abstractNumId w:val="20"/>
    <w:lvlOverride w:ilvl="0">
      <w:startOverride w:val="1"/>
    </w:lvlOverride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1A"/>
    <w:rsid w:val="00016B17"/>
    <w:rsid w:val="00030F18"/>
    <w:rsid w:val="00032392"/>
    <w:rsid w:val="0004409A"/>
    <w:rsid w:val="0006661D"/>
    <w:rsid w:val="00074ACA"/>
    <w:rsid w:val="00074D44"/>
    <w:rsid w:val="00085C99"/>
    <w:rsid w:val="00090EFE"/>
    <w:rsid w:val="000978B1"/>
    <w:rsid w:val="000A781E"/>
    <w:rsid w:val="000A7EAF"/>
    <w:rsid w:val="000B1362"/>
    <w:rsid w:val="000B1AA9"/>
    <w:rsid w:val="000B25B2"/>
    <w:rsid w:val="000C200F"/>
    <w:rsid w:val="000D3C40"/>
    <w:rsid w:val="000F2EA2"/>
    <w:rsid w:val="000F3E17"/>
    <w:rsid w:val="00101011"/>
    <w:rsid w:val="001036F3"/>
    <w:rsid w:val="001119E3"/>
    <w:rsid w:val="00123548"/>
    <w:rsid w:val="0013025C"/>
    <w:rsid w:val="00130512"/>
    <w:rsid w:val="001353CF"/>
    <w:rsid w:val="00135F81"/>
    <w:rsid w:val="001371EF"/>
    <w:rsid w:val="0014625B"/>
    <w:rsid w:val="00162358"/>
    <w:rsid w:val="00173579"/>
    <w:rsid w:val="0019751E"/>
    <w:rsid w:val="001B3BFD"/>
    <w:rsid w:val="001B7735"/>
    <w:rsid w:val="001B7E9B"/>
    <w:rsid w:val="001C7F8B"/>
    <w:rsid w:val="001D65B8"/>
    <w:rsid w:val="002048C0"/>
    <w:rsid w:val="002442AC"/>
    <w:rsid w:val="00254519"/>
    <w:rsid w:val="0026233D"/>
    <w:rsid w:val="00272619"/>
    <w:rsid w:val="002732A4"/>
    <w:rsid w:val="0027409E"/>
    <w:rsid w:val="002802A2"/>
    <w:rsid w:val="0029565B"/>
    <w:rsid w:val="002A224C"/>
    <w:rsid w:val="002A2F5B"/>
    <w:rsid w:val="002A323A"/>
    <w:rsid w:val="002B01FD"/>
    <w:rsid w:val="002B3CE8"/>
    <w:rsid w:val="002B4227"/>
    <w:rsid w:val="002B5746"/>
    <w:rsid w:val="002B6CC9"/>
    <w:rsid w:val="002C2F6E"/>
    <w:rsid w:val="002D2B74"/>
    <w:rsid w:val="002D6D56"/>
    <w:rsid w:val="002E24D3"/>
    <w:rsid w:val="002E6B5B"/>
    <w:rsid w:val="002F5244"/>
    <w:rsid w:val="003042CC"/>
    <w:rsid w:val="00304F45"/>
    <w:rsid w:val="00305A29"/>
    <w:rsid w:val="00314B34"/>
    <w:rsid w:val="003254EB"/>
    <w:rsid w:val="0033455A"/>
    <w:rsid w:val="003447C1"/>
    <w:rsid w:val="00345D1A"/>
    <w:rsid w:val="00382814"/>
    <w:rsid w:val="003850F9"/>
    <w:rsid w:val="003B5F33"/>
    <w:rsid w:val="003C38DF"/>
    <w:rsid w:val="003D61DD"/>
    <w:rsid w:val="003E255A"/>
    <w:rsid w:val="003F4476"/>
    <w:rsid w:val="00407289"/>
    <w:rsid w:val="0043280A"/>
    <w:rsid w:val="00435B02"/>
    <w:rsid w:val="00435CB2"/>
    <w:rsid w:val="00436E06"/>
    <w:rsid w:val="00442332"/>
    <w:rsid w:val="004423F7"/>
    <w:rsid w:val="004432C3"/>
    <w:rsid w:val="004456F9"/>
    <w:rsid w:val="00470418"/>
    <w:rsid w:val="004930E5"/>
    <w:rsid w:val="004A29CE"/>
    <w:rsid w:val="004C5C1C"/>
    <w:rsid w:val="004E263D"/>
    <w:rsid w:val="004E497D"/>
    <w:rsid w:val="004E5807"/>
    <w:rsid w:val="004E6B7E"/>
    <w:rsid w:val="004F5C09"/>
    <w:rsid w:val="00502595"/>
    <w:rsid w:val="00510D45"/>
    <w:rsid w:val="005243F2"/>
    <w:rsid w:val="00524EB4"/>
    <w:rsid w:val="00525F6A"/>
    <w:rsid w:val="0053017A"/>
    <w:rsid w:val="0053060F"/>
    <w:rsid w:val="005507DD"/>
    <w:rsid w:val="00551FD7"/>
    <w:rsid w:val="00555739"/>
    <w:rsid w:val="00560F90"/>
    <w:rsid w:val="00561F94"/>
    <w:rsid w:val="00583853"/>
    <w:rsid w:val="00591F8C"/>
    <w:rsid w:val="005939B9"/>
    <w:rsid w:val="0059667A"/>
    <w:rsid w:val="00597DC5"/>
    <w:rsid w:val="005A24D3"/>
    <w:rsid w:val="005A4393"/>
    <w:rsid w:val="005B5800"/>
    <w:rsid w:val="005D3D34"/>
    <w:rsid w:val="005F6883"/>
    <w:rsid w:val="00601F15"/>
    <w:rsid w:val="00607A82"/>
    <w:rsid w:val="006158B7"/>
    <w:rsid w:val="006208B9"/>
    <w:rsid w:val="00620D5C"/>
    <w:rsid w:val="006303BB"/>
    <w:rsid w:val="00630BEA"/>
    <w:rsid w:val="006350FF"/>
    <w:rsid w:val="0064431B"/>
    <w:rsid w:val="0065001B"/>
    <w:rsid w:val="00653FBD"/>
    <w:rsid w:val="00671662"/>
    <w:rsid w:val="00673E51"/>
    <w:rsid w:val="0067739D"/>
    <w:rsid w:val="00680D37"/>
    <w:rsid w:val="00687AF4"/>
    <w:rsid w:val="006930F4"/>
    <w:rsid w:val="00694897"/>
    <w:rsid w:val="006B2D9D"/>
    <w:rsid w:val="006B7972"/>
    <w:rsid w:val="006C1438"/>
    <w:rsid w:val="006C28FA"/>
    <w:rsid w:val="006D297F"/>
    <w:rsid w:val="006D2F29"/>
    <w:rsid w:val="006D4305"/>
    <w:rsid w:val="006D58E1"/>
    <w:rsid w:val="006E150E"/>
    <w:rsid w:val="006E5C9F"/>
    <w:rsid w:val="006F39C4"/>
    <w:rsid w:val="006F4937"/>
    <w:rsid w:val="006F5214"/>
    <w:rsid w:val="006F5FE2"/>
    <w:rsid w:val="006F6A61"/>
    <w:rsid w:val="00711ABF"/>
    <w:rsid w:val="007247F6"/>
    <w:rsid w:val="00733A1B"/>
    <w:rsid w:val="00766F93"/>
    <w:rsid w:val="00770B94"/>
    <w:rsid w:val="0078376B"/>
    <w:rsid w:val="00797F73"/>
    <w:rsid w:val="007A3656"/>
    <w:rsid w:val="007A4628"/>
    <w:rsid w:val="007A642A"/>
    <w:rsid w:val="007A68AD"/>
    <w:rsid w:val="007B3B91"/>
    <w:rsid w:val="007C656C"/>
    <w:rsid w:val="007C6ADD"/>
    <w:rsid w:val="007D0D79"/>
    <w:rsid w:val="007D6DB2"/>
    <w:rsid w:val="0080308F"/>
    <w:rsid w:val="00843FA4"/>
    <w:rsid w:val="00844E64"/>
    <w:rsid w:val="00854838"/>
    <w:rsid w:val="00860E37"/>
    <w:rsid w:val="00872B23"/>
    <w:rsid w:val="00874EDE"/>
    <w:rsid w:val="0087720C"/>
    <w:rsid w:val="00880B53"/>
    <w:rsid w:val="008816EA"/>
    <w:rsid w:val="008871DE"/>
    <w:rsid w:val="008A30C2"/>
    <w:rsid w:val="008A629C"/>
    <w:rsid w:val="008A7CBD"/>
    <w:rsid w:val="008B6FB0"/>
    <w:rsid w:val="008B7784"/>
    <w:rsid w:val="008C306A"/>
    <w:rsid w:val="008D115E"/>
    <w:rsid w:val="008E12B8"/>
    <w:rsid w:val="008F78C3"/>
    <w:rsid w:val="00900A85"/>
    <w:rsid w:val="00900F6A"/>
    <w:rsid w:val="009015A7"/>
    <w:rsid w:val="00902341"/>
    <w:rsid w:val="0090398D"/>
    <w:rsid w:val="00910D50"/>
    <w:rsid w:val="00913335"/>
    <w:rsid w:val="00915B39"/>
    <w:rsid w:val="0092485F"/>
    <w:rsid w:val="00926660"/>
    <w:rsid w:val="00930A16"/>
    <w:rsid w:val="0095044D"/>
    <w:rsid w:val="00961B22"/>
    <w:rsid w:val="009729C5"/>
    <w:rsid w:val="00975216"/>
    <w:rsid w:val="00984EB0"/>
    <w:rsid w:val="009907AB"/>
    <w:rsid w:val="0099207E"/>
    <w:rsid w:val="009B3DFF"/>
    <w:rsid w:val="009B5A06"/>
    <w:rsid w:val="009C4CAC"/>
    <w:rsid w:val="009C74AF"/>
    <w:rsid w:val="009D7057"/>
    <w:rsid w:val="009D764D"/>
    <w:rsid w:val="009E51A1"/>
    <w:rsid w:val="009F0EF6"/>
    <w:rsid w:val="00A0565E"/>
    <w:rsid w:val="00A10A8C"/>
    <w:rsid w:val="00A112E6"/>
    <w:rsid w:val="00A13B83"/>
    <w:rsid w:val="00A1621E"/>
    <w:rsid w:val="00A1665C"/>
    <w:rsid w:val="00A253E4"/>
    <w:rsid w:val="00A37825"/>
    <w:rsid w:val="00A411E1"/>
    <w:rsid w:val="00A46DF3"/>
    <w:rsid w:val="00A62419"/>
    <w:rsid w:val="00A62E52"/>
    <w:rsid w:val="00A67375"/>
    <w:rsid w:val="00A67672"/>
    <w:rsid w:val="00AA7ED9"/>
    <w:rsid w:val="00AB3F48"/>
    <w:rsid w:val="00AB7817"/>
    <w:rsid w:val="00AE224B"/>
    <w:rsid w:val="00AE5D08"/>
    <w:rsid w:val="00AF5637"/>
    <w:rsid w:val="00B0071D"/>
    <w:rsid w:val="00B051E7"/>
    <w:rsid w:val="00B21506"/>
    <w:rsid w:val="00B24D00"/>
    <w:rsid w:val="00B30389"/>
    <w:rsid w:val="00B44EC6"/>
    <w:rsid w:val="00B55AD6"/>
    <w:rsid w:val="00B6349E"/>
    <w:rsid w:val="00B63F63"/>
    <w:rsid w:val="00B67417"/>
    <w:rsid w:val="00B71715"/>
    <w:rsid w:val="00B77871"/>
    <w:rsid w:val="00B90C0C"/>
    <w:rsid w:val="00B90CBF"/>
    <w:rsid w:val="00BA15CE"/>
    <w:rsid w:val="00BA6CC0"/>
    <w:rsid w:val="00BC5AA3"/>
    <w:rsid w:val="00BE1061"/>
    <w:rsid w:val="00BF412F"/>
    <w:rsid w:val="00BF5F4E"/>
    <w:rsid w:val="00C00399"/>
    <w:rsid w:val="00C029FB"/>
    <w:rsid w:val="00C1462D"/>
    <w:rsid w:val="00C34187"/>
    <w:rsid w:val="00C36E5C"/>
    <w:rsid w:val="00C42C1A"/>
    <w:rsid w:val="00C46936"/>
    <w:rsid w:val="00C83033"/>
    <w:rsid w:val="00C96573"/>
    <w:rsid w:val="00CA1264"/>
    <w:rsid w:val="00CB34E4"/>
    <w:rsid w:val="00CC44E7"/>
    <w:rsid w:val="00CC53C6"/>
    <w:rsid w:val="00CC68E3"/>
    <w:rsid w:val="00CE244C"/>
    <w:rsid w:val="00CE458B"/>
    <w:rsid w:val="00CF30A0"/>
    <w:rsid w:val="00CF55AD"/>
    <w:rsid w:val="00D030A8"/>
    <w:rsid w:val="00D0508A"/>
    <w:rsid w:val="00D0636D"/>
    <w:rsid w:val="00D10BEA"/>
    <w:rsid w:val="00D152F6"/>
    <w:rsid w:val="00D20743"/>
    <w:rsid w:val="00D22F8E"/>
    <w:rsid w:val="00D26137"/>
    <w:rsid w:val="00D47A15"/>
    <w:rsid w:val="00D5595E"/>
    <w:rsid w:val="00D63622"/>
    <w:rsid w:val="00D64F3F"/>
    <w:rsid w:val="00D67C6D"/>
    <w:rsid w:val="00D82C1D"/>
    <w:rsid w:val="00D8755E"/>
    <w:rsid w:val="00DA0B70"/>
    <w:rsid w:val="00DA12ED"/>
    <w:rsid w:val="00DB240A"/>
    <w:rsid w:val="00DB6F76"/>
    <w:rsid w:val="00DE6934"/>
    <w:rsid w:val="00E01B01"/>
    <w:rsid w:val="00E04AD2"/>
    <w:rsid w:val="00E201DA"/>
    <w:rsid w:val="00E4353C"/>
    <w:rsid w:val="00E4729F"/>
    <w:rsid w:val="00E53758"/>
    <w:rsid w:val="00E55A48"/>
    <w:rsid w:val="00E671E5"/>
    <w:rsid w:val="00E7074A"/>
    <w:rsid w:val="00E73BDD"/>
    <w:rsid w:val="00E74819"/>
    <w:rsid w:val="00E7656C"/>
    <w:rsid w:val="00E820C9"/>
    <w:rsid w:val="00E9494C"/>
    <w:rsid w:val="00E965B5"/>
    <w:rsid w:val="00EC12AA"/>
    <w:rsid w:val="00EC3218"/>
    <w:rsid w:val="00EC4683"/>
    <w:rsid w:val="00EC4748"/>
    <w:rsid w:val="00ED7AC3"/>
    <w:rsid w:val="00EF1E8D"/>
    <w:rsid w:val="00EF41CF"/>
    <w:rsid w:val="00EF5260"/>
    <w:rsid w:val="00F00668"/>
    <w:rsid w:val="00F029B4"/>
    <w:rsid w:val="00F0511B"/>
    <w:rsid w:val="00F06D12"/>
    <w:rsid w:val="00F102A2"/>
    <w:rsid w:val="00F16B02"/>
    <w:rsid w:val="00F16FC9"/>
    <w:rsid w:val="00F22BFD"/>
    <w:rsid w:val="00F22E57"/>
    <w:rsid w:val="00F368C8"/>
    <w:rsid w:val="00F51A53"/>
    <w:rsid w:val="00F70062"/>
    <w:rsid w:val="00F70227"/>
    <w:rsid w:val="00F83F58"/>
    <w:rsid w:val="00F86BD4"/>
    <w:rsid w:val="00F875E0"/>
    <w:rsid w:val="00F876CC"/>
    <w:rsid w:val="00F97BAB"/>
    <w:rsid w:val="00FA37B4"/>
    <w:rsid w:val="00FB22B1"/>
    <w:rsid w:val="00FB4389"/>
    <w:rsid w:val="00FC39F1"/>
    <w:rsid w:val="00FC3B64"/>
    <w:rsid w:val="00FE0084"/>
    <w:rsid w:val="00FE7260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71662"/>
    <w:pPr>
      <w:numPr>
        <w:numId w:val="23"/>
      </w:numPr>
      <w:tabs>
        <w:tab w:val="left" w:pos="426"/>
      </w:tabs>
      <w:spacing w:before="720" w:after="720"/>
      <w:ind w:left="0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Elephant" w:hAnsi="Elephant" w:cs="Courier New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ind w:left="1410" w:right="420"/>
      <w:jc w:val="both"/>
      <w:outlineLvl w:val="5"/>
    </w:pPr>
    <w:rPr>
      <w:b/>
      <w:i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right"/>
    </w:pPr>
    <w:rPr>
      <w:rFonts w:ascii="Courier New" w:hAnsi="Courier New" w:cs="Courier New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60" w:firstLine="1056"/>
    </w:pPr>
    <w:rPr>
      <w:rFonts w:ascii="Courier New" w:hAnsi="Courier New" w:cs="Courier New"/>
      <w:sz w:val="22"/>
    </w:rPr>
  </w:style>
  <w:style w:type="paragraph" w:styleId="Textoembloco">
    <w:name w:val="Block Text"/>
    <w:basedOn w:val="Normal"/>
    <w:pPr>
      <w:ind w:left="360" w:right="420" w:firstLine="1056"/>
      <w:jc w:val="both"/>
    </w:pPr>
    <w:rPr>
      <w:rFonts w:ascii="Courier New" w:hAnsi="Courier New" w:cs="Courier New"/>
      <w:sz w:val="22"/>
    </w:rPr>
  </w:style>
  <w:style w:type="paragraph" w:styleId="Corpodetexto3">
    <w:name w:val="Body Text 3"/>
    <w:basedOn w:val="Normal"/>
    <w:rPr>
      <w:i/>
      <w:iCs/>
    </w:rPr>
  </w:style>
  <w:style w:type="paragraph" w:styleId="Textodebalo">
    <w:name w:val="Balloon Text"/>
    <w:basedOn w:val="Normal"/>
    <w:link w:val="TextodebaloChar"/>
    <w:rsid w:val="00EF1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1E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7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4E7"/>
    <w:rPr>
      <w:color w:val="0000FF"/>
      <w:u w:val="single"/>
    </w:rPr>
  </w:style>
  <w:style w:type="table" w:styleId="Tabelaclssica4">
    <w:name w:val="Table Classic 4"/>
    <w:basedOn w:val="Tabelanormal"/>
    <w:rsid w:val="005F68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5F68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123548"/>
    <w:pPr>
      <w:ind w:left="720"/>
      <w:contextualSpacing/>
    </w:pPr>
  </w:style>
  <w:style w:type="paragraph" w:customStyle="1" w:styleId="numerado">
    <w:name w:val="numerado"/>
    <w:basedOn w:val="PargrafodaLista"/>
    <w:link w:val="numeradoChar"/>
    <w:qFormat/>
    <w:rsid w:val="00ED7AC3"/>
    <w:pPr>
      <w:widowControl w:val="0"/>
      <w:numPr>
        <w:numId w:val="18"/>
      </w:numPr>
      <w:tabs>
        <w:tab w:val="left" w:pos="851"/>
      </w:tabs>
      <w:spacing w:before="600" w:after="600" w:line="360" w:lineRule="auto"/>
      <w:ind w:left="0" w:firstLine="0"/>
      <w:contextualSpacing w:val="0"/>
      <w:jc w:val="both"/>
    </w:pPr>
    <w:rPr>
      <w:rFonts w:eastAsiaTheme="minorHAnsi"/>
      <w:bCs/>
      <w:color w:val="000000"/>
      <w:szCs w:val="22"/>
      <w:lang w:eastAsia="en-US"/>
      <w14:numForm w14:val="lining"/>
      <w14:numSpacing w14:val="proportional"/>
    </w:rPr>
  </w:style>
  <w:style w:type="paragraph" w:customStyle="1" w:styleId="Pargrafosimples">
    <w:name w:val="Parágrafo simples"/>
    <w:basedOn w:val="Normal"/>
    <w:link w:val="PargrafosimplesChar"/>
    <w:qFormat/>
    <w:rsid w:val="00C34187"/>
    <w:pPr>
      <w:spacing w:before="600" w:after="600" w:line="360" w:lineRule="auto"/>
      <w:ind w:firstLine="1134"/>
      <w:jc w:val="both"/>
    </w:pPr>
    <w:rPr>
      <w:rFonts w:eastAsiaTheme="minorHAnsi"/>
      <w:bCs/>
      <w:color w:val="000000"/>
      <w:szCs w:val="20"/>
      <w:lang w:eastAsia="en-US"/>
    </w:rPr>
  </w:style>
  <w:style w:type="character" w:customStyle="1" w:styleId="PargrafosimplesChar">
    <w:name w:val="Parágrafo simples Char"/>
    <w:basedOn w:val="Fontepargpadro"/>
    <w:link w:val="Pargrafosimples"/>
    <w:rsid w:val="00C34187"/>
    <w:rPr>
      <w:rFonts w:eastAsiaTheme="minorHAnsi"/>
      <w:bCs/>
      <w:color w:val="000000"/>
      <w:sz w:val="24"/>
      <w:lang w:eastAsia="en-US"/>
    </w:rPr>
  </w:style>
  <w:style w:type="paragraph" w:customStyle="1" w:styleId="ttulos">
    <w:name w:val="títulos"/>
    <w:basedOn w:val="Normal"/>
    <w:link w:val="ttulosChar"/>
    <w:rsid w:val="00C34187"/>
    <w:pPr>
      <w:tabs>
        <w:tab w:val="left" w:pos="426"/>
      </w:tabs>
      <w:spacing w:before="480" w:after="480"/>
      <w:jc w:val="center"/>
    </w:pPr>
    <w:rPr>
      <w:rFonts w:eastAsiaTheme="minorHAnsi"/>
      <w:b/>
      <w:smallCaps/>
      <w:szCs w:val="20"/>
      <w:lang w:eastAsia="en-US"/>
    </w:rPr>
  </w:style>
  <w:style w:type="character" w:customStyle="1" w:styleId="ttulosChar">
    <w:name w:val="títulos Char"/>
    <w:basedOn w:val="Fontepargpadro"/>
    <w:link w:val="ttulos"/>
    <w:rsid w:val="00C34187"/>
    <w:rPr>
      <w:rFonts w:eastAsiaTheme="minorHAnsi"/>
      <w:b/>
      <w:smallCaps/>
      <w:sz w:val="24"/>
      <w:lang w:eastAsia="en-US"/>
    </w:rPr>
  </w:style>
  <w:style w:type="paragraph" w:customStyle="1" w:styleId="Pessoas">
    <w:name w:val="Pessoas"/>
    <w:basedOn w:val="numerado"/>
    <w:link w:val="PessoasChar"/>
    <w:qFormat/>
    <w:rsid w:val="00C34187"/>
    <w:rPr>
      <w:smallCaps/>
    </w:rPr>
  </w:style>
  <w:style w:type="character" w:customStyle="1" w:styleId="PessoasChar">
    <w:name w:val="Pessoas Char"/>
    <w:basedOn w:val="Fontepargpadro"/>
    <w:link w:val="Pessoas"/>
    <w:rsid w:val="00C34187"/>
    <w:rPr>
      <w:rFonts w:eastAsiaTheme="minorHAnsi"/>
      <w:bCs/>
      <w:smallCaps/>
      <w:color w:val="000000"/>
      <w:sz w:val="24"/>
      <w:szCs w:val="22"/>
      <w:lang w:eastAsia="en-US"/>
      <w14:numForm w14:val="lining"/>
      <w14:numSpacing w14:val="proportional"/>
    </w:rPr>
  </w:style>
  <w:style w:type="character" w:styleId="TextodoEspaoReservado">
    <w:name w:val="Placeholder Text"/>
    <w:basedOn w:val="Fontepargpadro"/>
    <w:uiPriority w:val="99"/>
    <w:semiHidden/>
    <w:rsid w:val="002B01FD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4C5C1C"/>
    <w:rPr>
      <w:rFonts w:ascii="Courier New" w:hAnsi="Courier New" w:cs="Courier New"/>
      <w:sz w:val="22"/>
      <w:szCs w:val="24"/>
    </w:rPr>
  </w:style>
  <w:style w:type="character" w:customStyle="1" w:styleId="numeradoChar">
    <w:name w:val="numerado Char"/>
    <w:basedOn w:val="Fontepargpadro"/>
    <w:link w:val="numerado"/>
    <w:rsid w:val="00ED7AC3"/>
    <w:rPr>
      <w:rFonts w:eastAsiaTheme="minorHAnsi"/>
      <w:bCs/>
      <w:color w:val="000000"/>
      <w:sz w:val="24"/>
      <w:szCs w:val="22"/>
      <w:lang w:eastAsia="en-US"/>
      <w14:numForm w14:val="lining"/>
      <w14:numSpacing w14:val="proportional"/>
    </w:rPr>
  </w:style>
  <w:style w:type="paragraph" w:styleId="SemEspaamento">
    <w:name w:val="No Spacing"/>
    <w:aliases w:val="Citação +4"/>
    <w:uiPriority w:val="1"/>
    <w:qFormat/>
    <w:rsid w:val="00ED7AC3"/>
    <w:pPr>
      <w:widowControl w:val="0"/>
      <w:tabs>
        <w:tab w:val="left" w:pos="454"/>
      </w:tabs>
      <w:suppressAutoHyphens/>
      <w:autoSpaceDE w:val="0"/>
      <w:autoSpaceDN w:val="0"/>
      <w:adjustRightInd w:val="0"/>
      <w:spacing w:before="480" w:after="480" w:line="276" w:lineRule="auto"/>
      <w:ind w:left="2268"/>
      <w:contextualSpacing/>
      <w:jc w:val="both"/>
    </w:pPr>
    <w:rPr>
      <w:rFonts w:eastAsiaTheme="minorHAnsi"/>
      <w:bCs/>
      <w:sz w:val="22"/>
      <w:shd w:val="clear" w:color="auto" w:fill="FFFFFF"/>
      <w:lang w:eastAsia="en-US"/>
    </w:rPr>
  </w:style>
  <w:style w:type="paragraph" w:styleId="Textodenotaderodap">
    <w:name w:val="footnote text"/>
    <w:next w:val="Remissivo1"/>
    <w:link w:val="TextodenotaderodapChar"/>
    <w:unhideWhenUsed/>
    <w:rsid w:val="00510D45"/>
    <w:pPr>
      <w:spacing w:after="120"/>
      <w:jc w:val="both"/>
    </w:pPr>
    <w:rPr>
      <w:rFonts w:eastAsiaTheme="minorHAnsi"/>
      <w:bCs/>
      <w:color w:val="000000"/>
      <w:sz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510D45"/>
    <w:rPr>
      <w:rFonts w:eastAsiaTheme="minorHAnsi"/>
      <w:bCs/>
      <w:color w:val="000000"/>
      <w:sz w:val="22"/>
      <w:lang w:eastAsia="en-US"/>
    </w:rPr>
  </w:style>
  <w:style w:type="character" w:styleId="Refdenotaderodap">
    <w:name w:val="footnote reference"/>
    <w:basedOn w:val="Fontepargpadro"/>
    <w:unhideWhenUsed/>
    <w:rsid w:val="00FE0084"/>
    <w:rPr>
      <w:vertAlign w:val="superscript"/>
    </w:rPr>
  </w:style>
  <w:style w:type="paragraph" w:customStyle="1" w:styleId="Listagem">
    <w:name w:val="Listagem"/>
    <w:basedOn w:val="Normal"/>
    <w:qFormat/>
    <w:rsid w:val="00FE0084"/>
    <w:pPr>
      <w:keepNext/>
      <w:widowControl w:val="0"/>
      <w:numPr>
        <w:numId w:val="21"/>
      </w:numPr>
      <w:tabs>
        <w:tab w:val="left" w:pos="851"/>
        <w:tab w:val="left" w:pos="5103"/>
      </w:tabs>
      <w:spacing w:before="240" w:after="120" w:line="276" w:lineRule="auto"/>
      <w:ind w:left="851" w:hanging="284"/>
      <w:jc w:val="both"/>
    </w:pPr>
    <w:rPr>
      <w:rFonts w:eastAsiaTheme="minorHAnsi"/>
      <w:bCs/>
      <w:color w:val="000000"/>
      <w:sz w:val="22"/>
      <w:szCs w:val="22"/>
      <w:lang w:eastAsia="en-US"/>
      <w14:numForm w14:val="lining"/>
      <w14:numSpacing w14:val="proportional"/>
    </w:rPr>
  </w:style>
  <w:style w:type="paragraph" w:styleId="Remissivo1">
    <w:name w:val="index 1"/>
    <w:basedOn w:val="Normal"/>
    <w:next w:val="Normal"/>
    <w:autoRedefine/>
    <w:rsid w:val="00FE0084"/>
    <w:pPr>
      <w:ind w:left="240" w:hanging="240"/>
    </w:pPr>
  </w:style>
  <w:style w:type="paragraph" w:styleId="NormalWeb">
    <w:name w:val="Normal (Web)"/>
    <w:basedOn w:val="Normal"/>
    <w:uiPriority w:val="99"/>
    <w:unhideWhenUsed/>
    <w:rsid w:val="00F876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8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71662"/>
    <w:pPr>
      <w:numPr>
        <w:numId w:val="23"/>
      </w:numPr>
      <w:tabs>
        <w:tab w:val="left" w:pos="426"/>
      </w:tabs>
      <w:spacing w:before="720" w:after="720"/>
      <w:ind w:left="0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Elephant" w:hAnsi="Elephant" w:cs="Courier New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ind w:left="1410" w:right="420"/>
      <w:jc w:val="both"/>
      <w:outlineLvl w:val="5"/>
    </w:pPr>
    <w:rPr>
      <w:b/>
      <w:i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right"/>
    </w:pPr>
    <w:rPr>
      <w:rFonts w:ascii="Courier New" w:hAnsi="Courier New" w:cs="Courier New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60" w:firstLine="1056"/>
    </w:pPr>
    <w:rPr>
      <w:rFonts w:ascii="Courier New" w:hAnsi="Courier New" w:cs="Courier New"/>
      <w:sz w:val="22"/>
    </w:rPr>
  </w:style>
  <w:style w:type="paragraph" w:styleId="Textoembloco">
    <w:name w:val="Block Text"/>
    <w:basedOn w:val="Normal"/>
    <w:pPr>
      <w:ind w:left="360" w:right="420" w:firstLine="1056"/>
      <w:jc w:val="both"/>
    </w:pPr>
    <w:rPr>
      <w:rFonts w:ascii="Courier New" w:hAnsi="Courier New" w:cs="Courier New"/>
      <w:sz w:val="22"/>
    </w:rPr>
  </w:style>
  <w:style w:type="paragraph" w:styleId="Corpodetexto3">
    <w:name w:val="Body Text 3"/>
    <w:basedOn w:val="Normal"/>
    <w:rPr>
      <w:i/>
      <w:iCs/>
    </w:rPr>
  </w:style>
  <w:style w:type="paragraph" w:styleId="Textodebalo">
    <w:name w:val="Balloon Text"/>
    <w:basedOn w:val="Normal"/>
    <w:link w:val="TextodebaloChar"/>
    <w:rsid w:val="00EF1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1E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7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4E7"/>
    <w:rPr>
      <w:color w:val="0000FF"/>
      <w:u w:val="single"/>
    </w:rPr>
  </w:style>
  <w:style w:type="table" w:styleId="Tabelaclssica4">
    <w:name w:val="Table Classic 4"/>
    <w:basedOn w:val="Tabelanormal"/>
    <w:rsid w:val="005F68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5F68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123548"/>
    <w:pPr>
      <w:ind w:left="720"/>
      <w:contextualSpacing/>
    </w:pPr>
  </w:style>
  <w:style w:type="paragraph" w:customStyle="1" w:styleId="numerado">
    <w:name w:val="numerado"/>
    <w:basedOn w:val="PargrafodaLista"/>
    <w:link w:val="numeradoChar"/>
    <w:qFormat/>
    <w:rsid w:val="00ED7AC3"/>
    <w:pPr>
      <w:widowControl w:val="0"/>
      <w:numPr>
        <w:numId w:val="18"/>
      </w:numPr>
      <w:tabs>
        <w:tab w:val="left" w:pos="851"/>
      </w:tabs>
      <w:spacing w:before="600" w:after="600" w:line="360" w:lineRule="auto"/>
      <w:ind w:left="0" w:firstLine="0"/>
      <w:contextualSpacing w:val="0"/>
      <w:jc w:val="both"/>
    </w:pPr>
    <w:rPr>
      <w:rFonts w:eastAsiaTheme="minorHAnsi"/>
      <w:bCs/>
      <w:color w:val="000000"/>
      <w:szCs w:val="22"/>
      <w:lang w:eastAsia="en-US"/>
      <w14:numForm w14:val="lining"/>
      <w14:numSpacing w14:val="proportional"/>
    </w:rPr>
  </w:style>
  <w:style w:type="paragraph" w:customStyle="1" w:styleId="Pargrafosimples">
    <w:name w:val="Parágrafo simples"/>
    <w:basedOn w:val="Normal"/>
    <w:link w:val="PargrafosimplesChar"/>
    <w:qFormat/>
    <w:rsid w:val="00C34187"/>
    <w:pPr>
      <w:spacing w:before="600" w:after="600" w:line="360" w:lineRule="auto"/>
      <w:ind w:firstLine="1134"/>
      <w:jc w:val="both"/>
    </w:pPr>
    <w:rPr>
      <w:rFonts w:eastAsiaTheme="minorHAnsi"/>
      <w:bCs/>
      <w:color w:val="000000"/>
      <w:szCs w:val="20"/>
      <w:lang w:eastAsia="en-US"/>
    </w:rPr>
  </w:style>
  <w:style w:type="character" w:customStyle="1" w:styleId="PargrafosimplesChar">
    <w:name w:val="Parágrafo simples Char"/>
    <w:basedOn w:val="Fontepargpadro"/>
    <w:link w:val="Pargrafosimples"/>
    <w:rsid w:val="00C34187"/>
    <w:rPr>
      <w:rFonts w:eastAsiaTheme="minorHAnsi"/>
      <w:bCs/>
      <w:color w:val="000000"/>
      <w:sz w:val="24"/>
      <w:lang w:eastAsia="en-US"/>
    </w:rPr>
  </w:style>
  <w:style w:type="paragraph" w:customStyle="1" w:styleId="ttulos">
    <w:name w:val="títulos"/>
    <w:basedOn w:val="Normal"/>
    <w:link w:val="ttulosChar"/>
    <w:rsid w:val="00C34187"/>
    <w:pPr>
      <w:tabs>
        <w:tab w:val="left" w:pos="426"/>
      </w:tabs>
      <w:spacing w:before="480" w:after="480"/>
      <w:jc w:val="center"/>
    </w:pPr>
    <w:rPr>
      <w:rFonts w:eastAsiaTheme="minorHAnsi"/>
      <w:b/>
      <w:smallCaps/>
      <w:szCs w:val="20"/>
      <w:lang w:eastAsia="en-US"/>
    </w:rPr>
  </w:style>
  <w:style w:type="character" w:customStyle="1" w:styleId="ttulosChar">
    <w:name w:val="títulos Char"/>
    <w:basedOn w:val="Fontepargpadro"/>
    <w:link w:val="ttulos"/>
    <w:rsid w:val="00C34187"/>
    <w:rPr>
      <w:rFonts w:eastAsiaTheme="minorHAnsi"/>
      <w:b/>
      <w:smallCaps/>
      <w:sz w:val="24"/>
      <w:lang w:eastAsia="en-US"/>
    </w:rPr>
  </w:style>
  <w:style w:type="paragraph" w:customStyle="1" w:styleId="Pessoas">
    <w:name w:val="Pessoas"/>
    <w:basedOn w:val="numerado"/>
    <w:link w:val="PessoasChar"/>
    <w:qFormat/>
    <w:rsid w:val="00C34187"/>
    <w:rPr>
      <w:smallCaps/>
    </w:rPr>
  </w:style>
  <w:style w:type="character" w:customStyle="1" w:styleId="PessoasChar">
    <w:name w:val="Pessoas Char"/>
    <w:basedOn w:val="Fontepargpadro"/>
    <w:link w:val="Pessoas"/>
    <w:rsid w:val="00C34187"/>
    <w:rPr>
      <w:rFonts w:eastAsiaTheme="minorHAnsi"/>
      <w:bCs/>
      <w:smallCaps/>
      <w:color w:val="000000"/>
      <w:sz w:val="24"/>
      <w:szCs w:val="22"/>
      <w:lang w:eastAsia="en-US"/>
      <w14:numForm w14:val="lining"/>
      <w14:numSpacing w14:val="proportional"/>
    </w:rPr>
  </w:style>
  <w:style w:type="character" w:styleId="TextodoEspaoReservado">
    <w:name w:val="Placeholder Text"/>
    <w:basedOn w:val="Fontepargpadro"/>
    <w:uiPriority w:val="99"/>
    <w:semiHidden/>
    <w:rsid w:val="002B01FD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4C5C1C"/>
    <w:rPr>
      <w:rFonts w:ascii="Courier New" w:hAnsi="Courier New" w:cs="Courier New"/>
      <w:sz w:val="22"/>
      <w:szCs w:val="24"/>
    </w:rPr>
  </w:style>
  <w:style w:type="character" w:customStyle="1" w:styleId="numeradoChar">
    <w:name w:val="numerado Char"/>
    <w:basedOn w:val="Fontepargpadro"/>
    <w:link w:val="numerado"/>
    <w:rsid w:val="00ED7AC3"/>
    <w:rPr>
      <w:rFonts w:eastAsiaTheme="minorHAnsi"/>
      <w:bCs/>
      <w:color w:val="000000"/>
      <w:sz w:val="24"/>
      <w:szCs w:val="22"/>
      <w:lang w:eastAsia="en-US"/>
      <w14:numForm w14:val="lining"/>
      <w14:numSpacing w14:val="proportional"/>
    </w:rPr>
  </w:style>
  <w:style w:type="paragraph" w:styleId="SemEspaamento">
    <w:name w:val="No Spacing"/>
    <w:aliases w:val="Citação +4"/>
    <w:uiPriority w:val="1"/>
    <w:qFormat/>
    <w:rsid w:val="00ED7AC3"/>
    <w:pPr>
      <w:widowControl w:val="0"/>
      <w:tabs>
        <w:tab w:val="left" w:pos="454"/>
      </w:tabs>
      <w:suppressAutoHyphens/>
      <w:autoSpaceDE w:val="0"/>
      <w:autoSpaceDN w:val="0"/>
      <w:adjustRightInd w:val="0"/>
      <w:spacing w:before="480" w:after="480" w:line="276" w:lineRule="auto"/>
      <w:ind w:left="2268"/>
      <w:contextualSpacing/>
      <w:jc w:val="both"/>
    </w:pPr>
    <w:rPr>
      <w:rFonts w:eastAsiaTheme="minorHAnsi"/>
      <w:bCs/>
      <w:sz w:val="22"/>
      <w:shd w:val="clear" w:color="auto" w:fill="FFFFFF"/>
      <w:lang w:eastAsia="en-US"/>
    </w:rPr>
  </w:style>
  <w:style w:type="paragraph" w:styleId="Textodenotaderodap">
    <w:name w:val="footnote text"/>
    <w:next w:val="Remissivo1"/>
    <w:link w:val="TextodenotaderodapChar"/>
    <w:unhideWhenUsed/>
    <w:rsid w:val="00510D45"/>
    <w:pPr>
      <w:spacing w:after="120"/>
      <w:jc w:val="both"/>
    </w:pPr>
    <w:rPr>
      <w:rFonts w:eastAsiaTheme="minorHAnsi"/>
      <w:bCs/>
      <w:color w:val="000000"/>
      <w:sz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510D45"/>
    <w:rPr>
      <w:rFonts w:eastAsiaTheme="minorHAnsi"/>
      <w:bCs/>
      <w:color w:val="000000"/>
      <w:sz w:val="22"/>
      <w:lang w:eastAsia="en-US"/>
    </w:rPr>
  </w:style>
  <w:style w:type="character" w:styleId="Refdenotaderodap">
    <w:name w:val="footnote reference"/>
    <w:basedOn w:val="Fontepargpadro"/>
    <w:unhideWhenUsed/>
    <w:rsid w:val="00FE0084"/>
    <w:rPr>
      <w:vertAlign w:val="superscript"/>
    </w:rPr>
  </w:style>
  <w:style w:type="paragraph" w:customStyle="1" w:styleId="Listagem">
    <w:name w:val="Listagem"/>
    <w:basedOn w:val="Normal"/>
    <w:qFormat/>
    <w:rsid w:val="00FE0084"/>
    <w:pPr>
      <w:keepNext/>
      <w:widowControl w:val="0"/>
      <w:numPr>
        <w:numId w:val="21"/>
      </w:numPr>
      <w:tabs>
        <w:tab w:val="left" w:pos="851"/>
        <w:tab w:val="left" w:pos="5103"/>
      </w:tabs>
      <w:spacing w:before="240" w:after="120" w:line="276" w:lineRule="auto"/>
      <w:ind w:left="851" w:hanging="284"/>
      <w:jc w:val="both"/>
    </w:pPr>
    <w:rPr>
      <w:rFonts w:eastAsiaTheme="minorHAnsi"/>
      <w:bCs/>
      <w:color w:val="000000"/>
      <w:sz w:val="22"/>
      <w:szCs w:val="22"/>
      <w:lang w:eastAsia="en-US"/>
      <w14:numForm w14:val="lining"/>
      <w14:numSpacing w14:val="proportional"/>
    </w:rPr>
  </w:style>
  <w:style w:type="paragraph" w:styleId="Remissivo1">
    <w:name w:val="index 1"/>
    <w:basedOn w:val="Normal"/>
    <w:next w:val="Normal"/>
    <w:autoRedefine/>
    <w:rsid w:val="00FE0084"/>
    <w:pPr>
      <w:ind w:left="240" w:hanging="240"/>
    </w:pPr>
  </w:style>
  <w:style w:type="paragraph" w:styleId="NormalWeb">
    <w:name w:val="Normal (Web)"/>
    <w:basedOn w:val="Normal"/>
    <w:uiPriority w:val="99"/>
    <w:unhideWhenUsed/>
    <w:rsid w:val="00F876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8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28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Modelos\Memoran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191C3FCE2402B95712A6B4672E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DF00A-5741-4A26-A60C-49EF3901F05A}"/>
      </w:docPartPr>
      <w:docPartBody>
        <w:p w:rsidR="00C21211" w:rsidRDefault="00603213" w:rsidP="00603213">
          <w:pPr>
            <w:pStyle w:val="026191C3FCE2402B95712A6B4672EE60"/>
          </w:pPr>
          <w:r w:rsidRPr="009E2BBC">
            <w:rPr>
              <w:rStyle w:val="TextodoEspaoReservado"/>
            </w:rPr>
            <w:t>[Título]</w:t>
          </w:r>
        </w:p>
      </w:docPartBody>
    </w:docPart>
    <w:docPart>
      <w:docPartPr>
        <w:name w:val="F1827C0274F44DC494B72E3ED54B2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5B46A-6474-40EF-AD8D-CC9A43FA4363}"/>
      </w:docPartPr>
      <w:docPartBody>
        <w:p w:rsidR="00C21211" w:rsidRDefault="00603213" w:rsidP="00603213">
          <w:pPr>
            <w:pStyle w:val="F1827C0274F44DC494B72E3ED54B2B8C"/>
          </w:pPr>
          <w:r w:rsidRPr="000A7BF4">
            <w:rPr>
              <w:rStyle w:val="TextodoEspaoReservado"/>
            </w:rPr>
            <w:t>[Categoria]</w:t>
          </w:r>
        </w:p>
      </w:docPartBody>
    </w:docPart>
    <w:docPart>
      <w:docPartPr>
        <w:name w:val="D4E56B12BF5447D880EA5E8E5EEB4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C3BE6-9350-49E9-9E10-B16943E537B8}"/>
      </w:docPartPr>
      <w:docPartBody>
        <w:p w:rsidR="00C21211" w:rsidRDefault="00603213" w:rsidP="00603213">
          <w:pPr>
            <w:pStyle w:val="D4E56B12BF5447D880EA5E8E5EEB43CF"/>
          </w:pPr>
          <w:r w:rsidRPr="00EA2BBB">
            <w:rPr>
              <w:rStyle w:val="TextodoEspaoReservado"/>
            </w:rPr>
            <w:t>[Título]</w:t>
          </w:r>
        </w:p>
      </w:docPartBody>
    </w:docPart>
    <w:docPart>
      <w:docPartPr>
        <w:name w:val="F521CCC21F6C41DA8CCAD87874B03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44B20-A28A-4162-AC61-E440543544F3}"/>
      </w:docPartPr>
      <w:docPartBody>
        <w:p w:rsidR="00522B6F" w:rsidRDefault="00C21211">
          <w:r w:rsidRPr="00175F1F">
            <w:rPr>
              <w:rStyle w:val="TextodoEspaoReservado"/>
            </w:rPr>
            <w:t>[Palavras-chave]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0C"/>
    <w:rsid w:val="000360EF"/>
    <w:rsid w:val="001C000C"/>
    <w:rsid w:val="003E2C4C"/>
    <w:rsid w:val="003E4CEC"/>
    <w:rsid w:val="00415A38"/>
    <w:rsid w:val="00421640"/>
    <w:rsid w:val="00517957"/>
    <w:rsid w:val="00522B6F"/>
    <w:rsid w:val="00603213"/>
    <w:rsid w:val="006B127F"/>
    <w:rsid w:val="007717C4"/>
    <w:rsid w:val="00917381"/>
    <w:rsid w:val="00A50743"/>
    <w:rsid w:val="00AA0497"/>
    <w:rsid w:val="00BB1258"/>
    <w:rsid w:val="00BE6423"/>
    <w:rsid w:val="00C21211"/>
    <w:rsid w:val="00DB021A"/>
    <w:rsid w:val="00DD5628"/>
    <w:rsid w:val="00F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1211"/>
    <w:rPr>
      <w:color w:val="808080"/>
    </w:rPr>
  </w:style>
  <w:style w:type="paragraph" w:customStyle="1" w:styleId="0D6D4AD890184A01936410A287E019BC">
    <w:name w:val="0D6D4AD890184A01936410A287E019BC"/>
    <w:rsid w:val="001C000C"/>
  </w:style>
  <w:style w:type="paragraph" w:customStyle="1" w:styleId="1ED0F70B3EB344478B54750A003685FE">
    <w:name w:val="1ED0F70B3EB344478B54750A003685FE"/>
    <w:rsid w:val="001C000C"/>
  </w:style>
  <w:style w:type="paragraph" w:customStyle="1" w:styleId="08CCE117CA47407E8C79CFD85CC1E1E8">
    <w:name w:val="08CCE117CA47407E8C79CFD85CC1E1E8"/>
    <w:rsid w:val="00DB021A"/>
  </w:style>
  <w:style w:type="paragraph" w:customStyle="1" w:styleId="84F5A52414D84BDAA5017BFA3F5C4218">
    <w:name w:val="84F5A52414D84BDAA5017BFA3F5C4218"/>
    <w:rsid w:val="00DB021A"/>
  </w:style>
  <w:style w:type="paragraph" w:customStyle="1" w:styleId="01DBE5B2A6B945B98C31EE3EA16495B0">
    <w:name w:val="01DBE5B2A6B945B98C31EE3EA16495B0"/>
    <w:rsid w:val="00DB021A"/>
  </w:style>
  <w:style w:type="paragraph" w:customStyle="1" w:styleId="C9AADEEF6CB54E8EB574B433052B9B9F">
    <w:name w:val="C9AADEEF6CB54E8EB574B433052B9B9F"/>
    <w:rsid w:val="00DB021A"/>
  </w:style>
  <w:style w:type="paragraph" w:customStyle="1" w:styleId="3CAE58D269BF4695B16B639291DA769A">
    <w:name w:val="3CAE58D269BF4695B16B639291DA769A"/>
    <w:rsid w:val="00DB021A"/>
  </w:style>
  <w:style w:type="paragraph" w:customStyle="1" w:styleId="C188C4963C0240A1B1CA52051E1B920B">
    <w:name w:val="C188C4963C0240A1B1CA52051E1B920B"/>
    <w:rsid w:val="00DB021A"/>
  </w:style>
  <w:style w:type="paragraph" w:customStyle="1" w:styleId="B5F5C0C7F02949A9B0DE4A2736854483">
    <w:name w:val="B5F5C0C7F02949A9B0DE4A2736854483"/>
    <w:rsid w:val="00DB021A"/>
  </w:style>
  <w:style w:type="paragraph" w:customStyle="1" w:styleId="D682F86A2F2E491DA927005A9FC77387">
    <w:name w:val="D682F86A2F2E491DA927005A9FC77387"/>
    <w:rsid w:val="00DB021A"/>
  </w:style>
  <w:style w:type="paragraph" w:customStyle="1" w:styleId="DED9B0B5CAEA4726B264802674EDBDB9">
    <w:name w:val="DED9B0B5CAEA4726B264802674EDBDB9"/>
    <w:rsid w:val="00DB021A"/>
  </w:style>
  <w:style w:type="paragraph" w:customStyle="1" w:styleId="2362C8E1025C47729E2EB3148C47F534">
    <w:name w:val="2362C8E1025C47729E2EB3148C47F534"/>
    <w:rsid w:val="00DB021A"/>
  </w:style>
  <w:style w:type="paragraph" w:customStyle="1" w:styleId="45AD68E374CA42C8918AA4B317196D00">
    <w:name w:val="45AD68E374CA42C8918AA4B317196D00"/>
    <w:rsid w:val="00DB021A"/>
  </w:style>
  <w:style w:type="paragraph" w:customStyle="1" w:styleId="540CD667699542B99FCC6B0220EEB4F2">
    <w:name w:val="540CD667699542B99FCC6B0220EEB4F2"/>
    <w:rsid w:val="003E2C4C"/>
  </w:style>
  <w:style w:type="paragraph" w:customStyle="1" w:styleId="3551098BF65541B1A42104F4D14185E5">
    <w:name w:val="3551098BF65541B1A42104F4D14185E5"/>
    <w:rsid w:val="003E2C4C"/>
  </w:style>
  <w:style w:type="paragraph" w:customStyle="1" w:styleId="D90B772383E14E4E83477608D002CF65">
    <w:name w:val="D90B772383E14E4E83477608D002CF65"/>
    <w:rsid w:val="003E2C4C"/>
  </w:style>
  <w:style w:type="paragraph" w:customStyle="1" w:styleId="39E3EB1CCECB4FB09B9EB418E943849A">
    <w:name w:val="39E3EB1CCECB4FB09B9EB418E943849A"/>
    <w:rsid w:val="003E2C4C"/>
  </w:style>
  <w:style w:type="paragraph" w:customStyle="1" w:styleId="14A494F7614C4A4C8DFD5CD516F4D912">
    <w:name w:val="14A494F7614C4A4C8DFD5CD516F4D912"/>
    <w:rsid w:val="003E2C4C"/>
  </w:style>
  <w:style w:type="paragraph" w:customStyle="1" w:styleId="F2DC363EDB4A4ED08388702FAB764383">
    <w:name w:val="F2DC363EDB4A4ED08388702FAB764383"/>
    <w:rsid w:val="003E2C4C"/>
  </w:style>
  <w:style w:type="paragraph" w:customStyle="1" w:styleId="1D7092924ACB4772BB638397F74876C0">
    <w:name w:val="1D7092924ACB4772BB638397F74876C0"/>
    <w:rsid w:val="003E2C4C"/>
  </w:style>
  <w:style w:type="paragraph" w:customStyle="1" w:styleId="E020A7A39F5E417EA0FA6C97B522A8B0">
    <w:name w:val="E020A7A39F5E417EA0FA6C97B522A8B0"/>
    <w:rsid w:val="003E2C4C"/>
  </w:style>
  <w:style w:type="paragraph" w:customStyle="1" w:styleId="F0CB2877E9EB45E586A6BF1116D3D43A">
    <w:name w:val="F0CB2877E9EB45E586A6BF1116D3D43A"/>
    <w:rsid w:val="003E2C4C"/>
  </w:style>
  <w:style w:type="paragraph" w:customStyle="1" w:styleId="3FC4E0632BF444C8956A2AA4DA674D9E">
    <w:name w:val="3FC4E0632BF444C8956A2AA4DA674D9E"/>
    <w:rsid w:val="003E2C4C"/>
  </w:style>
  <w:style w:type="paragraph" w:customStyle="1" w:styleId="7D7271E18230464B8379F25749619431">
    <w:name w:val="7D7271E18230464B8379F25749619431"/>
    <w:rsid w:val="003E2C4C"/>
  </w:style>
  <w:style w:type="paragraph" w:customStyle="1" w:styleId="45F1A22F80CF490C803A8BADC77964E2">
    <w:name w:val="45F1A22F80CF490C803A8BADC77964E2"/>
    <w:rsid w:val="003E2C4C"/>
  </w:style>
  <w:style w:type="paragraph" w:customStyle="1" w:styleId="58865DD4CEEF4411A2B469FC896B72EA">
    <w:name w:val="58865DD4CEEF4411A2B469FC896B72EA"/>
    <w:rsid w:val="003E2C4C"/>
  </w:style>
  <w:style w:type="paragraph" w:customStyle="1" w:styleId="28F63401E09E45829569505C6D943A81">
    <w:name w:val="28F63401E09E45829569505C6D943A81"/>
    <w:rsid w:val="003E2C4C"/>
  </w:style>
  <w:style w:type="paragraph" w:customStyle="1" w:styleId="3014234AB520488DAC66B64C7C0F6E1A">
    <w:name w:val="3014234AB520488DAC66B64C7C0F6E1A"/>
    <w:rsid w:val="003E4CEC"/>
  </w:style>
  <w:style w:type="paragraph" w:customStyle="1" w:styleId="40ACAE476462471F9A625B1EA63EECAE">
    <w:name w:val="40ACAE476462471F9A625B1EA63EECAE"/>
    <w:rsid w:val="003E4CEC"/>
  </w:style>
  <w:style w:type="paragraph" w:customStyle="1" w:styleId="7088FFE98A054FEA86A4E149E45BBAD2">
    <w:name w:val="7088FFE98A054FEA86A4E149E45BBAD2"/>
    <w:rsid w:val="003E4CEC"/>
  </w:style>
  <w:style w:type="paragraph" w:customStyle="1" w:styleId="B414DF259DC740D3B2931AC47941D6D7">
    <w:name w:val="B414DF259DC740D3B2931AC47941D6D7"/>
    <w:rsid w:val="003E4CEC"/>
  </w:style>
  <w:style w:type="paragraph" w:customStyle="1" w:styleId="808BA67A932846E1B4E528BE6E6C9477">
    <w:name w:val="808BA67A932846E1B4E528BE6E6C9477"/>
    <w:rsid w:val="003E4CEC"/>
  </w:style>
  <w:style w:type="paragraph" w:customStyle="1" w:styleId="296F816EADDD4496B04BCC6A0BBF0B5F">
    <w:name w:val="296F816EADDD4496B04BCC6A0BBF0B5F"/>
    <w:rsid w:val="00603213"/>
  </w:style>
  <w:style w:type="paragraph" w:customStyle="1" w:styleId="6C16ECB0171C4008A0420F27250A59B5">
    <w:name w:val="6C16ECB0171C4008A0420F27250A59B5"/>
    <w:rsid w:val="00603213"/>
  </w:style>
  <w:style w:type="paragraph" w:customStyle="1" w:styleId="9EBA01D7AD4C4342A60C8C3E0140C587">
    <w:name w:val="9EBA01D7AD4C4342A60C8C3E0140C587"/>
    <w:rsid w:val="00603213"/>
  </w:style>
  <w:style w:type="paragraph" w:customStyle="1" w:styleId="026191C3FCE2402B95712A6B4672EE60">
    <w:name w:val="026191C3FCE2402B95712A6B4672EE60"/>
    <w:rsid w:val="00603213"/>
  </w:style>
  <w:style w:type="paragraph" w:customStyle="1" w:styleId="F1827C0274F44DC494B72E3ED54B2B8C">
    <w:name w:val="F1827C0274F44DC494B72E3ED54B2B8C"/>
    <w:rsid w:val="00603213"/>
  </w:style>
  <w:style w:type="paragraph" w:customStyle="1" w:styleId="2B8F03B5257B4B66A4411551570FAC23">
    <w:name w:val="2B8F03B5257B4B66A4411551570FAC23"/>
    <w:rsid w:val="00603213"/>
  </w:style>
  <w:style w:type="paragraph" w:customStyle="1" w:styleId="D4E56B12BF5447D880EA5E8E5EEB43CF">
    <w:name w:val="D4E56B12BF5447D880EA5E8E5EEB43CF"/>
    <w:rsid w:val="00603213"/>
  </w:style>
  <w:style w:type="paragraph" w:customStyle="1" w:styleId="007945510B2E409EBD49C78F200DCA51">
    <w:name w:val="007945510B2E409EBD49C78F200DCA51"/>
    <w:rsid w:val="00C21211"/>
  </w:style>
  <w:style w:type="paragraph" w:customStyle="1" w:styleId="99185B5D3DCE4EA9B7CF09E760A44133">
    <w:name w:val="99185B5D3DCE4EA9B7CF09E760A44133"/>
    <w:rsid w:val="00C212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1211"/>
    <w:rPr>
      <w:color w:val="808080"/>
    </w:rPr>
  </w:style>
  <w:style w:type="paragraph" w:customStyle="1" w:styleId="0D6D4AD890184A01936410A287E019BC">
    <w:name w:val="0D6D4AD890184A01936410A287E019BC"/>
    <w:rsid w:val="001C000C"/>
  </w:style>
  <w:style w:type="paragraph" w:customStyle="1" w:styleId="1ED0F70B3EB344478B54750A003685FE">
    <w:name w:val="1ED0F70B3EB344478B54750A003685FE"/>
    <w:rsid w:val="001C000C"/>
  </w:style>
  <w:style w:type="paragraph" w:customStyle="1" w:styleId="08CCE117CA47407E8C79CFD85CC1E1E8">
    <w:name w:val="08CCE117CA47407E8C79CFD85CC1E1E8"/>
    <w:rsid w:val="00DB021A"/>
  </w:style>
  <w:style w:type="paragraph" w:customStyle="1" w:styleId="84F5A52414D84BDAA5017BFA3F5C4218">
    <w:name w:val="84F5A52414D84BDAA5017BFA3F5C4218"/>
    <w:rsid w:val="00DB021A"/>
  </w:style>
  <w:style w:type="paragraph" w:customStyle="1" w:styleId="01DBE5B2A6B945B98C31EE3EA16495B0">
    <w:name w:val="01DBE5B2A6B945B98C31EE3EA16495B0"/>
    <w:rsid w:val="00DB021A"/>
  </w:style>
  <w:style w:type="paragraph" w:customStyle="1" w:styleId="C9AADEEF6CB54E8EB574B433052B9B9F">
    <w:name w:val="C9AADEEF6CB54E8EB574B433052B9B9F"/>
    <w:rsid w:val="00DB021A"/>
  </w:style>
  <w:style w:type="paragraph" w:customStyle="1" w:styleId="3CAE58D269BF4695B16B639291DA769A">
    <w:name w:val="3CAE58D269BF4695B16B639291DA769A"/>
    <w:rsid w:val="00DB021A"/>
  </w:style>
  <w:style w:type="paragraph" w:customStyle="1" w:styleId="C188C4963C0240A1B1CA52051E1B920B">
    <w:name w:val="C188C4963C0240A1B1CA52051E1B920B"/>
    <w:rsid w:val="00DB021A"/>
  </w:style>
  <w:style w:type="paragraph" w:customStyle="1" w:styleId="B5F5C0C7F02949A9B0DE4A2736854483">
    <w:name w:val="B5F5C0C7F02949A9B0DE4A2736854483"/>
    <w:rsid w:val="00DB021A"/>
  </w:style>
  <w:style w:type="paragraph" w:customStyle="1" w:styleId="D682F86A2F2E491DA927005A9FC77387">
    <w:name w:val="D682F86A2F2E491DA927005A9FC77387"/>
    <w:rsid w:val="00DB021A"/>
  </w:style>
  <w:style w:type="paragraph" w:customStyle="1" w:styleId="DED9B0B5CAEA4726B264802674EDBDB9">
    <w:name w:val="DED9B0B5CAEA4726B264802674EDBDB9"/>
    <w:rsid w:val="00DB021A"/>
  </w:style>
  <w:style w:type="paragraph" w:customStyle="1" w:styleId="2362C8E1025C47729E2EB3148C47F534">
    <w:name w:val="2362C8E1025C47729E2EB3148C47F534"/>
    <w:rsid w:val="00DB021A"/>
  </w:style>
  <w:style w:type="paragraph" w:customStyle="1" w:styleId="45AD68E374CA42C8918AA4B317196D00">
    <w:name w:val="45AD68E374CA42C8918AA4B317196D00"/>
    <w:rsid w:val="00DB021A"/>
  </w:style>
  <w:style w:type="paragraph" w:customStyle="1" w:styleId="540CD667699542B99FCC6B0220EEB4F2">
    <w:name w:val="540CD667699542B99FCC6B0220EEB4F2"/>
    <w:rsid w:val="003E2C4C"/>
  </w:style>
  <w:style w:type="paragraph" w:customStyle="1" w:styleId="3551098BF65541B1A42104F4D14185E5">
    <w:name w:val="3551098BF65541B1A42104F4D14185E5"/>
    <w:rsid w:val="003E2C4C"/>
  </w:style>
  <w:style w:type="paragraph" w:customStyle="1" w:styleId="D90B772383E14E4E83477608D002CF65">
    <w:name w:val="D90B772383E14E4E83477608D002CF65"/>
    <w:rsid w:val="003E2C4C"/>
  </w:style>
  <w:style w:type="paragraph" w:customStyle="1" w:styleId="39E3EB1CCECB4FB09B9EB418E943849A">
    <w:name w:val="39E3EB1CCECB4FB09B9EB418E943849A"/>
    <w:rsid w:val="003E2C4C"/>
  </w:style>
  <w:style w:type="paragraph" w:customStyle="1" w:styleId="14A494F7614C4A4C8DFD5CD516F4D912">
    <w:name w:val="14A494F7614C4A4C8DFD5CD516F4D912"/>
    <w:rsid w:val="003E2C4C"/>
  </w:style>
  <w:style w:type="paragraph" w:customStyle="1" w:styleId="F2DC363EDB4A4ED08388702FAB764383">
    <w:name w:val="F2DC363EDB4A4ED08388702FAB764383"/>
    <w:rsid w:val="003E2C4C"/>
  </w:style>
  <w:style w:type="paragraph" w:customStyle="1" w:styleId="1D7092924ACB4772BB638397F74876C0">
    <w:name w:val="1D7092924ACB4772BB638397F74876C0"/>
    <w:rsid w:val="003E2C4C"/>
  </w:style>
  <w:style w:type="paragraph" w:customStyle="1" w:styleId="E020A7A39F5E417EA0FA6C97B522A8B0">
    <w:name w:val="E020A7A39F5E417EA0FA6C97B522A8B0"/>
    <w:rsid w:val="003E2C4C"/>
  </w:style>
  <w:style w:type="paragraph" w:customStyle="1" w:styleId="F0CB2877E9EB45E586A6BF1116D3D43A">
    <w:name w:val="F0CB2877E9EB45E586A6BF1116D3D43A"/>
    <w:rsid w:val="003E2C4C"/>
  </w:style>
  <w:style w:type="paragraph" w:customStyle="1" w:styleId="3FC4E0632BF444C8956A2AA4DA674D9E">
    <w:name w:val="3FC4E0632BF444C8956A2AA4DA674D9E"/>
    <w:rsid w:val="003E2C4C"/>
  </w:style>
  <w:style w:type="paragraph" w:customStyle="1" w:styleId="7D7271E18230464B8379F25749619431">
    <w:name w:val="7D7271E18230464B8379F25749619431"/>
    <w:rsid w:val="003E2C4C"/>
  </w:style>
  <w:style w:type="paragraph" w:customStyle="1" w:styleId="45F1A22F80CF490C803A8BADC77964E2">
    <w:name w:val="45F1A22F80CF490C803A8BADC77964E2"/>
    <w:rsid w:val="003E2C4C"/>
  </w:style>
  <w:style w:type="paragraph" w:customStyle="1" w:styleId="58865DD4CEEF4411A2B469FC896B72EA">
    <w:name w:val="58865DD4CEEF4411A2B469FC896B72EA"/>
    <w:rsid w:val="003E2C4C"/>
  </w:style>
  <w:style w:type="paragraph" w:customStyle="1" w:styleId="28F63401E09E45829569505C6D943A81">
    <w:name w:val="28F63401E09E45829569505C6D943A81"/>
    <w:rsid w:val="003E2C4C"/>
  </w:style>
  <w:style w:type="paragraph" w:customStyle="1" w:styleId="3014234AB520488DAC66B64C7C0F6E1A">
    <w:name w:val="3014234AB520488DAC66B64C7C0F6E1A"/>
    <w:rsid w:val="003E4CEC"/>
  </w:style>
  <w:style w:type="paragraph" w:customStyle="1" w:styleId="40ACAE476462471F9A625B1EA63EECAE">
    <w:name w:val="40ACAE476462471F9A625B1EA63EECAE"/>
    <w:rsid w:val="003E4CEC"/>
  </w:style>
  <w:style w:type="paragraph" w:customStyle="1" w:styleId="7088FFE98A054FEA86A4E149E45BBAD2">
    <w:name w:val="7088FFE98A054FEA86A4E149E45BBAD2"/>
    <w:rsid w:val="003E4CEC"/>
  </w:style>
  <w:style w:type="paragraph" w:customStyle="1" w:styleId="B414DF259DC740D3B2931AC47941D6D7">
    <w:name w:val="B414DF259DC740D3B2931AC47941D6D7"/>
    <w:rsid w:val="003E4CEC"/>
  </w:style>
  <w:style w:type="paragraph" w:customStyle="1" w:styleId="808BA67A932846E1B4E528BE6E6C9477">
    <w:name w:val="808BA67A932846E1B4E528BE6E6C9477"/>
    <w:rsid w:val="003E4CEC"/>
  </w:style>
  <w:style w:type="paragraph" w:customStyle="1" w:styleId="296F816EADDD4496B04BCC6A0BBF0B5F">
    <w:name w:val="296F816EADDD4496B04BCC6A0BBF0B5F"/>
    <w:rsid w:val="00603213"/>
  </w:style>
  <w:style w:type="paragraph" w:customStyle="1" w:styleId="6C16ECB0171C4008A0420F27250A59B5">
    <w:name w:val="6C16ECB0171C4008A0420F27250A59B5"/>
    <w:rsid w:val="00603213"/>
  </w:style>
  <w:style w:type="paragraph" w:customStyle="1" w:styleId="9EBA01D7AD4C4342A60C8C3E0140C587">
    <w:name w:val="9EBA01D7AD4C4342A60C8C3E0140C587"/>
    <w:rsid w:val="00603213"/>
  </w:style>
  <w:style w:type="paragraph" w:customStyle="1" w:styleId="026191C3FCE2402B95712A6B4672EE60">
    <w:name w:val="026191C3FCE2402B95712A6B4672EE60"/>
    <w:rsid w:val="00603213"/>
  </w:style>
  <w:style w:type="paragraph" w:customStyle="1" w:styleId="F1827C0274F44DC494B72E3ED54B2B8C">
    <w:name w:val="F1827C0274F44DC494B72E3ED54B2B8C"/>
    <w:rsid w:val="00603213"/>
  </w:style>
  <w:style w:type="paragraph" w:customStyle="1" w:styleId="2B8F03B5257B4B66A4411551570FAC23">
    <w:name w:val="2B8F03B5257B4B66A4411551570FAC23"/>
    <w:rsid w:val="00603213"/>
  </w:style>
  <w:style w:type="paragraph" w:customStyle="1" w:styleId="D4E56B12BF5447D880EA5E8E5EEB43CF">
    <w:name w:val="D4E56B12BF5447D880EA5E8E5EEB43CF"/>
    <w:rsid w:val="00603213"/>
  </w:style>
  <w:style w:type="paragraph" w:customStyle="1" w:styleId="007945510B2E409EBD49C78F200DCA51">
    <w:name w:val="007945510B2E409EBD49C78F200DCA51"/>
    <w:rsid w:val="00C21211"/>
  </w:style>
  <w:style w:type="paragraph" w:customStyle="1" w:styleId="99185B5D3DCE4EA9B7CF09E760A44133">
    <w:name w:val="99185B5D3DCE4EA9B7CF09E760A44133"/>
    <w:rsid w:val="00C21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Consulta.  Lei Municipal nº 1.550/2009 que dispõe sobre a escala de plantão noturno obrigatório pelo sistema de rodízio das farmácias e drogarias em funcionamento no âmbito do município de Araruama. Interpretação conforme a Constituição Federal para reconhecer a constitucionalidade condicionada à demonstração (a) da ineficiência do fornecimento de bens e serviços à população, (b) da existência de demanda, (c) do conflito entre os interesses dos agentes econômicos envolvidos e a função social da atividade econômica, e (d) da viabilidade econômica da atividade diante dos instrumentos regulatórios (análise de impacto regulatório). A contrario sensu, inconstitucionalidade caso a imposição não seja precedida do devido planejamento e de conveniência e oportunidade orientadas por critérios técnicos, econômicos, sociais e jurídicos, por violação dos arts. 1º, inciso IV; 170, caput; 174, todos da CRFB/88. </Abstract>
  <CompanyAddress>Rua Fernandes de Moraes, 400, Lote 11, QJ, São Gonçalo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C0BB29-6A38-49CD-86E2-43EC3213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</vt:lpstr>
    </vt:vector>
  </TitlesOfParts>
  <Company>DISTRIBUIDORA DE MEDICAMENTOS BRASIL MIRACEMA LTDA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</dc:title>
  <dc:creator>CARIOCA MEDICAMENTOS E MATERIAL MÉDICO</dc:creator>
  <cp:keywords>00.857.429/0001-36</cp:keywords>
  <dc:description>Processo nº 0014957-15.2018.8.19.0052</dc:description>
  <cp:lastModifiedBy>ATENDIMENTO</cp:lastModifiedBy>
  <cp:revision>2</cp:revision>
  <cp:lastPrinted>2019-11-06T14:29:00Z</cp:lastPrinted>
  <dcterms:created xsi:type="dcterms:W3CDTF">2019-11-06T18:31:00Z</dcterms:created>
  <dcterms:modified xsi:type="dcterms:W3CDTF">2019-11-06T18:31:00Z</dcterms:modified>
  <cp:category>. 28376/2019</cp:category>
</cp:coreProperties>
</file>