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7DD" w:rsidRPr="00351610" w:rsidRDefault="00F117DD" w:rsidP="00286442">
      <w:pPr>
        <w:tabs>
          <w:tab w:val="left" w:pos="6011"/>
        </w:tabs>
        <w:jc w:val="center"/>
        <w:rPr>
          <w:b/>
          <w:sz w:val="24"/>
          <w:szCs w:val="24"/>
        </w:rPr>
      </w:pPr>
      <w:r w:rsidRPr="00351610">
        <w:rPr>
          <w:b/>
          <w:sz w:val="24"/>
          <w:szCs w:val="24"/>
        </w:rPr>
        <w:t xml:space="preserve">PREFEITURA MUNICIPAL DE ARARUAMA ESTADO DO RIO DE JANEIRO </w:t>
      </w:r>
    </w:p>
    <w:p w:rsidR="00F117DD" w:rsidRPr="00351610" w:rsidRDefault="00F117DD" w:rsidP="00286442">
      <w:pPr>
        <w:tabs>
          <w:tab w:val="left" w:pos="6011"/>
        </w:tabs>
        <w:jc w:val="center"/>
        <w:rPr>
          <w:sz w:val="24"/>
          <w:szCs w:val="24"/>
        </w:rPr>
      </w:pPr>
    </w:p>
    <w:p w:rsidR="00F117DD" w:rsidRPr="00351610" w:rsidRDefault="00F117DD" w:rsidP="00286442">
      <w:pPr>
        <w:tabs>
          <w:tab w:val="left" w:pos="6011"/>
        </w:tabs>
        <w:jc w:val="center"/>
        <w:rPr>
          <w:sz w:val="24"/>
          <w:szCs w:val="24"/>
        </w:rPr>
      </w:pPr>
      <w:r w:rsidRPr="00351610">
        <w:rPr>
          <w:b/>
          <w:sz w:val="24"/>
          <w:szCs w:val="24"/>
        </w:rPr>
        <w:t xml:space="preserve">EDITAL DE CONVOCAÇÃO PARA ASSINATURA DO TERMO DE POSSE  CONCURSO PÚBLICO Nº </w:t>
      </w:r>
      <w:r w:rsidRPr="00DD1CB0">
        <w:rPr>
          <w:b/>
          <w:sz w:val="24"/>
          <w:szCs w:val="24"/>
        </w:rPr>
        <w:t>001/2015, DE 30 DE ABRIL DE 2015</w:t>
      </w:r>
      <w:r w:rsidRPr="00351610">
        <w:rPr>
          <w:sz w:val="24"/>
          <w:szCs w:val="24"/>
        </w:rPr>
        <w:t>.</w:t>
      </w:r>
    </w:p>
    <w:p w:rsidR="00F117DD" w:rsidRPr="00351610" w:rsidRDefault="00F117DD" w:rsidP="00286442">
      <w:pPr>
        <w:tabs>
          <w:tab w:val="left" w:pos="6011"/>
        </w:tabs>
        <w:jc w:val="center"/>
        <w:rPr>
          <w:sz w:val="24"/>
          <w:szCs w:val="24"/>
        </w:rPr>
      </w:pPr>
    </w:p>
    <w:p w:rsidR="00F117DD" w:rsidRPr="00351610" w:rsidRDefault="00F117DD" w:rsidP="00F117DD">
      <w:pPr>
        <w:tabs>
          <w:tab w:val="left" w:pos="6011"/>
        </w:tabs>
        <w:jc w:val="both"/>
        <w:rPr>
          <w:sz w:val="24"/>
          <w:szCs w:val="24"/>
        </w:rPr>
      </w:pPr>
      <w:r w:rsidRPr="00351610">
        <w:rPr>
          <w:sz w:val="24"/>
          <w:szCs w:val="24"/>
        </w:rPr>
        <w:t xml:space="preserve"> O Prefeito Municipal de Araruama no uso de suas atribuições legais e em conformidade com a Lei Municipal: Lei Complementar n.º: 95 de 25 de abril de 2015, torna pública a convocação dos candidatos para a assinatura do termo de posse nas vagas do quadro permanente da Prefeitura Municipal de Araruama após concluídas as etapas das provas objetiva, provas de título, conferência de documentos e exames médico admissional. </w:t>
      </w:r>
    </w:p>
    <w:p w:rsidR="00F117DD" w:rsidRPr="00351610" w:rsidRDefault="00F117DD" w:rsidP="00286442">
      <w:pPr>
        <w:tabs>
          <w:tab w:val="left" w:pos="6011"/>
        </w:tabs>
        <w:jc w:val="center"/>
        <w:rPr>
          <w:sz w:val="24"/>
          <w:szCs w:val="24"/>
        </w:rPr>
      </w:pPr>
    </w:p>
    <w:p w:rsidR="00F117DD" w:rsidRPr="00351610" w:rsidRDefault="00F117DD" w:rsidP="00F117DD">
      <w:pPr>
        <w:tabs>
          <w:tab w:val="left" w:pos="6011"/>
        </w:tabs>
        <w:jc w:val="both"/>
        <w:rPr>
          <w:sz w:val="24"/>
          <w:szCs w:val="24"/>
        </w:rPr>
      </w:pPr>
      <w:r w:rsidRPr="00351610">
        <w:rPr>
          <w:sz w:val="24"/>
          <w:szCs w:val="24"/>
        </w:rPr>
        <w:t xml:space="preserve">Os candidatos que possuem cargos públicos não acumuláveis, na forma do artigo 37 inciso XVI da Constituição Federal em outro ente público, deverão apresentar documentação comprobatória do afastamento do seu antigo cargo para que possa assinar o termo de posse. </w:t>
      </w:r>
    </w:p>
    <w:p w:rsidR="00F117DD" w:rsidRPr="00351610" w:rsidRDefault="00F117DD" w:rsidP="00286442">
      <w:pPr>
        <w:tabs>
          <w:tab w:val="left" w:pos="6011"/>
        </w:tabs>
        <w:jc w:val="center"/>
        <w:rPr>
          <w:sz w:val="24"/>
          <w:szCs w:val="24"/>
        </w:rPr>
      </w:pPr>
    </w:p>
    <w:p w:rsidR="00F117DD" w:rsidRPr="00351610" w:rsidRDefault="00F117DD" w:rsidP="00F117DD">
      <w:pPr>
        <w:tabs>
          <w:tab w:val="left" w:pos="6011"/>
        </w:tabs>
        <w:jc w:val="both"/>
        <w:rPr>
          <w:sz w:val="24"/>
          <w:szCs w:val="24"/>
        </w:rPr>
      </w:pPr>
      <w:r w:rsidRPr="00351610">
        <w:rPr>
          <w:sz w:val="24"/>
          <w:szCs w:val="24"/>
        </w:rPr>
        <w:t>Aos candidatos que possuem cargos não acumuláveis, na forma do artigo 37 inciso XVI da Constituição Federal, neste Município receberá a sua portaria de afastamento do seu antigo cargo no momento da assinatura do termo de posse</w:t>
      </w:r>
      <w:r w:rsidR="00234434">
        <w:rPr>
          <w:sz w:val="24"/>
          <w:szCs w:val="24"/>
        </w:rPr>
        <w:t>.</w:t>
      </w:r>
      <w:r w:rsidRPr="00351610">
        <w:rPr>
          <w:sz w:val="24"/>
          <w:szCs w:val="24"/>
        </w:rPr>
        <w:t xml:space="preserve"> </w:t>
      </w:r>
    </w:p>
    <w:p w:rsidR="00F117DD" w:rsidRPr="00351610" w:rsidRDefault="00F117DD" w:rsidP="00286442">
      <w:pPr>
        <w:tabs>
          <w:tab w:val="left" w:pos="6011"/>
        </w:tabs>
        <w:jc w:val="center"/>
        <w:rPr>
          <w:sz w:val="24"/>
          <w:szCs w:val="24"/>
        </w:rPr>
      </w:pPr>
    </w:p>
    <w:p w:rsidR="00F117DD" w:rsidRDefault="00F117DD" w:rsidP="00351610">
      <w:pPr>
        <w:tabs>
          <w:tab w:val="left" w:pos="6011"/>
        </w:tabs>
        <w:jc w:val="both"/>
        <w:rPr>
          <w:b/>
          <w:sz w:val="24"/>
          <w:szCs w:val="24"/>
        </w:rPr>
      </w:pPr>
      <w:r w:rsidRPr="00661969">
        <w:rPr>
          <w:b/>
          <w:sz w:val="24"/>
          <w:szCs w:val="24"/>
        </w:rPr>
        <w:t xml:space="preserve">A cerimônia de assinatura do Termo de Posse ocorrerá </w:t>
      </w:r>
      <w:r w:rsidR="00351610" w:rsidRPr="00661969">
        <w:rPr>
          <w:b/>
          <w:sz w:val="24"/>
          <w:szCs w:val="24"/>
        </w:rPr>
        <w:t xml:space="preserve">no Complexo Educacional e Esportivo de Excelência e Qualidade de Ensino Professor Darcy Ribeiro, localizado na Avenida Prefeito Afrânio Valladares, s/nº, Praia do Hospício, Araruama-RJ., CEP: 28.970-000, </w:t>
      </w:r>
      <w:r w:rsidRPr="00661969">
        <w:rPr>
          <w:b/>
          <w:sz w:val="24"/>
          <w:szCs w:val="24"/>
          <w:u w:val="single"/>
        </w:rPr>
        <w:t>no</w:t>
      </w:r>
      <w:r w:rsidR="00351610" w:rsidRPr="00661969">
        <w:rPr>
          <w:b/>
          <w:sz w:val="24"/>
          <w:szCs w:val="24"/>
          <w:u w:val="single"/>
        </w:rPr>
        <w:t>s</w:t>
      </w:r>
      <w:r w:rsidRPr="00661969">
        <w:rPr>
          <w:b/>
          <w:sz w:val="24"/>
          <w:szCs w:val="24"/>
          <w:u w:val="single"/>
        </w:rPr>
        <w:t xml:space="preserve"> dia</w:t>
      </w:r>
      <w:r w:rsidR="00351610" w:rsidRPr="00661969">
        <w:rPr>
          <w:b/>
          <w:sz w:val="24"/>
          <w:szCs w:val="24"/>
          <w:u w:val="single"/>
        </w:rPr>
        <w:t>s</w:t>
      </w:r>
      <w:r w:rsidRPr="00661969">
        <w:rPr>
          <w:b/>
          <w:sz w:val="24"/>
          <w:szCs w:val="24"/>
          <w:u w:val="single"/>
        </w:rPr>
        <w:t xml:space="preserve"> </w:t>
      </w:r>
      <w:r w:rsidR="00351610" w:rsidRPr="00661969">
        <w:rPr>
          <w:b/>
          <w:sz w:val="24"/>
          <w:szCs w:val="24"/>
          <w:u w:val="single"/>
        </w:rPr>
        <w:t>24</w:t>
      </w:r>
      <w:r w:rsidRPr="00661969">
        <w:rPr>
          <w:b/>
          <w:sz w:val="24"/>
          <w:szCs w:val="24"/>
          <w:u w:val="single"/>
        </w:rPr>
        <w:t>/</w:t>
      </w:r>
      <w:r w:rsidR="00351610" w:rsidRPr="00661969">
        <w:rPr>
          <w:b/>
          <w:sz w:val="24"/>
          <w:szCs w:val="24"/>
          <w:u w:val="single"/>
        </w:rPr>
        <w:t>02</w:t>
      </w:r>
      <w:r w:rsidRPr="00661969">
        <w:rPr>
          <w:b/>
          <w:sz w:val="24"/>
          <w:szCs w:val="24"/>
          <w:u w:val="single"/>
        </w:rPr>
        <w:t>/201</w:t>
      </w:r>
      <w:r w:rsidR="00351610" w:rsidRPr="00661969">
        <w:rPr>
          <w:b/>
          <w:sz w:val="24"/>
          <w:szCs w:val="24"/>
          <w:u w:val="single"/>
        </w:rPr>
        <w:t>6</w:t>
      </w:r>
      <w:r w:rsidRPr="00661969">
        <w:rPr>
          <w:b/>
          <w:sz w:val="24"/>
          <w:szCs w:val="24"/>
          <w:u w:val="single"/>
        </w:rPr>
        <w:t xml:space="preserve"> (</w:t>
      </w:r>
      <w:r w:rsidR="00351610" w:rsidRPr="00661969">
        <w:rPr>
          <w:b/>
          <w:sz w:val="24"/>
          <w:szCs w:val="24"/>
          <w:u w:val="single"/>
        </w:rPr>
        <w:t>quarta</w:t>
      </w:r>
      <w:r w:rsidRPr="00661969">
        <w:rPr>
          <w:b/>
          <w:sz w:val="24"/>
          <w:szCs w:val="24"/>
          <w:u w:val="single"/>
        </w:rPr>
        <w:t>-feira)</w:t>
      </w:r>
      <w:r w:rsidR="00351610" w:rsidRPr="00661969">
        <w:rPr>
          <w:b/>
          <w:sz w:val="24"/>
          <w:szCs w:val="24"/>
          <w:u w:val="single"/>
        </w:rPr>
        <w:t xml:space="preserve"> e 25/02/2016 (quinta-feira), às 9:00h</w:t>
      </w:r>
      <w:r w:rsidR="00351610" w:rsidRPr="00661969">
        <w:rPr>
          <w:b/>
          <w:sz w:val="24"/>
          <w:szCs w:val="24"/>
        </w:rPr>
        <w:t>,</w:t>
      </w:r>
      <w:r w:rsidRPr="00661969">
        <w:rPr>
          <w:b/>
          <w:sz w:val="24"/>
          <w:szCs w:val="24"/>
        </w:rPr>
        <w:t xml:space="preserve">  conforme relação abaixo: </w:t>
      </w:r>
    </w:p>
    <w:p w:rsidR="00EC5033" w:rsidRDefault="00EC5033" w:rsidP="00351610">
      <w:pPr>
        <w:tabs>
          <w:tab w:val="left" w:pos="6011"/>
        </w:tabs>
        <w:jc w:val="both"/>
        <w:rPr>
          <w:b/>
          <w:sz w:val="24"/>
          <w:szCs w:val="24"/>
        </w:rPr>
      </w:pPr>
    </w:p>
    <w:p w:rsidR="00B17465" w:rsidRPr="00B17465" w:rsidRDefault="00B17465" w:rsidP="00B17465">
      <w:pPr>
        <w:pStyle w:val="NormalWeb"/>
        <w:rPr>
          <w:b/>
        </w:rPr>
      </w:pPr>
      <w:r w:rsidRPr="00B17465">
        <w:rPr>
          <w:b/>
        </w:rPr>
        <w:t xml:space="preserve">POSSE E ESCOLHA DE VAGAS PARA SECRETARIA DE EDUCAÇÃO </w:t>
      </w:r>
    </w:p>
    <w:p w:rsidR="00B17465" w:rsidRPr="00B17465" w:rsidRDefault="00B17465" w:rsidP="00B17465">
      <w:pPr>
        <w:pStyle w:val="NormalWeb"/>
        <w:rPr>
          <w:b/>
        </w:rPr>
      </w:pPr>
      <w:r w:rsidRPr="00B17465">
        <w:rPr>
          <w:b/>
        </w:rPr>
        <w:t xml:space="preserve">Data: 24/02/2016 </w:t>
      </w:r>
    </w:p>
    <w:p w:rsidR="00B17465" w:rsidRPr="00B17465" w:rsidRDefault="00B17465" w:rsidP="00B17465">
      <w:pPr>
        <w:pStyle w:val="NormalWeb"/>
        <w:rPr>
          <w:b/>
        </w:rPr>
      </w:pPr>
      <w:r w:rsidRPr="00B17465">
        <w:rPr>
          <w:b/>
        </w:rPr>
        <w:t xml:space="preserve">Local: C.E.E.E.Q.E. Prof. Darcy Ribeiro </w:t>
      </w:r>
    </w:p>
    <w:p w:rsidR="00B17465" w:rsidRPr="00B17465" w:rsidRDefault="00B17465" w:rsidP="00B17465">
      <w:pPr>
        <w:pStyle w:val="NormalWeb"/>
        <w:rPr>
          <w:b/>
        </w:rPr>
      </w:pPr>
      <w:r w:rsidRPr="00B17465">
        <w:rPr>
          <w:b/>
        </w:rPr>
        <w:t xml:space="preserve">Hora: 9 H </w:t>
      </w:r>
    </w:p>
    <w:p w:rsidR="00B17465" w:rsidRPr="00B17465" w:rsidRDefault="00B17465" w:rsidP="00B17465">
      <w:pPr>
        <w:pStyle w:val="NormalWeb"/>
        <w:rPr>
          <w:b/>
        </w:rPr>
      </w:pPr>
      <w:r w:rsidRPr="00B17465">
        <w:rPr>
          <w:b/>
        </w:rPr>
        <w:t xml:space="preserve">Cargos: </w:t>
      </w:r>
    </w:p>
    <w:p w:rsidR="00B17465" w:rsidRDefault="00B17465" w:rsidP="00B17465">
      <w:pPr>
        <w:pStyle w:val="NormalWeb"/>
      </w:pPr>
      <w:r>
        <w:t xml:space="preserve">* S56 –Professor II – 1º ao 5º ano – do classificado em 1º lugar ao 190º e 1º e 2º lugares de deficientes físicos. </w:t>
      </w:r>
    </w:p>
    <w:p w:rsidR="00B17465" w:rsidRDefault="00B17465" w:rsidP="00B17465">
      <w:pPr>
        <w:pStyle w:val="NormalWeb"/>
      </w:pPr>
      <w:r>
        <w:t xml:space="preserve">* F01- Motorista </w:t>
      </w:r>
    </w:p>
    <w:p w:rsidR="00B17465" w:rsidRDefault="00B17465" w:rsidP="00B17465">
      <w:pPr>
        <w:pStyle w:val="NormalWeb"/>
      </w:pPr>
      <w:r>
        <w:t xml:space="preserve">* F04- Monitor de transporte </w:t>
      </w:r>
    </w:p>
    <w:p w:rsidR="00B17465" w:rsidRDefault="00B17465" w:rsidP="00B17465">
      <w:pPr>
        <w:pStyle w:val="NormalWeb"/>
      </w:pPr>
      <w:r>
        <w:t xml:space="preserve">* M06- Intérprete de libras </w:t>
      </w:r>
    </w:p>
    <w:p w:rsidR="00B17465" w:rsidRDefault="00B17465" w:rsidP="00B17465">
      <w:pPr>
        <w:pStyle w:val="NormalWeb"/>
      </w:pPr>
      <w:r>
        <w:t xml:space="preserve">* M07- Oficial administrativo </w:t>
      </w:r>
    </w:p>
    <w:p w:rsidR="00B17465" w:rsidRDefault="00B17465" w:rsidP="00B17465">
      <w:pPr>
        <w:pStyle w:val="NormalWeb"/>
      </w:pPr>
      <w:r>
        <w:lastRenderedPageBreak/>
        <w:t xml:space="preserve">* M08- Secretário escolar </w:t>
      </w:r>
    </w:p>
    <w:p w:rsidR="00B17465" w:rsidRDefault="00B17465" w:rsidP="00B17465">
      <w:pPr>
        <w:pStyle w:val="NormalWeb"/>
      </w:pPr>
      <w:r>
        <w:t xml:space="preserve">* S01- Advogado </w:t>
      </w:r>
    </w:p>
    <w:p w:rsidR="00B17465" w:rsidRDefault="00B17465" w:rsidP="00B17465">
      <w:pPr>
        <w:pStyle w:val="NormalWeb"/>
      </w:pPr>
      <w:r>
        <w:t xml:space="preserve">* S03- Arquiteto </w:t>
      </w:r>
    </w:p>
    <w:p w:rsidR="00B17465" w:rsidRDefault="00B17465" w:rsidP="00B17465">
      <w:pPr>
        <w:pStyle w:val="NormalWeb"/>
      </w:pPr>
      <w:r>
        <w:t xml:space="preserve">* S04- Assistente social </w:t>
      </w:r>
    </w:p>
    <w:p w:rsidR="00B17465" w:rsidRDefault="00B17465" w:rsidP="00B17465">
      <w:pPr>
        <w:pStyle w:val="NormalWeb"/>
      </w:pPr>
      <w:r>
        <w:t xml:space="preserve">* S07- Contador </w:t>
      </w:r>
    </w:p>
    <w:p w:rsidR="00B17465" w:rsidRDefault="00B17465" w:rsidP="00B17465">
      <w:pPr>
        <w:pStyle w:val="NormalWeb"/>
      </w:pPr>
      <w:r>
        <w:t xml:space="preserve">* S14- Engenheiro civil </w:t>
      </w:r>
    </w:p>
    <w:p w:rsidR="00B17465" w:rsidRDefault="00B17465" w:rsidP="00B17465">
      <w:pPr>
        <w:pStyle w:val="NormalWeb"/>
      </w:pPr>
      <w:r>
        <w:t xml:space="preserve">* S16- Engenheiro Elétrico </w:t>
      </w:r>
    </w:p>
    <w:p w:rsidR="00B17465" w:rsidRDefault="00B17465" w:rsidP="00B17465">
      <w:pPr>
        <w:pStyle w:val="NormalWeb"/>
      </w:pPr>
      <w:r>
        <w:t xml:space="preserve">* S18- Fisioterapeuta </w:t>
      </w:r>
    </w:p>
    <w:p w:rsidR="00B17465" w:rsidRDefault="00B17465" w:rsidP="00B17465">
      <w:pPr>
        <w:pStyle w:val="NormalWeb"/>
      </w:pPr>
      <w:r>
        <w:t xml:space="preserve">* S19- Fonoaudiólogo </w:t>
      </w:r>
    </w:p>
    <w:p w:rsidR="00B17465" w:rsidRDefault="00B17465" w:rsidP="00B17465">
      <w:pPr>
        <w:pStyle w:val="NormalWeb"/>
      </w:pPr>
      <w:r>
        <w:t xml:space="preserve">* S39- Orientador Educacional </w:t>
      </w:r>
    </w:p>
    <w:p w:rsidR="00B17465" w:rsidRDefault="00B17465" w:rsidP="00B17465">
      <w:pPr>
        <w:pStyle w:val="NormalWeb"/>
      </w:pPr>
      <w:r>
        <w:t xml:space="preserve">* S41- Orientador Pedagógico </w:t>
      </w:r>
    </w:p>
    <w:p w:rsidR="00B17465" w:rsidRDefault="00B17465" w:rsidP="00B17465">
      <w:pPr>
        <w:pStyle w:val="NormalWeb"/>
      </w:pPr>
      <w:r>
        <w:t xml:space="preserve">* S45- Professor I – Ciências </w:t>
      </w:r>
    </w:p>
    <w:p w:rsidR="00B17465" w:rsidRDefault="00B17465" w:rsidP="00B17465">
      <w:pPr>
        <w:pStyle w:val="NormalWeb"/>
      </w:pPr>
      <w:r>
        <w:t xml:space="preserve">* S46- Professor I - Educação Artística </w:t>
      </w:r>
    </w:p>
    <w:p w:rsidR="00B17465" w:rsidRDefault="00B17465" w:rsidP="00B17465">
      <w:pPr>
        <w:pStyle w:val="NormalWeb"/>
      </w:pPr>
      <w:r>
        <w:t xml:space="preserve">* S47- Professor I – Educação Especial </w:t>
      </w:r>
    </w:p>
    <w:p w:rsidR="00B17465" w:rsidRDefault="00B17465" w:rsidP="00B17465">
      <w:pPr>
        <w:pStyle w:val="NormalWeb"/>
      </w:pPr>
      <w:r>
        <w:t xml:space="preserve">* S48- Professor I – Educação Física </w:t>
      </w:r>
    </w:p>
    <w:p w:rsidR="00B17465" w:rsidRDefault="00B17465" w:rsidP="00B17465">
      <w:pPr>
        <w:pStyle w:val="NormalWeb"/>
      </w:pPr>
      <w:r>
        <w:t xml:space="preserve">* S49- Professor I – Geografia </w:t>
      </w:r>
    </w:p>
    <w:p w:rsidR="00B17465" w:rsidRDefault="00B17465" w:rsidP="00B17465">
      <w:pPr>
        <w:pStyle w:val="NormalWeb"/>
      </w:pPr>
      <w:r>
        <w:t xml:space="preserve">* S50- Professor I – História </w:t>
      </w:r>
    </w:p>
    <w:p w:rsidR="00B17465" w:rsidRDefault="00B17465" w:rsidP="00B17465">
      <w:pPr>
        <w:pStyle w:val="NormalWeb"/>
      </w:pPr>
      <w:r>
        <w:t xml:space="preserve">* S51- Professor I – Língua Inglesa </w:t>
      </w:r>
    </w:p>
    <w:p w:rsidR="00B17465" w:rsidRDefault="00B17465" w:rsidP="00B17465">
      <w:pPr>
        <w:pStyle w:val="NormalWeb"/>
      </w:pPr>
      <w:r>
        <w:t xml:space="preserve">* S52- Professor I - Língua Portuguesa </w:t>
      </w:r>
    </w:p>
    <w:p w:rsidR="00B17465" w:rsidRDefault="00B17465" w:rsidP="00B17465">
      <w:pPr>
        <w:pStyle w:val="NormalWeb"/>
      </w:pPr>
      <w:r>
        <w:t xml:space="preserve">* S53- Professor I – Matemática </w:t>
      </w:r>
    </w:p>
    <w:p w:rsidR="00B17465" w:rsidRDefault="00B17465" w:rsidP="00B17465">
      <w:pPr>
        <w:pStyle w:val="NormalWeb"/>
      </w:pPr>
      <w:r>
        <w:t xml:space="preserve">* S54- Ledor </w:t>
      </w:r>
    </w:p>
    <w:p w:rsidR="00B17465" w:rsidRDefault="00B17465" w:rsidP="00B17465">
      <w:pPr>
        <w:pStyle w:val="NormalWeb"/>
      </w:pPr>
      <w:r>
        <w:t xml:space="preserve">* S57- Psicólogo </w:t>
      </w:r>
    </w:p>
    <w:p w:rsidR="00B17465" w:rsidRDefault="00B17465" w:rsidP="00B17465">
      <w:pPr>
        <w:pStyle w:val="NormalWeb"/>
      </w:pPr>
      <w:r>
        <w:t xml:space="preserve">* S58- Psicomotricista </w:t>
      </w:r>
    </w:p>
    <w:p w:rsidR="00B17465" w:rsidRDefault="00B17465" w:rsidP="00B17465">
      <w:pPr>
        <w:pStyle w:val="NormalWeb"/>
      </w:pPr>
      <w:r>
        <w:t xml:space="preserve">* S59- Psicopedagogo </w:t>
      </w:r>
    </w:p>
    <w:p w:rsidR="00B17465" w:rsidRDefault="00B17465" w:rsidP="00B17465">
      <w:pPr>
        <w:pStyle w:val="NormalWeb"/>
      </w:pPr>
      <w:r>
        <w:lastRenderedPageBreak/>
        <w:t xml:space="preserve">* S61- Supervisor Educacional </w:t>
      </w:r>
    </w:p>
    <w:p w:rsidR="00B17465" w:rsidRPr="00B17465" w:rsidRDefault="00B17465" w:rsidP="00B17465">
      <w:pPr>
        <w:pStyle w:val="NormalWeb"/>
        <w:rPr>
          <w:b/>
        </w:rPr>
      </w:pPr>
      <w:r w:rsidRPr="00B17465">
        <w:rPr>
          <w:b/>
        </w:rPr>
        <w:t xml:space="preserve">Data: 25/02/2016 </w:t>
      </w:r>
    </w:p>
    <w:p w:rsidR="00B17465" w:rsidRPr="00B17465" w:rsidRDefault="00B17465" w:rsidP="00B17465">
      <w:pPr>
        <w:pStyle w:val="NormalWeb"/>
        <w:rPr>
          <w:b/>
        </w:rPr>
      </w:pPr>
      <w:r w:rsidRPr="00B17465">
        <w:rPr>
          <w:b/>
        </w:rPr>
        <w:t xml:space="preserve">Local: C.E.E.E.Q.E. Prof.Darcy Ribeiro </w:t>
      </w:r>
    </w:p>
    <w:p w:rsidR="00B17465" w:rsidRPr="00B17465" w:rsidRDefault="00B17465" w:rsidP="00B17465">
      <w:pPr>
        <w:pStyle w:val="NormalWeb"/>
        <w:rPr>
          <w:b/>
        </w:rPr>
      </w:pPr>
      <w:r w:rsidRPr="00B17465">
        <w:rPr>
          <w:b/>
        </w:rPr>
        <w:t xml:space="preserve">Hora: 9 H </w:t>
      </w:r>
    </w:p>
    <w:p w:rsidR="00B17465" w:rsidRPr="00B17465" w:rsidRDefault="00B17465" w:rsidP="00B17465">
      <w:pPr>
        <w:pStyle w:val="NormalWeb"/>
        <w:rPr>
          <w:b/>
        </w:rPr>
      </w:pPr>
      <w:r w:rsidRPr="00B17465">
        <w:rPr>
          <w:b/>
        </w:rPr>
        <w:t xml:space="preserve">Cargos: </w:t>
      </w:r>
    </w:p>
    <w:p w:rsidR="00B17465" w:rsidRDefault="00B17465" w:rsidP="00B17465">
      <w:pPr>
        <w:pStyle w:val="NormalWeb"/>
      </w:pPr>
      <w:r>
        <w:t xml:space="preserve">* S56- Professor II (1º ao 5º ano) - do classificado em 191º lugar ao 389º. </w:t>
      </w:r>
    </w:p>
    <w:p w:rsidR="00B17465" w:rsidRPr="00B17465" w:rsidRDefault="00B17465" w:rsidP="00B17465">
      <w:pPr>
        <w:pStyle w:val="NormalWeb"/>
        <w:jc w:val="both"/>
        <w:rPr>
          <w:b/>
        </w:rPr>
      </w:pPr>
      <w:r w:rsidRPr="00B17465">
        <w:rPr>
          <w:b/>
        </w:rPr>
        <w:t xml:space="preserve">&gt; De acordo com a Lei nº 7.853189, são destinadas 5% das vagas para o deficiente físico, observando, para a escolha, o critério de prioridade estabelecido na Lei 10.048 de/8/11/2000. </w:t>
      </w:r>
    </w:p>
    <w:p w:rsidR="00EC5033" w:rsidRPr="00661969" w:rsidRDefault="00EC5033" w:rsidP="00351610">
      <w:pPr>
        <w:tabs>
          <w:tab w:val="left" w:pos="6011"/>
        </w:tabs>
        <w:jc w:val="both"/>
        <w:rPr>
          <w:b/>
          <w:sz w:val="24"/>
          <w:szCs w:val="24"/>
        </w:rPr>
      </w:pPr>
    </w:p>
    <w:p w:rsidR="00F117DD" w:rsidRPr="00661969" w:rsidRDefault="00F117DD" w:rsidP="00F117DD">
      <w:pPr>
        <w:tabs>
          <w:tab w:val="left" w:pos="6011"/>
        </w:tabs>
        <w:jc w:val="both"/>
        <w:rPr>
          <w:b/>
          <w:sz w:val="24"/>
          <w:szCs w:val="24"/>
        </w:rPr>
      </w:pPr>
    </w:p>
    <w:p w:rsidR="00F117DD" w:rsidRPr="00351610" w:rsidRDefault="00F117DD" w:rsidP="00F117DD">
      <w:pPr>
        <w:tabs>
          <w:tab w:val="left" w:pos="6011"/>
        </w:tabs>
        <w:jc w:val="both"/>
        <w:rPr>
          <w:sz w:val="24"/>
          <w:szCs w:val="24"/>
        </w:rPr>
      </w:pPr>
    </w:p>
    <w:p w:rsidR="00A1243E" w:rsidRPr="00661969" w:rsidRDefault="00351610" w:rsidP="00D148BF">
      <w:pPr>
        <w:rPr>
          <w:b/>
          <w:sz w:val="24"/>
          <w:szCs w:val="24"/>
          <w:u w:val="single"/>
        </w:rPr>
      </w:pPr>
      <w:r w:rsidRPr="00661969">
        <w:rPr>
          <w:b/>
          <w:sz w:val="24"/>
          <w:szCs w:val="24"/>
          <w:u w:val="single"/>
        </w:rPr>
        <w:t xml:space="preserve">CANDIDATOS CONVOCADOS PARA POSSE NO DIA 24/02/2016, ÀS 9:00H: </w:t>
      </w:r>
    </w:p>
    <w:p w:rsidR="00234434" w:rsidRDefault="00234434" w:rsidP="00D148BF">
      <w:pPr>
        <w:rPr>
          <w:b/>
          <w:sz w:val="24"/>
          <w:szCs w:val="24"/>
        </w:rPr>
      </w:pPr>
    </w:p>
    <w:p w:rsidR="00234434" w:rsidRDefault="00234434" w:rsidP="00D148BF">
      <w:pPr>
        <w:rPr>
          <w:b/>
          <w:sz w:val="24"/>
          <w:szCs w:val="24"/>
        </w:rPr>
      </w:pPr>
    </w:p>
    <w:p w:rsidR="00234434" w:rsidRPr="00D8734C" w:rsidRDefault="00234434" w:rsidP="00234434">
      <w:pPr>
        <w:jc w:val="center"/>
        <w:rPr>
          <w:b/>
          <w:sz w:val="28"/>
          <w:szCs w:val="28"/>
          <w:u w:val="single"/>
        </w:rPr>
      </w:pPr>
      <w:r>
        <w:rPr>
          <w:b/>
          <w:sz w:val="28"/>
          <w:szCs w:val="28"/>
          <w:u w:val="single"/>
        </w:rPr>
        <w:t>C</w:t>
      </w:r>
      <w:r w:rsidRPr="00D8734C">
        <w:rPr>
          <w:b/>
          <w:sz w:val="28"/>
          <w:szCs w:val="28"/>
          <w:u w:val="single"/>
        </w:rPr>
        <w:t>ANDITADOS HABILITADOS –</w:t>
      </w:r>
      <w:r w:rsidRPr="00800848">
        <w:rPr>
          <w:b/>
          <w:sz w:val="36"/>
          <w:szCs w:val="36"/>
          <w:u w:val="single"/>
        </w:rPr>
        <w:t>SEDUC</w:t>
      </w:r>
    </w:p>
    <w:p w:rsidR="00234434" w:rsidRDefault="00234434" w:rsidP="00234434">
      <w:pPr>
        <w:jc w:val="center"/>
        <w:rPr>
          <w:b/>
          <w:sz w:val="28"/>
          <w:szCs w:val="28"/>
          <w:u w:val="single"/>
        </w:rPr>
      </w:pPr>
    </w:p>
    <w:p w:rsidR="00234434" w:rsidRPr="0006622A" w:rsidRDefault="00234434" w:rsidP="00234434">
      <w:pPr>
        <w:jc w:val="center"/>
        <w:rPr>
          <w:b/>
          <w:sz w:val="28"/>
          <w:szCs w:val="28"/>
          <w:u w:val="single"/>
        </w:rPr>
      </w:pPr>
    </w:p>
    <w:p w:rsidR="00234434" w:rsidRPr="002618AC" w:rsidRDefault="00234434" w:rsidP="00234434">
      <w:pPr>
        <w:rPr>
          <w:b/>
          <w:sz w:val="28"/>
          <w:szCs w:val="28"/>
          <w:u w:val="single"/>
        </w:rPr>
      </w:pPr>
      <w:r w:rsidRPr="002618AC">
        <w:rPr>
          <w:b/>
          <w:sz w:val="28"/>
          <w:szCs w:val="28"/>
          <w:u w:val="single"/>
        </w:rPr>
        <w:t xml:space="preserve">Cargo: F01 – Motorista </w:t>
      </w:r>
    </w:p>
    <w:p w:rsidR="00234434" w:rsidRPr="0006622A" w:rsidRDefault="00234434" w:rsidP="00234434">
      <w:pPr>
        <w:tabs>
          <w:tab w:val="left" w:pos="0"/>
          <w:tab w:val="left" w:pos="960"/>
          <w:tab w:val="left" w:pos="1935"/>
          <w:tab w:val="left" w:pos="8445"/>
        </w:tabs>
        <w:autoSpaceDE w:val="0"/>
        <w:autoSpaceDN w:val="0"/>
        <w:adjustRightInd w:val="0"/>
        <w:jc w:val="both"/>
        <w:rPr>
          <w:rFonts w:cstheme="minorHAnsi"/>
          <w:color w:val="FF0000"/>
          <w:sz w:val="24"/>
          <w:szCs w:val="24"/>
        </w:rPr>
      </w:pPr>
      <w:r w:rsidRPr="0006622A">
        <w:rPr>
          <w:rFonts w:cstheme="minorHAnsi"/>
          <w:color w:val="000000"/>
          <w:sz w:val="24"/>
          <w:szCs w:val="24"/>
        </w:rPr>
        <w:t>892.960-2; DELIDIO JOSÉ VIEIRA JUNIOR</w:t>
      </w:r>
      <w:r w:rsidRPr="0006622A">
        <w:rPr>
          <w:rFonts w:cstheme="minorHAnsi"/>
          <w:sz w:val="24"/>
          <w:szCs w:val="24"/>
        </w:rPr>
        <w:t xml:space="preserve">; </w:t>
      </w:r>
      <w:r w:rsidRPr="0006622A">
        <w:rPr>
          <w:rFonts w:cstheme="minorHAnsi"/>
          <w:color w:val="000000"/>
          <w:sz w:val="24"/>
          <w:szCs w:val="24"/>
        </w:rPr>
        <w:t xml:space="preserve">92,00 </w:t>
      </w:r>
    </w:p>
    <w:p w:rsidR="00234434" w:rsidRPr="0006622A" w:rsidRDefault="00234434" w:rsidP="00234434">
      <w:pPr>
        <w:tabs>
          <w:tab w:val="left" w:pos="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804.006-0; OTO CLEISON RODRIGUES ROCHA</w:t>
      </w:r>
      <w:r w:rsidRPr="0006622A">
        <w:rPr>
          <w:rFonts w:cstheme="minorHAnsi"/>
          <w:sz w:val="24"/>
          <w:szCs w:val="24"/>
        </w:rPr>
        <w:t xml:space="preserve">; </w:t>
      </w:r>
      <w:r w:rsidRPr="0006622A">
        <w:rPr>
          <w:rFonts w:cstheme="minorHAnsi"/>
          <w:color w:val="000000"/>
          <w:sz w:val="24"/>
          <w:szCs w:val="24"/>
        </w:rPr>
        <w:t xml:space="preserve">91,00 </w:t>
      </w:r>
    </w:p>
    <w:p w:rsidR="00234434" w:rsidRPr="0006622A" w:rsidRDefault="00234434" w:rsidP="00234434">
      <w:pPr>
        <w:tabs>
          <w:tab w:val="left" w:pos="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906.332-3; EVANDER DE ALMEIDA MENDONÇA</w:t>
      </w:r>
      <w:r w:rsidRPr="0006622A">
        <w:rPr>
          <w:rFonts w:cstheme="minorHAnsi"/>
          <w:sz w:val="24"/>
          <w:szCs w:val="24"/>
        </w:rPr>
        <w:t xml:space="preserve">; </w:t>
      </w:r>
      <w:r w:rsidRPr="0006622A">
        <w:rPr>
          <w:rFonts w:cstheme="minorHAnsi"/>
          <w:color w:val="000000"/>
          <w:sz w:val="24"/>
          <w:szCs w:val="24"/>
        </w:rPr>
        <w:t>89,00</w:t>
      </w:r>
    </w:p>
    <w:p w:rsidR="00234434" w:rsidRPr="0006622A" w:rsidRDefault="00234434" w:rsidP="00234434">
      <w:pPr>
        <w:tabs>
          <w:tab w:val="left" w:pos="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865.246-5; DIEGO ALVES TEIXEIRA</w:t>
      </w:r>
      <w:r w:rsidRPr="0006622A">
        <w:rPr>
          <w:rFonts w:cstheme="minorHAnsi"/>
          <w:sz w:val="24"/>
          <w:szCs w:val="24"/>
        </w:rPr>
        <w:t xml:space="preserve">; </w:t>
      </w:r>
      <w:r w:rsidRPr="0006622A">
        <w:rPr>
          <w:rFonts w:cstheme="minorHAnsi"/>
          <w:color w:val="000000"/>
          <w:sz w:val="24"/>
          <w:szCs w:val="24"/>
        </w:rPr>
        <w:t>88,00</w:t>
      </w:r>
    </w:p>
    <w:p w:rsidR="00234434" w:rsidRPr="0006622A" w:rsidRDefault="00234434" w:rsidP="00234434">
      <w:pPr>
        <w:tabs>
          <w:tab w:val="left" w:pos="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912.906-5; PAULO FERNANDO DE MELLO MORAES DA FONSECA</w:t>
      </w:r>
      <w:r w:rsidRPr="0006622A">
        <w:rPr>
          <w:rFonts w:cstheme="minorHAnsi"/>
          <w:sz w:val="24"/>
          <w:szCs w:val="24"/>
        </w:rPr>
        <w:t xml:space="preserve">; </w:t>
      </w:r>
      <w:r w:rsidRPr="0006622A">
        <w:rPr>
          <w:rFonts w:cstheme="minorHAnsi"/>
          <w:color w:val="000000"/>
          <w:sz w:val="24"/>
          <w:szCs w:val="24"/>
        </w:rPr>
        <w:t xml:space="preserve">87,00 </w:t>
      </w:r>
    </w:p>
    <w:p w:rsidR="00234434" w:rsidRPr="0006622A" w:rsidRDefault="00234434" w:rsidP="00234434">
      <w:pPr>
        <w:tabs>
          <w:tab w:val="left" w:pos="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882.703-6; RODRIGO ALVES PEDROSA</w:t>
      </w:r>
      <w:r w:rsidRPr="0006622A">
        <w:rPr>
          <w:rFonts w:cstheme="minorHAnsi"/>
          <w:sz w:val="24"/>
          <w:szCs w:val="24"/>
        </w:rPr>
        <w:t xml:space="preserve">; </w:t>
      </w:r>
      <w:r w:rsidRPr="0006622A">
        <w:rPr>
          <w:rFonts w:cstheme="minorHAnsi"/>
          <w:color w:val="000000"/>
          <w:sz w:val="24"/>
          <w:szCs w:val="24"/>
        </w:rPr>
        <w:t xml:space="preserve">87,00 </w:t>
      </w:r>
    </w:p>
    <w:p w:rsidR="00234434" w:rsidRPr="0006622A" w:rsidRDefault="00234434" w:rsidP="00234434">
      <w:pPr>
        <w:tabs>
          <w:tab w:val="left" w:pos="0"/>
          <w:tab w:val="left" w:pos="960"/>
          <w:tab w:val="left" w:pos="1935"/>
          <w:tab w:val="left" w:pos="8445"/>
        </w:tabs>
        <w:autoSpaceDE w:val="0"/>
        <w:autoSpaceDN w:val="0"/>
        <w:adjustRightInd w:val="0"/>
        <w:jc w:val="both"/>
        <w:rPr>
          <w:rFonts w:cstheme="minorHAnsi"/>
          <w:color w:val="000000"/>
          <w:sz w:val="24"/>
          <w:szCs w:val="24"/>
        </w:rPr>
      </w:pPr>
      <w:bookmarkStart w:id="0" w:name="_GoBack"/>
      <w:bookmarkEnd w:id="0"/>
      <w:r w:rsidRPr="0006622A">
        <w:rPr>
          <w:rFonts w:cstheme="minorHAnsi"/>
          <w:color w:val="000000"/>
          <w:sz w:val="24"/>
          <w:szCs w:val="24"/>
        </w:rPr>
        <w:t>860.956-0; JULIO CESAR DOS SANTOS MELANES</w:t>
      </w:r>
      <w:r w:rsidRPr="0006622A">
        <w:rPr>
          <w:rFonts w:cstheme="minorHAnsi"/>
          <w:sz w:val="24"/>
          <w:szCs w:val="24"/>
        </w:rPr>
        <w:t xml:space="preserve">; </w:t>
      </w:r>
      <w:r w:rsidRPr="0006622A">
        <w:rPr>
          <w:rFonts w:cstheme="minorHAnsi"/>
          <w:color w:val="000000"/>
          <w:sz w:val="24"/>
          <w:szCs w:val="24"/>
        </w:rPr>
        <w:t xml:space="preserve">84,00 </w:t>
      </w:r>
    </w:p>
    <w:p w:rsidR="00234434" w:rsidRPr="0006622A" w:rsidRDefault="00234434" w:rsidP="00234434">
      <w:pPr>
        <w:rPr>
          <w:rFonts w:asciiTheme="majorHAnsi" w:hAnsiTheme="majorHAnsi"/>
        </w:rPr>
      </w:pPr>
    </w:p>
    <w:p w:rsidR="00234434" w:rsidRPr="0006622A" w:rsidRDefault="00234434" w:rsidP="00234434">
      <w:pPr>
        <w:rPr>
          <w:b/>
        </w:rPr>
      </w:pPr>
    </w:p>
    <w:p w:rsidR="00234434" w:rsidRPr="002618AC"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2618AC">
        <w:rPr>
          <w:rFonts w:cstheme="minorHAnsi"/>
          <w:b/>
          <w:color w:val="000000"/>
          <w:sz w:val="28"/>
          <w:szCs w:val="28"/>
          <w:u w:val="single"/>
        </w:rPr>
        <w:t xml:space="preserve">Cargo: </w:t>
      </w:r>
      <w:r w:rsidRPr="002618AC">
        <w:rPr>
          <w:rFonts w:cstheme="minorHAnsi"/>
          <w:b/>
          <w:bCs/>
          <w:color w:val="000000"/>
          <w:sz w:val="28"/>
          <w:szCs w:val="28"/>
          <w:u w:val="single"/>
        </w:rPr>
        <w:t>F04 - Monitor de Transporte Escolar</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bCs/>
          <w:color w:val="000000"/>
          <w:sz w:val="24"/>
          <w:szCs w:val="24"/>
        </w:rPr>
      </w:pPr>
      <w:r w:rsidRPr="0006622A">
        <w:rPr>
          <w:rFonts w:cstheme="minorHAnsi"/>
          <w:color w:val="000000"/>
          <w:sz w:val="24"/>
          <w:szCs w:val="24"/>
        </w:rPr>
        <w:t>800.076-0</w:t>
      </w:r>
      <w:r w:rsidRPr="0006622A">
        <w:rPr>
          <w:rFonts w:cstheme="minorHAnsi"/>
          <w:sz w:val="24"/>
          <w:szCs w:val="24"/>
        </w:rPr>
        <w:t xml:space="preserve">; </w:t>
      </w:r>
      <w:r w:rsidRPr="0006622A">
        <w:rPr>
          <w:rFonts w:cstheme="minorHAnsi"/>
          <w:color w:val="000000"/>
          <w:sz w:val="24"/>
          <w:szCs w:val="24"/>
        </w:rPr>
        <w:t>JOAO BATISTA SIMOES FILHO</w:t>
      </w:r>
      <w:r w:rsidRPr="0006622A">
        <w:rPr>
          <w:rFonts w:cstheme="minorHAnsi"/>
          <w:sz w:val="24"/>
          <w:szCs w:val="24"/>
        </w:rPr>
        <w:t xml:space="preserve">; </w:t>
      </w:r>
      <w:r w:rsidRPr="0006622A">
        <w:rPr>
          <w:rFonts w:cstheme="minorHAnsi"/>
          <w:color w:val="000000"/>
          <w:sz w:val="24"/>
          <w:szCs w:val="24"/>
        </w:rPr>
        <w:t>88,00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888.857-4</w:t>
      </w:r>
      <w:r>
        <w:rPr>
          <w:rFonts w:cstheme="minorHAnsi"/>
          <w:color w:val="000000"/>
          <w:sz w:val="24"/>
          <w:szCs w:val="24"/>
        </w:rPr>
        <w:t xml:space="preserve">; </w:t>
      </w:r>
      <w:r w:rsidRPr="0006622A">
        <w:rPr>
          <w:rFonts w:cstheme="minorHAnsi"/>
          <w:color w:val="000000"/>
          <w:sz w:val="24"/>
          <w:szCs w:val="24"/>
        </w:rPr>
        <w:t>ITALO NEVES CORREA</w:t>
      </w:r>
      <w:r w:rsidRPr="0006622A">
        <w:rPr>
          <w:rFonts w:cstheme="minorHAnsi"/>
          <w:sz w:val="24"/>
          <w:szCs w:val="24"/>
        </w:rPr>
        <w:t xml:space="preserve">; </w:t>
      </w:r>
      <w:r w:rsidRPr="0006622A">
        <w:rPr>
          <w:rFonts w:cstheme="minorHAnsi"/>
          <w:color w:val="000000"/>
          <w:sz w:val="24"/>
          <w:szCs w:val="24"/>
        </w:rPr>
        <w:t>87,00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891.928-3;JULIANA BASTOS DE OLIVEIRA LIMA</w:t>
      </w:r>
      <w:r w:rsidRPr="0006622A">
        <w:rPr>
          <w:rFonts w:cstheme="minorHAnsi"/>
          <w:sz w:val="24"/>
          <w:szCs w:val="24"/>
        </w:rPr>
        <w:t xml:space="preserve">; </w:t>
      </w:r>
      <w:r w:rsidRPr="0006622A">
        <w:rPr>
          <w:rFonts w:cstheme="minorHAnsi"/>
          <w:color w:val="000000"/>
          <w:sz w:val="24"/>
          <w:szCs w:val="24"/>
        </w:rPr>
        <w:t>87,00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903.630-0; MARILENE DE SOUZA BARBIÉRI VALADÂO; 85,00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883.654-0; JOÃO VICTOR RUBIM OLIVEIRA; 84,00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905.694-7; EVERTON BRAGA VIEIRA;83,00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889.092-7; KETLIEN DE OLIVEIRA MENDES; 82,00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863.205-7; AILDE MOREIRA DE AQUINO; 82,00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884.048-2; ANA CRISTINA DO CARMO GUEDES; 81,00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891.134-7; JUDITE FERNANDES PEDROSA; 80,00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lastRenderedPageBreak/>
        <w:t xml:space="preserve">890.535-5; WILLIAM EUCLIDES SANTOS DA SILVA;79,00 </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901.905-7; MANOEL RODRIGUES FERNANDES; 79,00</w:t>
      </w:r>
    </w:p>
    <w:p w:rsidR="00234434" w:rsidRPr="0006622A"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06622A">
        <w:rPr>
          <w:rFonts w:cstheme="minorHAnsi"/>
          <w:color w:val="000000"/>
          <w:sz w:val="24"/>
          <w:szCs w:val="24"/>
        </w:rPr>
        <w:t>861.216-1; MARCO AURÉLIO PIRES PINTO FILHO; 79,00</w:t>
      </w:r>
    </w:p>
    <w:p w:rsidR="00234434" w:rsidRPr="0006622A" w:rsidRDefault="00234434" w:rsidP="00234434">
      <w:pPr>
        <w:jc w:val="both"/>
        <w:rPr>
          <w:rFonts w:cstheme="minorHAnsi"/>
          <w:b/>
          <w:sz w:val="24"/>
          <w:szCs w:val="24"/>
        </w:rPr>
      </w:pPr>
    </w:p>
    <w:p w:rsidR="00234434" w:rsidRPr="0006622A" w:rsidRDefault="00234434" w:rsidP="00234434">
      <w:pPr>
        <w:jc w:val="both"/>
        <w:rPr>
          <w:rFonts w:cstheme="minorHAnsi"/>
          <w:b/>
          <w:sz w:val="24"/>
          <w:szCs w:val="24"/>
        </w:rPr>
      </w:pPr>
      <w:r w:rsidRPr="0006622A">
        <w:rPr>
          <w:rFonts w:cstheme="minorHAnsi"/>
          <w:b/>
          <w:sz w:val="24"/>
          <w:szCs w:val="24"/>
        </w:rPr>
        <w:t>*Candidato portador de deficiência física</w:t>
      </w:r>
    </w:p>
    <w:p w:rsidR="00234434" w:rsidRPr="00B64A28" w:rsidRDefault="00234434" w:rsidP="00234434">
      <w:pPr>
        <w:jc w:val="both"/>
        <w:rPr>
          <w:rFonts w:cstheme="minorHAnsi"/>
          <w:b/>
          <w:sz w:val="24"/>
          <w:szCs w:val="24"/>
        </w:rPr>
      </w:pPr>
      <w:r w:rsidRPr="0006622A">
        <w:rPr>
          <w:rFonts w:cstheme="minorHAnsi"/>
          <w:color w:val="000000"/>
          <w:sz w:val="24"/>
          <w:szCs w:val="24"/>
        </w:rPr>
        <w:t>896.</w:t>
      </w:r>
      <w:r w:rsidRPr="00B64A28">
        <w:rPr>
          <w:rFonts w:cstheme="minorHAnsi"/>
          <w:color w:val="000000"/>
          <w:sz w:val="24"/>
          <w:szCs w:val="24"/>
        </w:rPr>
        <w:t>933-7</w:t>
      </w:r>
      <w:r>
        <w:rPr>
          <w:rFonts w:cstheme="minorHAnsi"/>
          <w:color w:val="000000"/>
          <w:sz w:val="24"/>
          <w:szCs w:val="24"/>
        </w:rPr>
        <w:t xml:space="preserve">; </w:t>
      </w:r>
      <w:r w:rsidRPr="00B64A28">
        <w:rPr>
          <w:rFonts w:cstheme="minorHAnsi"/>
          <w:color w:val="000000"/>
          <w:sz w:val="24"/>
          <w:szCs w:val="24"/>
        </w:rPr>
        <w:t>MANOEL AURENI ARAUJO [DEFIC.]</w:t>
      </w:r>
      <w:r w:rsidRPr="00B64A28">
        <w:rPr>
          <w:rFonts w:cstheme="minorHAnsi"/>
          <w:sz w:val="24"/>
          <w:szCs w:val="24"/>
        </w:rPr>
        <w:t xml:space="preserve">; </w:t>
      </w:r>
      <w:r w:rsidRPr="00B64A28">
        <w:rPr>
          <w:rFonts w:cstheme="minorHAnsi"/>
          <w:color w:val="000000"/>
          <w:sz w:val="24"/>
          <w:szCs w:val="24"/>
        </w:rPr>
        <w:t>56,00</w:t>
      </w:r>
    </w:p>
    <w:p w:rsidR="00234434" w:rsidRDefault="00234434" w:rsidP="00234434">
      <w:pPr>
        <w:tabs>
          <w:tab w:val="left" w:pos="90"/>
          <w:tab w:val="left" w:pos="960"/>
          <w:tab w:val="left" w:pos="1935"/>
          <w:tab w:val="left" w:pos="8445"/>
        </w:tabs>
        <w:autoSpaceDE w:val="0"/>
        <w:autoSpaceDN w:val="0"/>
        <w:adjustRightInd w:val="0"/>
        <w:jc w:val="both"/>
        <w:rPr>
          <w:rFonts w:cstheme="minorHAnsi"/>
          <w:b/>
          <w:color w:val="000000"/>
          <w:sz w:val="28"/>
          <w:szCs w:val="28"/>
          <w:u w:val="single"/>
        </w:rPr>
      </w:pPr>
    </w:p>
    <w:p w:rsidR="00234434" w:rsidRPr="002618AC"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2618AC">
        <w:rPr>
          <w:rFonts w:cstheme="minorHAnsi"/>
          <w:b/>
          <w:color w:val="000000"/>
          <w:sz w:val="28"/>
          <w:szCs w:val="28"/>
          <w:u w:val="single"/>
        </w:rPr>
        <w:t xml:space="preserve">Cargo: </w:t>
      </w:r>
      <w:r w:rsidRPr="002618AC">
        <w:rPr>
          <w:rFonts w:cstheme="minorHAnsi"/>
          <w:b/>
          <w:bCs/>
          <w:color w:val="000000"/>
          <w:sz w:val="28"/>
          <w:szCs w:val="28"/>
          <w:u w:val="single"/>
        </w:rPr>
        <w:t>M07 - Oficial Administrativo I</w:t>
      </w:r>
    </w:p>
    <w:p w:rsidR="00234434" w:rsidRPr="00DE3276"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E16845">
        <w:rPr>
          <w:rFonts w:cstheme="minorHAnsi"/>
          <w:color w:val="000000"/>
          <w:sz w:val="24"/>
          <w:szCs w:val="24"/>
        </w:rPr>
        <w:t>882.201-8</w:t>
      </w:r>
      <w:r w:rsidRPr="00E16845">
        <w:rPr>
          <w:rFonts w:cstheme="minorHAnsi"/>
          <w:sz w:val="24"/>
          <w:szCs w:val="24"/>
        </w:rPr>
        <w:t xml:space="preserve">; </w:t>
      </w:r>
      <w:r w:rsidRPr="00E16845">
        <w:rPr>
          <w:rFonts w:cstheme="minorHAnsi"/>
          <w:color w:val="000000"/>
          <w:sz w:val="24"/>
          <w:szCs w:val="24"/>
        </w:rPr>
        <w:t>DANIELLE DE OLIVEIRA DUARTE</w:t>
      </w:r>
      <w:r w:rsidRPr="00E16845">
        <w:rPr>
          <w:rFonts w:cstheme="minorHAnsi"/>
          <w:sz w:val="24"/>
          <w:szCs w:val="24"/>
        </w:rPr>
        <w:t xml:space="preserve">; </w:t>
      </w:r>
      <w:r>
        <w:rPr>
          <w:rFonts w:cstheme="minorHAnsi"/>
          <w:color w:val="000000"/>
          <w:sz w:val="24"/>
          <w:szCs w:val="24"/>
        </w:rPr>
        <w:t>94,00</w:t>
      </w:r>
    </w:p>
    <w:p w:rsidR="00234434" w:rsidRPr="006A08D4"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E16845">
        <w:rPr>
          <w:rFonts w:cstheme="minorHAnsi"/>
          <w:color w:val="000000"/>
          <w:sz w:val="24"/>
          <w:szCs w:val="24"/>
        </w:rPr>
        <w:t>901.658-9</w:t>
      </w:r>
      <w:r w:rsidRPr="00E16845">
        <w:rPr>
          <w:rFonts w:cstheme="minorHAnsi"/>
          <w:sz w:val="24"/>
          <w:szCs w:val="24"/>
        </w:rPr>
        <w:t xml:space="preserve">; </w:t>
      </w:r>
      <w:r w:rsidRPr="00E16845">
        <w:rPr>
          <w:rFonts w:cstheme="minorHAnsi"/>
          <w:color w:val="000000"/>
          <w:sz w:val="24"/>
          <w:szCs w:val="24"/>
        </w:rPr>
        <w:t>MAIRA REBOREDO JEOVANI</w:t>
      </w:r>
      <w:r w:rsidRPr="00E16845">
        <w:rPr>
          <w:rFonts w:cstheme="minorHAnsi"/>
          <w:sz w:val="24"/>
          <w:szCs w:val="24"/>
        </w:rPr>
        <w:t xml:space="preserve">; </w:t>
      </w:r>
      <w:r>
        <w:rPr>
          <w:rFonts w:cstheme="minorHAnsi"/>
          <w:color w:val="000000"/>
          <w:sz w:val="24"/>
          <w:szCs w:val="24"/>
        </w:rPr>
        <w:t>89,00</w:t>
      </w:r>
    </w:p>
    <w:p w:rsidR="00234434"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E16845">
        <w:rPr>
          <w:rFonts w:cstheme="minorHAnsi"/>
          <w:color w:val="000000"/>
          <w:sz w:val="24"/>
          <w:szCs w:val="24"/>
        </w:rPr>
        <w:t>915.673-9</w:t>
      </w:r>
      <w:r w:rsidRPr="00E16845">
        <w:rPr>
          <w:rFonts w:cstheme="minorHAnsi"/>
          <w:sz w:val="24"/>
          <w:szCs w:val="24"/>
        </w:rPr>
        <w:t xml:space="preserve">; </w:t>
      </w:r>
      <w:r w:rsidRPr="00E16845">
        <w:rPr>
          <w:rFonts w:cstheme="minorHAnsi"/>
          <w:color w:val="000000"/>
          <w:sz w:val="24"/>
          <w:szCs w:val="24"/>
        </w:rPr>
        <w:t>ESTEVAO DA SILVA JARDIM BOTAS</w:t>
      </w:r>
      <w:r w:rsidRPr="00E16845">
        <w:rPr>
          <w:rFonts w:cstheme="minorHAnsi"/>
          <w:sz w:val="24"/>
          <w:szCs w:val="24"/>
        </w:rPr>
        <w:t xml:space="preserve">; </w:t>
      </w:r>
      <w:r>
        <w:rPr>
          <w:rFonts w:cstheme="minorHAnsi"/>
          <w:color w:val="000000"/>
          <w:sz w:val="24"/>
          <w:szCs w:val="24"/>
        </w:rPr>
        <w:t>89,00</w:t>
      </w:r>
    </w:p>
    <w:p w:rsidR="00234434"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E16845">
        <w:rPr>
          <w:rFonts w:cstheme="minorHAnsi"/>
          <w:color w:val="000000"/>
          <w:sz w:val="24"/>
          <w:szCs w:val="24"/>
        </w:rPr>
        <w:t>860.082-1</w:t>
      </w:r>
      <w:r w:rsidRPr="00E16845">
        <w:rPr>
          <w:rFonts w:cstheme="minorHAnsi"/>
          <w:sz w:val="24"/>
          <w:szCs w:val="24"/>
        </w:rPr>
        <w:t xml:space="preserve">; </w:t>
      </w:r>
      <w:r w:rsidRPr="00E16845">
        <w:rPr>
          <w:rFonts w:cstheme="minorHAnsi"/>
          <w:color w:val="000000"/>
          <w:sz w:val="24"/>
          <w:szCs w:val="24"/>
        </w:rPr>
        <w:t>LEANDRO QUINTANILHA DA SILVA</w:t>
      </w:r>
      <w:r w:rsidRPr="00E16845">
        <w:rPr>
          <w:rFonts w:cstheme="minorHAnsi"/>
          <w:sz w:val="24"/>
          <w:szCs w:val="24"/>
        </w:rPr>
        <w:t xml:space="preserve">; </w:t>
      </w:r>
      <w:r>
        <w:rPr>
          <w:rFonts w:cstheme="minorHAnsi"/>
          <w:color w:val="000000"/>
          <w:sz w:val="24"/>
          <w:szCs w:val="24"/>
        </w:rPr>
        <w:t>87,00</w:t>
      </w:r>
    </w:p>
    <w:p w:rsidR="00234434" w:rsidRPr="00450FF6"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E16845">
        <w:rPr>
          <w:rFonts w:cstheme="minorHAnsi"/>
          <w:color w:val="000000"/>
          <w:sz w:val="24"/>
          <w:szCs w:val="24"/>
        </w:rPr>
        <w:t>801.681-0</w:t>
      </w:r>
      <w:r w:rsidRPr="00E16845">
        <w:rPr>
          <w:rFonts w:cstheme="minorHAnsi"/>
          <w:sz w:val="24"/>
          <w:szCs w:val="24"/>
        </w:rPr>
        <w:t xml:space="preserve">; </w:t>
      </w:r>
      <w:r w:rsidRPr="00E16845">
        <w:rPr>
          <w:rFonts w:cstheme="minorHAnsi"/>
          <w:color w:val="000000"/>
          <w:sz w:val="24"/>
          <w:szCs w:val="24"/>
        </w:rPr>
        <w:t>JANIELLI MACHADO DE CARVALHO SALVE</w:t>
      </w:r>
      <w:r w:rsidRPr="00E16845">
        <w:rPr>
          <w:rFonts w:cstheme="minorHAnsi"/>
          <w:sz w:val="24"/>
          <w:szCs w:val="24"/>
        </w:rPr>
        <w:t xml:space="preserve">; </w:t>
      </w:r>
      <w:r>
        <w:rPr>
          <w:rFonts w:cstheme="minorHAnsi"/>
          <w:color w:val="000000"/>
          <w:sz w:val="24"/>
          <w:szCs w:val="24"/>
        </w:rPr>
        <w:t>81,00</w:t>
      </w:r>
    </w:p>
    <w:p w:rsidR="00234434"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E16845">
        <w:rPr>
          <w:rFonts w:cstheme="minorHAnsi"/>
          <w:color w:val="000000"/>
          <w:sz w:val="24"/>
          <w:szCs w:val="24"/>
        </w:rPr>
        <w:t>894.929-8</w:t>
      </w:r>
      <w:r w:rsidRPr="00E16845">
        <w:rPr>
          <w:rFonts w:cstheme="minorHAnsi"/>
          <w:sz w:val="24"/>
          <w:szCs w:val="24"/>
        </w:rPr>
        <w:t xml:space="preserve">; </w:t>
      </w:r>
      <w:r w:rsidRPr="00E16845">
        <w:rPr>
          <w:rFonts w:cstheme="minorHAnsi"/>
          <w:color w:val="000000"/>
          <w:sz w:val="24"/>
          <w:szCs w:val="24"/>
        </w:rPr>
        <w:t>NATALIA GOMES NOGUEIRA</w:t>
      </w:r>
      <w:r w:rsidRPr="00E16845">
        <w:rPr>
          <w:rFonts w:cstheme="minorHAnsi"/>
          <w:sz w:val="24"/>
          <w:szCs w:val="24"/>
        </w:rPr>
        <w:t xml:space="preserve">; </w:t>
      </w:r>
      <w:r>
        <w:rPr>
          <w:rFonts w:cstheme="minorHAnsi"/>
          <w:color w:val="000000"/>
          <w:sz w:val="24"/>
          <w:szCs w:val="24"/>
        </w:rPr>
        <w:t>81,00</w:t>
      </w:r>
    </w:p>
    <w:p w:rsidR="00234434" w:rsidRPr="00E401B8"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E16845">
        <w:rPr>
          <w:rFonts w:cstheme="minorHAnsi"/>
          <w:color w:val="000000"/>
          <w:sz w:val="24"/>
          <w:szCs w:val="24"/>
        </w:rPr>
        <w:t>896.674-5</w:t>
      </w:r>
      <w:r w:rsidRPr="00E16845">
        <w:rPr>
          <w:rFonts w:cstheme="minorHAnsi"/>
          <w:sz w:val="24"/>
          <w:szCs w:val="24"/>
        </w:rPr>
        <w:t xml:space="preserve">; </w:t>
      </w:r>
      <w:r w:rsidRPr="00E16845">
        <w:rPr>
          <w:rFonts w:cstheme="minorHAnsi"/>
          <w:color w:val="000000"/>
          <w:sz w:val="24"/>
          <w:szCs w:val="24"/>
        </w:rPr>
        <w:t>ALEX SANTOS TRINDADE</w:t>
      </w:r>
      <w:r w:rsidRPr="00E16845">
        <w:rPr>
          <w:rFonts w:cstheme="minorHAnsi"/>
          <w:sz w:val="24"/>
          <w:szCs w:val="24"/>
        </w:rPr>
        <w:t xml:space="preserve">; </w:t>
      </w:r>
      <w:r>
        <w:rPr>
          <w:rFonts w:cstheme="minorHAnsi"/>
          <w:color w:val="000000"/>
          <w:sz w:val="24"/>
          <w:szCs w:val="24"/>
        </w:rPr>
        <w:t>81,00</w:t>
      </w:r>
    </w:p>
    <w:p w:rsidR="00234434" w:rsidRPr="006344ED"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E16845">
        <w:rPr>
          <w:rFonts w:cstheme="minorHAnsi"/>
          <w:color w:val="000000"/>
          <w:sz w:val="24"/>
          <w:szCs w:val="24"/>
        </w:rPr>
        <w:t>886.547-7</w:t>
      </w:r>
      <w:r w:rsidRPr="00E16845">
        <w:rPr>
          <w:rFonts w:cstheme="minorHAnsi"/>
          <w:sz w:val="24"/>
          <w:szCs w:val="24"/>
        </w:rPr>
        <w:t xml:space="preserve">; </w:t>
      </w:r>
      <w:r w:rsidRPr="00E16845">
        <w:rPr>
          <w:rFonts w:cstheme="minorHAnsi"/>
          <w:color w:val="000000"/>
          <w:sz w:val="24"/>
          <w:szCs w:val="24"/>
        </w:rPr>
        <w:t>LUIZ CLÁUDIO COELHO MONTEIRO</w:t>
      </w:r>
      <w:r w:rsidRPr="00E16845">
        <w:rPr>
          <w:rFonts w:cstheme="minorHAnsi"/>
          <w:sz w:val="24"/>
          <w:szCs w:val="24"/>
        </w:rPr>
        <w:t xml:space="preserve">; </w:t>
      </w:r>
      <w:r>
        <w:rPr>
          <w:rFonts w:cstheme="minorHAnsi"/>
          <w:color w:val="000000"/>
          <w:sz w:val="24"/>
          <w:szCs w:val="24"/>
        </w:rPr>
        <w:t>81,00</w:t>
      </w:r>
    </w:p>
    <w:p w:rsidR="00234434" w:rsidRPr="00EE4847"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E16845">
        <w:rPr>
          <w:rFonts w:cstheme="minorHAnsi"/>
          <w:color w:val="000000"/>
          <w:sz w:val="24"/>
          <w:szCs w:val="24"/>
        </w:rPr>
        <w:t>861.487-3</w:t>
      </w:r>
      <w:r w:rsidRPr="00E16845">
        <w:rPr>
          <w:rFonts w:cstheme="minorHAnsi"/>
          <w:sz w:val="24"/>
          <w:szCs w:val="24"/>
        </w:rPr>
        <w:t xml:space="preserve">; </w:t>
      </w:r>
      <w:r w:rsidRPr="00E16845">
        <w:rPr>
          <w:rFonts w:cstheme="minorHAnsi"/>
          <w:color w:val="000000"/>
          <w:sz w:val="24"/>
          <w:szCs w:val="24"/>
        </w:rPr>
        <w:t>PEDRO CAVALLEIRO FROHNKNECHT</w:t>
      </w:r>
      <w:r w:rsidRPr="00E16845">
        <w:rPr>
          <w:rFonts w:cstheme="minorHAnsi"/>
          <w:sz w:val="24"/>
          <w:szCs w:val="24"/>
        </w:rPr>
        <w:t xml:space="preserve">; </w:t>
      </w:r>
      <w:r>
        <w:rPr>
          <w:rFonts w:cstheme="minorHAnsi"/>
          <w:color w:val="000000"/>
          <w:sz w:val="24"/>
          <w:szCs w:val="24"/>
        </w:rPr>
        <w:t>79,00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B64A28">
        <w:rPr>
          <w:rFonts w:cstheme="minorHAnsi"/>
          <w:color w:val="000000"/>
          <w:sz w:val="24"/>
          <w:szCs w:val="24"/>
        </w:rPr>
        <w:t>906.027-8</w:t>
      </w:r>
      <w:r w:rsidRPr="00B64A28">
        <w:rPr>
          <w:rFonts w:cstheme="minorHAnsi"/>
          <w:sz w:val="24"/>
          <w:szCs w:val="24"/>
        </w:rPr>
        <w:t xml:space="preserve">; </w:t>
      </w:r>
      <w:r w:rsidRPr="00B64A28">
        <w:rPr>
          <w:rFonts w:cstheme="minorHAnsi"/>
          <w:color w:val="000000"/>
          <w:sz w:val="24"/>
          <w:szCs w:val="24"/>
        </w:rPr>
        <w:t>THAÍS DE BRITO GOMES</w:t>
      </w:r>
      <w:r w:rsidRPr="00B64A28">
        <w:rPr>
          <w:rFonts w:cstheme="minorHAnsi"/>
          <w:sz w:val="24"/>
          <w:szCs w:val="24"/>
        </w:rPr>
        <w:t xml:space="preserve">; </w:t>
      </w:r>
      <w:r w:rsidRPr="00B64A28">
        <w:rPr>
          <w:rFonts w:cstheme="minorHAnsi"/>
          <w:color w:val="000000"/>
          <w:sz w:val="24"/>
          <w:szCs w:val="24"/>
        </w:rPr>
        <w:t>79,00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B64A28">
        <w:rPr>
          <w:rFonts w:cstheme="minorHAnsi"/>
          <w:color w:val="000000"/>
          <w:sz w:val="24"/>
          <w:szCs w:val="24"/>
        </w:rPr>
        <w:t>873.470-4</w:t>
      </w:r>
      <w:r w:rsidRPr="00B64A28">
        <w:rPr>
          <w:rFonts w:cstheme="minorHAnsi"/>
          <w:sz w:val="24"/>
          <w:szCs w:val="24"/>
        </w:rPr>
        <w:t xml:space="preserve">; </w:t>
      </w:r>
      <w:r w:rsidRPr="00B64A28">
        <w:rPr>
          <w:rFonts w:cstheme="minorHAnsi"/>
          <w:color w:val="000000"/>
          <w:sz w:val="24"/>
          <w:szCs w:val="24"/>
        </w:rPr>
        <w:t>BRUNA PINTO DE AZEREDO SOUSA</w:t>
      </w:r>
      <w:r w:rsidRPr="00B64A28">
        <w:rPr>
          <w:rFonts w:cstheme="minorHAnsi"/>
          <w:sz w:val="24"/>
          <w:szCs w:val="24"/>
        </w:rPr>
        <w:t xml:space="preserve">; </w:t>
      </w:r>
      <w:r w:rsidRPr="00B64A28">
        <w:rPr>
          <w:rFonts w:cstheme="minorHAnsi"/>
          <w:color w:val="000000"/>
          <w:sz w:val="24"/>
          <w:szCs w:val="24"/>
        </w:rPr>
        <w:t>79,00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B64A28">
        <w:rPr>
          <w:rFonts w:cstheme="minorHAnsi"/>
          <w:color w:val="000000"/>
          <w:sz w:val="24"/>
          <w:szCs w:val="24"/>
        </w:rPr>
        <w:t>903.221-5</w:t>
      </w:r>
      <w:r w:rsidRPr="00B64A28">
        <w:rPr>
          <w:rFonts w:cstheme="minorHAnsi"/>
          <w:sz w:val="24"/>
          <w:szCs w:val="24"/>
        </w:rPr>
        <w:t xml:space="preserve">; </w:t>
      </w:r>
      <w:r w:rsidRPr="00B64A28">
        <w:rPr>
          <w:rFonts w:cstheme="minorHAnsi"/>
          <w:color w:val="000000"/>
          <w:sz w:val="24"/>
          <w:szCs w:val="24"/>
        </w:rPr>
        <w:t>SILVANA DE SOUZA MELLO</w:t>
      </w:r>
      <w:r w:rsidRPr="00B64A28">
        <w:rPr>
          <w:rFonts w:cstheme="minorHAnsi"/>
          <w:sz w:val="24"/>
          <w:szCs w:val="24"/>
        </w:rPr>
        <w:t xml:space="preserve">; </w:t>
      </w:r>
      <w:r w:rsidRPr="00B64A28">
        <w:rPr>
          <w:rFonts w:cstheme="minorHAnsi"/>
          <w:color w:val="000000"/>
          <w:sz w:val="24"/>
          <w:szCs w:val="24"/>
        </w:rPr>
        <w:t>78,00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B64A28">
        <w:rPr>
          <w:rFonts w:cstheme="minorHAnsi"/>
          <w:color w:val="000000"/>
          <w:sz w:val="24"/>
          <w:szCs w:val="24"/>
        </w:rPr>
        <w:t>800.107-3</w:t>
      </w:r>
      <w:r w:rsidRPr="00B64A28">
        <w:rPr>
          <w:rFonts w:cstheme="minorHAnsi"/>
          <w:sz w:val="24"/>
          <w:szCs w:val="24"/>
        </w:rPr>
        <w:t xml:space="preserve">; </w:t>
      </w:r>
      <w:r w:rsidRPr="00B64A28">
        <w:rPr>
          <w:rFonts w:cstheme="minorHAnsi"/>
          <w:color w:val="000000"/>
          <w:sz w:val="24"/>
          <w:szCs w:val="24"/>
        </w:rPr>
        <w:t>JOAO BATISTA SIMOES FILHO</w:t>
      </w:r>
      <w:r w:rsidRPr="00B64A28">
        <w:rPr>
          <w:rFonts w:cstheme="minorHAnsi"/>
          <w:sz w:val="24"/>
          <w:szCs w:val="24"/>
        </w:rPr>
        <w:t xml:space="preserve">; </w:t>
      </w:r>
      <w:r w:rsidRPr="00B64A28">
        <w:rPr>
          <w:rFonts w:cstheme="minorHAnsi"/>
          <w:color w:val="000000"/>
          <w:sz w:val="24"/>
          <w:szCs w:val="24"/>
        </w:rPr>
        <w:t>78,00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B64A28">
        <w:rPr>
          <w:rFonts w:cstheme="minorHAnsi"/>
          <w:color w:val="000000"/>
          <w:sz w:val="24"/>
          <w:szCs w:val="24"/>
        </w:rPr>
        <w:t>900.731-8</w:t>
      </w:r>
      <w:r w:rsidRPr="00B64A28">
        <w:rPr>
          <w:rFonts w:cstheme="minorHAnsi"/>
          <w:sz w:val="24"/>
          <w:szCs w:val="24"/>
        </w:rPr>
        <w:t xml:space="preserve">; </w:t>
      </w:r>
      <w:r w:rsidRPr="00B64A28">
        <w:rPr>
          <w:rFonts w:cstheme="minorHAnsi"/>
          <w:color w:val="000000"/>
          <w:sz w:val="24"/>
          <w:szCs w:val="24"/>
        </w:rPr>
        <w:t>BEATRIZ OLIVEIRA DA COSTA</w:t>
      </w:r>
      <w:r w:rsidRPr="00B64A28">
        <w:rPr>
          <w:rFonts w:cstheme="minorHAnsi"/>
          <w:sz w:val="24"/>
          <w:szCs w:val="24"/>
        </w:rPr>
        <w:t xml:space="preserve">; </w:t>
      </w:r>
      <w:r w:rsidRPr="00B64A28">
        <w:rPr>
          <w:rFonts w:cstheme="minorHAnsi"/>
          <w:color w:val="000000"/>
          <w:sz w:val="24"/>
          <w:szCs w:val="24"/>
        </w:rPr>
        <w:t>77,00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B64A28">
        <w:rPr>
          <w:rFonts w:cstheme="minorHAnsi"/>
          <w:color w:val="000000"/>
          <w:sz w:val="24"/>
          <w:szCs w:val="24"/>
        </w:rPr>
        <w:t>801.507-4</w:t>
      </w:r>
      <w:r w:rsidRPr="00B64A28">
        <w:rPr>
          <w:rFonts w:cstheme="minorHAnsi"/>
          <w:sz w:val="24"/>
          <w:szCs w:val="24"/>
        </w:rPr>
        <w:t xml:space="preserve">; </w:t>
      </w:r>
      <w:r w:rsidRPr="00B64A28">
        <w:rPr>
          <w:rFonts w:cstheme="minorHAnsi"/>
          <w:color w:val="000000"/>
          <w:sz w:val="24"/>
          <w:szCs w:val="24"/>
        </w:rPr>
        <w:t>ODEMILSON GOMES ESPINDOLA</w:t>
      </w:r>
      <w:r w:rsidRPr="00B64A28">
        <w:rPr>
          <w:rFonts w:cstheme="minorHAnsi"/>
          <w:sz w:val="24"/>
          <w:szCs w:val="24"/>
        </w:rPr>
        <w:t xml:space="preserve">; </w:t>
      </w:r>
      <w:r w:rsidRPr="00B64A28">
        <w:rPr>
          <w:rFonts w:cstheme="minorHAnsi"/>
          <w:color w:val="000000"/>
          <w:sz w:val="24"/>
          <w:szCs w:val="24"/>
        </w:rPr>
        <w:t>77,00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FF0000"/>
          <w:sz w:val="24"/>
          <w:szCs w:val="24"/>
        </w:rPr>
      </w:pPr>
      <w:r w:rsidRPr="00B64A28">
        <w:rPr>
          <w:rFonts w:cstheme="minorHAnsi"/>
          <w:color w:val="000000"/>
          <w:sz w:val="24"/>
          <w:szCs w:val="24"/>
        </w:rPr>
        <w:t>800.509-5</w:t>
      </w:r>
      <w:r w:rsidRPr="00B64A28">
        <w:rPr>
          <w:rFonts w:cstheme="minorHAnsi"/>
          <w:sz w:val="24"/>
          <w:szCs w:val="24"/>
        </w:rPr>
        <w:t xml:space="preserve">; </w:t>
      </w:r>
      <w:r w:rsidRPr="00B64A28">
        <w:rPr>
          <w:rFonts w:cstheme="minorHAnsi"/>
          <w:color w:val="000000"/>
          <w:sz w:val="24"/>
          <w:szCs w:val="24"/>
        </w:rPr>
        <w:t>MARCOS VINÍCIUS BORGES ANTONIO</w:t>
      </w:r>
      <w:r w:rsidRPr="00B64A28">
        <w:rPr>
          <w:rFonts w:cstheme="minorHAnsi"/>
          <w:sz w:val="24"/>
          <w:szCs w:val="24"/>
        </w:rPr>
        <w:t xml:space="preserve">; </w:t>
      </w:r>
      <w:r w:rsidRPr="00B64A28">
        <w:rPr>
          <w:rFonts w:cstheme="minorHAnsi"/>
          <w:color w:val="000000"/>
          <w:sz w:val="24"/>
          <w:szCs w:val="24"/>
        </w:rPr>
        <w:t>76,00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B64A28">
        <w:rPr>
          <w:rFonts w:cstheme="minorHAnsi"/>
          <w:color w:val="000000"/>
          <w:sz w:val="24"/>
          <w:szCs w:val="24"/>
        </w:rPr>
        <w:t>905.514-2</w:t>
      </w:r>
      <w:r w:rsidRPr="00B64A28">
        <w:rPr>
          <w:rFonts w:cstheme="minorHAnsi"/>
          <w:sz w:val="24"/>
          <w:szCs w:val="24"/>
        </w:rPr>
        <w:t xml:space="preserve">; </w:t>
      </w:r>
      <w:r w:rsidRPr="00B64A28">
        <w:rPr>
          <w:rFonts w:cstheme="minorHAnsi"/>
          <w:color w:val="000000"/>
          <w:sz w:val="24"/>
          <w:szCs w:val="24"/>
        </w:rPr>
        <w:t>JOÃO VITOR MENDES DA CUNHA</w:t>
      </w:r>
      <w:r w:rsidRPr="00B64A28">
        <w:rPr>
          <w:rFonts w:cstheme="minorHAnsi"/>
          <w:sz w:val="24"/>
          <w:szCs w:val="24"/>
        </w:rPr>
        <w:t xml:space="preserve">; </w:t>
      </w:r>
      <w:r w:rsidRPr="00B64A28">
        <w:rPr>
          <w:rFonts w:cstheme="minorHAnsi"/>
          <w:color w:val="000000"/>
          <w:sz w:val="24"/>
          <w:szCs w:val="24"/>
        </w:rPr>
        <w:t>76,00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B64A28">
        <w:rPr>
          <w:rFonts w:cstheme="minorHAnsi"/>
          <w:color w:val="000000"/>
          <w:sz w:val="24"/>
          <w:szCs w:val="24"/>
        </w:rPr>
        <w:t>879.354-9</w:t>
      </w:r>
      <w:r w:rsidRPr="00B64A28">
        <w:rPr>
          <w:rFonts w:cstheme="minorHAnsi"/>
          <w:sz w:val="24"/>
          <w:szCs w:val="24"/>
        </w:rPr>
        <w:t xml:space="preserve">; </w:t>
      </w:r>
      <w:r w:rsidRPr="00B64A28">
        <w:rPr>
          <w:rFonts w:cstheme="minorHAnsi"/>
          <w:color w:val="000000"/>
          <w:sz w:val="24"/>
          <w:szCs w:val="24"/>
        </w:rPr>
        <w:t>THIAGO VIEIRA DE CARVALHO</w:t>
      </w:r>
      <w:r w:rsidRPr="00B64A28">
        <w:rPr>
          <w:rFonts w:cstheme="minorHAnsi"/>
          <w:sz w:val="24"/>
          <w:szCs w:val="24"/>
        </w:rPr>
        <w:t xml:space="preserve">; </w:t>
      </w:r>
      <w:r w:rsidRPr="00B64A28">
        <w:rPr>
          <w:rFonts w:cstheme="minorHAnsi"/>
          <w:color w:val="000000"/>
          <w:sz w:val="24"/>
          <w:szCs w:val="24"/>
        </w:rPr>
        <w:t>75,00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896.216-2; ILMA MARIA DA SILVA; 74,00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803.934-8; MIRIAN DOS SANTOS ANSELME; 74,00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903.720-9; CARLOS RODRIGO DE MORAES LAMEGO; 73,00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893.318-9; CINTHIA DOS SANTOS BENTO; 72,00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894.770-8; ERICK DOS SANTOS RODRIGUES; 72,00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800.601-6; RENATA PEREIRA BRANDÃO DE CARVALHO; 71,00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883.780-5; LUCIANA NOGUEIRA VIEIRA SOARES; 70,00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912.063-7; RENATO SANTOS DE BRITO; 70,00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887.067-5; FLAVIA SALLES POLASTRI SILVA; 70,00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888.440-4; CATARINA RODRIGUES SOUZA; 70,00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887.400-0; VIVIANE DOS SANTOS XAVIER COELHO; 70,00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874.959-0; DAVI CARVALHIDO DE LIMA; 70,00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869.656-0; ALEXANDRE DOMINGUEZ BUGARIN JUNIOR; 69,00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894.943-3; MARCOS VINICIUS SANTOS DE CARVALHO; 69,00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874.620-6; PAULO GOMES FILHO; 69,00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891.683-7; PRISCILA STUTZ DOS SANTOS; 69,00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906.503-2; GISELE ANDRADE DA SILVA; 68,00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895.003-2; LEANDRO GONÇALVES REZENDE; 68,00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861.313-3; MARCO ALEXANDRE LIMA DE OLIVEIRA MARTINS; 68,00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893.279-4; CAMILLE SILVA GADELHA; 67,00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800.732-2; TATIANA SARAIVA DOS SANTOS; 67,00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lastRenderedPageBreak/>
        <w:t>865.117-5; ANDRÉA GOMES DE SOUZA FELIX; 67,00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872.684-1; KAREN DOS REIS LEANDRO; 67,00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906.999-2; ALOIZIO ANTONIO CUNHA; 66,00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898.476-0; AILTON NUNES DA SILVA JÚNIOR; 65,00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892.925-4; SAMANTA DE OLIVEIRA FERNANDES; 65,00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904.878-2; FRANCISCO CARLOS VIDAL; 65,00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861.195-5; CRISTIANE MEDEIROS AZEVEDO; 65,00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864.508-6; CLEONICE PIRES DE MELLO; 65,00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887.402-6; RENATA DE SOUZA MELO FRANÇA; 65,00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872.824-0; PRISCILLA DOS SANTOS PAIVA; 65,00</w:t>
      </w:r>
    </w:p>
    <w:p w:rsidR="00234434" w:rsidRPr="00B64A28"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B64A28">
        <w:rPr>
          <w:rFonts w:cstheme="minorHAnsi"/>
          <w:sz w:val="24"/>
          <w:szCs w:val="24"/>
        </w:rPr>
        <w:t>904.826-0; LUIZ ALBERTO MOREIRA DIONYSIO; 65,00</w:t>
      </w:r>
    </w:p>
    <w:p w:rsidR="00234434" w:rsidRPr="00B64A28" w:rsidRDefault="00234434" w:rsidP="00234434">
      <w:pPr>
        <w:rPr>
          <w:rFonts w:cstheme="minorHAnsi"/>
        </w:rPr>
      </w:pP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643FCD">
        <w:rPr>
          <w:rFonts w:cstheme="minorHAnsi"/>
          <w:b/>
          <w:color w:val="000000"/>
          <w:sz w:val="28"/>
          <w:szCs w:val="28"/>
          <w:u w:val="single"/>
        </w:rPr>
        <w:t xml:space="preserve">Cargo: </w:t>
      </w:r>
      <w:r w:rsidRPr="00643FCD">
        <w:rPr>
          <w:rFonts w:cstheme="minorHAnsi"/>
          <w:b/>
          <w:bCs/>
          <w:color w:val="000000"/>
          <w:sz w:val="28"/>
          <w:szCs w:val="28"/>
          <w:u w:val="single"/>
        </w:rPr>
        <w:t>M08 - Secretário Escolar</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864.258-3; RHAQUEL FERREIRA SANGREMAN THEOPHILO; 90,00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883.452-0; CAROLINE ALVES FIDELIS; 87,00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886.879-4; MARTA FREIRE ALVES DA SILVA; 85,00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901.621-0; VIVIANE CRISTINA SILVA CHAVES; 83,00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895.343-0; EVELYM RIBEIRO DE SOUZA; 82,00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878.212-1; ANDRÉA MARIA GUIMARÃES DOS SANTOS; 80,00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878.479-5; DANIELE VIANNA DE MEDEIROS; 75,00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865.683-5; ANNE LOUISE RODRIGUES; 75,00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910.612-0; THIAGO FREITAS MELO; 74,00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871.945-4; JULIANA D SILVA BAHIA; 73,00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893.167-4; VALERIA JESUS DE AZEVEDO PINTO; 72,00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905.086-8; MARCIA DE SOUSA NOGUEIRA; 71,00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895.328-7; FLAVIA VERISSIMO DE SOUZA TEIXEIRA; 71,00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866.676-8; ALEXANDRINA DOS SANTOSSAMPAIO; 71,00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801.618-6; ADRIANA DE ALMEIDA TEIXEIRA; 70,00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 xml:space="preserve">885.779-2; NORMA PASSOS; 69,00 </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800.449-8; JOSIELY DA COSTA MADAMO; 68,00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904.682-8; WEMERSON DE ANDRADE PEREIRA; 68,00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901.399-7; TAIS JACOMO SIMOES; 67,00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872.974-3; JOSIELY RAMALHO PASSOS DA COSTA; 66,00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874.608-7; ANGELICA BRASIL PEREIRA; 66,00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868.768-4; MÁRCIA BASTOS DA CONCEIÇÃO; 66,00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890.568-1; ELISANGELA PEREIRA DE SOUZA MENDES; 66,00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1E535D">
        <w:rPr>
          <w:rFonts w:cstheme="minorHAnsi"/>
          <w:sz w:val="24"/>
          <w:szCs w:val="24"/>
        </w:rPr>
        <w:t>897.348-2; VANIZIA CARDOZO DOS SANTOS; 66,00</w:t>
      </w:r>
    </w:p>
    <w:p w:rsidR="00B17465" w:rsidRPr="00B17465" w:rsidRDefault="00B17465" w:rsidP="00234434">
      <w:pPr>
        <w:tabs>
          <w:tab w:val="left" w:pos="90"/>
          <w:tab w:val="left" w:pos="960"/>
          <w:tab w:val="left" w:pos="1935"/>
          <w:tab w:val="left" w:pos="8445"/>
        </w:tabs>
        <w:autoSpaceDE w:val="0"/>
        <w:autoSpaceDN w:val="0"/>
        <w:adjustRightInd w:val="0"/>
        <w:jc w:val="both"/>
        <w:rPr>
          <w:rFonts w:cstheme="minorHAnsi"/>
          <w:sz w:val="24"/>
          <w:szCs w:val="24"/>
        </w:rPr>
      </w:pP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643FCD">
        <w:rPr>
          <w:rFonts w:cstheme="minorHAnsi"/>
          <w:b/>
          <w:color w:val="000000"/>
          <w:sz w:val="28"/>
          <w:szCs w:val="28"/>
          <w:u w:val="single"/>
        </w:rPr>
        <w:t>Cargo:</w:t>
      </w:r>
      <w:r w:rsidRPr="00643FCD">
        <w:rPr>
          <w:rFonts w:cstheme="minorHAnsi"/>
          <w:b/>
          <w:bCs/>
          <w:color w:val="000000"/>
          <w:sz w:val="28"/>
          <w:szCs w:val="28"/>
          <w:u w:val="single"/>
        </w:rPr>
        <w:t>S01- Advogado</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t>886.757-7</w:t>
      </w:r>
      <w:r w:rsidRPr="001E535D">
        <w:rPr>
          <w:rFonts w:cstheme="minorHAnsi"/>
          <w:sz w:val="24"/>
          <w:szCs w:val="24"/>
        </w:rPr>
        <w:t xml:space="preserve">; </w:t>
      </w:r>
      <w:r w:rsidRPr="001E535D">
        <w:rPr>
          <w:rFonts w:cstheme="minorHAnsi"/>
          <w:color w:val="000000"/>
          <w:sz w:val="24"/>
          <w:szCs w:val="24"/>
        </w:rPr>
        <w:t>FERNANDA ARTIMOS DE OLIVEIRA</w:t>
      </w:r>
      <w:r w:rsidRPr="001E535D">
        <w:rPr>
          <w:rFonts w:cstheme="minorHAnsi"/>
          <w:sz w:val="24"/>
          <w:szCs w:val="24"/>
        </w:rPr>
        <w:t xml:space="preserve">; </w:t>
      </w:r>
      <w:r w:rsidRPr="001E535D">
        <w:rPr>
          <w:rFonts w:cstheme="minorHAnsi"/>
          <w:color w:val="000000"/>
          <w:sz w:val="24"/>
          <w:szCs w:val="24"/>
        </w:rPr>
        <w:t>75,50</w:t>
      </w:r>
    </w:p>
    <w:p w:rsidR="00234434" w:rsidRDefault="00234434" w:rsidP="00234434">
      <w:pPr>
        <w:tabs>
          <w:tab w:val="left" w:pos="90"/>
          <w:tab w:val="left" w:pos="960"/>
          <w:tab w:val="left" w:pos="1935"/>
          <w:tab w:val="left" w:pos="8445"/>
        </w:tabs>
        <w:autoSpaceDE w:val="0"/>
        <w:autoSpaceDN w:val="0"/>
        <w:adjustRightInd w:val="0"/>
        <w:jc w:val="both"/>
        <w:rPr>
          <w:rFonts w:asciiTheme="majorHAnsi" w:hAnsiTheme="majorHAnsi" w:cs="Arial"/>
          <w:sz w:val="24"/>
          <w:szCs w:val="24"/>
        </w:rPr>
      </w:pP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643FCD">
        <w:rPr>
          <w:rFonts w:cstheme="minorHAnsi"/>
          <w:b/>
          <w:color w:val="000000"/>
          <w:sz w:val="28"/>
          <w:szCs w:val="28"/>
          <w:u w:val="single"/>
        </w:rPr>
        <w:t>Cargo:</w:t>
      </w:r>
      <w:r w:rsidRPr="00643FCD">
        <w:rPr>
          <w:rFonts w:cstheme="minorHAnsi"/>
          <w:b/>
          <w:bCs/>
          <w:color w:val="000000"/>
          <w:sz w:val="28"/>
          <w:szCs w:val="28"/>
          <w:u w:val="single"/>
        </w:rPr>
        <w:t>S03 - Arquiteto</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t>915.701-8</w:t>
      </w:r>
      <w:r w:rsidRPr="001E535D">
        <w:rPr>
          <w:rFonts w:cstheme="minorHAnsi"/>
          <w:sz w:val="24"/>
          <w:szCs w:val="24"/>
        </w:rPr>
        <w:t xml:space="preserve">; </w:t>
      </w:r>
      <w:r w:rsidRPr="001E535D">
        <w:rPr>
          <w:rFonts w:cstheme="minorHAnsi"/>
          <w:color w:val="000000"/>
          <w:sz w:val="24"/>
          <w:szCs w:val="24"/>
        </w:rPr>
        <w:t>ANDRÉ FERNANDES</w:t>
      </w:r>
      <w:r w:rsidRPr="001E535D">
        <w:rPr>
          <w:rFonts w:cstheme="minorHAnsi"/>
          <w:sz w:val="24"/>
          <w:szCs w:val="24"/>
        </w:rPr>
        <w:t xml:space="preserve">; </w:t>
      </w:r>
      <w:r w:rsidRPr="001E535D">
        <w:rPr>
          <w:rFonts w:cstheme="minorHAnsi"/>
          <w:color w:val="000000"/>
          <w:sz w:val="24"/>
          <w:szCs w:val="24"/>
        </w:rPr>
        <w:t xml:space="preserve">63,50 </w:t>
      </w:r>
    </w:p>
    <w:p w:rsidR="00234434" w:rsidRPr="00576C38" w:rsidRDefault="00234434" w:rsidP="00234434">
      <w:pPr>
        <w:tabs>
          <w:tab w:val="left" w:pos="90"/>
          <w:tab w:val="left" w:pos="960"/>
          <w:tab w:val="left" w:pos="1935"/>
          <w:tab w:val="left" w:pos="8445"/>
        </w:tabs>
        <w:autoSpaceDE w:val="0"/>
        <w:autoSpaceDN w:val="0"/>
        <w:adjustRightInd w:val="0"/>
        <w:jc w:val="both"/>
        <w:rPr>
          <w:rFonts w:asciiTheme="majorHAnsi" w:hAnsiTheme="majorHAnsi" w:cs="Arial"/>
          <w:sz w:val="24"/>
          <w:szCs w:val="24"/>
        </w:rPr>
      </w:pPr>
    </w:p>
    <w:p w:rsidR="00234434" w:rsidRPr="00643FCD"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643FCD">
        <w:rPr>
          <w:rFonts w:cs="Arial"/>
          <w:b/>
          <w:color w:val="000000"/>
          <w:sz w:val="28"/>
          <w:szCs w:val="28"/>
          <w:u w:val="single"/>
        </w:rPr>
        <w:t xml:space="preserve">Cargo: </w:t>
      </w:r>
      <w:r w:rsidRPr="00643FCD">
        <w:rPr>
          <w:rFonts w:cs="Arial"/>
          <w:b/>
          <w:bCs/>
          <w:color w:val="000000"/>
          <w:sz w:val="28"/>
          <w:szCs w:val="28"/>
          <w:u w:val="single"/>
        </w:rPr>
        <w:t>S04- Assistente Social</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t>890.667-0</w:t>
      </w:r>
      <w:r w:rsidRPr="001E535D">
        <w:rPr>
          <w:rFonts w:cstheme="minorHAnsi"/>
          <w:sz w:val="24"/>
          <w:szCs w:val="24"/>
        </w:rPr>
        <w:t xml:space="preserve">; </w:t>
      </w:r>
      <w:r w:rsidRPr="001E535D">
        <w:rPr>
          <w:rFonts w:cstheme="minorHAnsi"/>
          <w:color w:val="000000"/>
          <w:sz w:val="24"/>
          <w:szCs w:val="24"/>
        </w:rPr>
        <w:t>CAMILA ROBAINA SALLES</w:t>
      </w:r>
      <w:r w:rsidRPr="001E535D">
        <w:rPr>
          <w:rFonts w:cstheme="minorHAnsi"/>
          <w:sz w:val="24"/>
          <w:szCs w:val="24"/>
        </w:rPr>
        <w:t xml:space="preserve">; </w:t>
      </w:r>
      <w:r w:rsidRPr="001E535D">
        <w:rPr>
          <w:rFonts w:cstheme="minorHAnsi"/>
          <w:color w:val="000000"/>
          <w:sz w:val="24"/>
          <w:szCs w:val="24"/>
        </w:rPr>
        <w:t>68,00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t>888.856-6</w:t>
      </w:r>
      <w:r w:rsidRPr="001E535D">
        <w:rPr>
          <w:rFonts w:cstheme="minorHAnsi"/>
          <w:sz w:val="24"/>
          <w:szCs w:val="24"/>
        </w:rPr>
        <w:t xml:space="preserve">; </w:t>
      </w:r>
      <w:r w:rsidRPr="001E535D">
        <w:rPr>
          <w:rFonts w:cstheme="minorHAnsi"/>
          <w:color w:val="000000"/>
          <w:sz w:val="24"/>
          <w:szCs w:val="24"/>
        </w:rPr>
        <w:t>JANE PONTES DOS SANTOS SILVA</w:t>
      </w:r>
      <w:r w:rsidRPr="001E535D">
        <w:rPr>
          <w:rFonts w:cstheme="minorHAnsi"/>
          <w:sz w:val="24"/>
          <w:szCs w:val="24"/>
        </w:rPr>
        <w:t xml:space="preserve">; </w:t>
      </w:r>
      <w:r w:rsidRPr="001E535D">
        <w:rPr>
          <w:rFonts w:cstheme="minorHAnsi"/>
          <w:color w:val="000000"/>
          <w:sz w:val="24"/>
          <w:szCs w:val="24"/>
        </w:rPr>
        <w:t xml:space="preserve">64,50 </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lastRenderedPageBreak/>
        <w:t>889.994-0</w:t>
      </w:r>
      <w:r w:rsidRPr="001E535D">
        <w:rPr>
          <w:rFonts w:cstheme="minorHAnsi"/>
          <w:sz w:val="24"/>
          <w:szCs w:val="24"/>
        </w:rPr>
        <w:t xml:space="preserve">; </w:t>
      </w:r>
      <w:r w:rsidRPr="001E535D">
        <w:rPr>
          <w:rFonts w:cstheme="minorHAnsi"/>
          <w:color w:val="000000"/>
          <w:sz w:val="24"/>
          <w:szCs w:val="24"/>
        </w:rPr>
        <w:t>RONEY MIRANDA TEIXEIRA</w:t>
      </w:r>
      <w:r w:rsidRPr="001E535D">
        <w:rPr>
          <w:rFonts w:cstheme="minorHAnsi"/>
          <w:sz w:val="24"/>
          <w:szCs w:val="24"/>
        </w:rPr>
        <w:t xml:space="preserve">; </w:t>
      </w:r>
      <w:r w:rsidRPr="001E535D">
        <w:rPr>
          <w:rFonts w:cstheme="minorHAnsi"/>
          <w:color w:val="000000"/>
          <w:sz w:val="24"/>
          <w:szCs w:val="24"/>
        </w:rPr>
        <w:t>60,50</w:t>
      </w:r>
    </w:p>
    <w:p w:rsidR="00234434" w:rsidRPr="001E535D" w:rsidRDefault="00234434" w:rsidP="00234434">
      <w:pPr>
        <w:tabs>
          <w:tab w:val="left" w:pos="90"/>
          <w:tab w:val="left" w:pos="960"/>
          <w:tab w:val="left" w:pos="1935"/>
          <w:tab w:val="left" w:pos="8445"/>
        </w:tabs>
        <w:autoSpaceDE w:val="0"/>
        <w:autoSpaceDN w:val="0"/>
        <w:adjustRightInd w:val="0"/>
        <w:jc w:val="both"/>
        <w:rPr>
          <w:rFonts w:cstheme="minorHAnsi"/>
          <w:b/>
          <w:color w:val="000000"/>
          <w:sz w:val="18"/>
          <w:szCs w:val="18"/>
          <w:u w:val="single"/>
        </w:rPr>
      </w:pP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643FCD">
        <w:rPr>
          <w:rFonts w:cstheme="minorHAnsi"/>
          <w:b/>
          <w:color w:val="000000"/>
          <w:sz w:val="28"/>
          <w:szCs w:val="28"/>
          <w:u w:val="single"/>
        </w:rPr>
        <w:t>Cargo:</w:t>
      </w:r>
      <w:r w:rsidRPr="00643FCD">
        <w:rPr>
          <w:rFonts w:cstheme="minorHAnsi"/>
          <w:b/>
          <w:bCs/>
          <w:color w:val="000000"/>
          <w:sz w:val="28"/>
          <w:szCs w:val="28"/>
          <w:u w:val="single"/>
        </w:rPr>
        <w:t>S07 - Contador</w:t>
      </w: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t>894.169-6</w:t>
      </w:r>
      <w:r w:rsidRPr="001E535D">
        <w:rPr>
          <w:rFonts w:cstheme="minorHAnsi"/>
          <w:sz w:val="24"/>
          <w:szCs w:val="24"/>
        </w:rPr>
        <w:t xml:space="preserve">; </w:t>
      </w:r>
      <w:r w:rsidRPr="001E535D">
        <w:rPr>
          <w:rFonts w:cstheme="minorHAnsi"/>
          <w:color w:val="000000"/>
          <w:sz w:val="24"/>
          <w:szCs w:val="24"/>
        </w:rPr>
        <w:t>ALLEXANDRO MATOS PAIXÃO</w:t>
      </w:r>
      <w:r w:rsidRPr="001E535D">
        <w:rPr>
          <w:rFonts w:cstheme="minorHAnsi"/>
          <w:sz w:val="24"/>
          <w:szCs w:val="24"/>
        </w:rPr>
        <w:t xml:space="preserve">; </w:t>
      </w:r>
      <w:r>
        <w:rPr>
          <w:rFonts w:cstheme="minorHAnsi"/>
          <w:color w:val="000000"/>
          <w:sz w:val="24"/>
          <w:szCs w:val="24"/>
        </w:rPr>
        <w:t>72,00</w:t>
      </w:r>
    </w:p>
    <w:p w:rsidR="00234434" w:rsidRDefault="00234434" w:rsidP="00234434">
      <w:pPr>
        <w:tabs>
          <w:tab w:val="left" w:pos="90"/>
          <w:tab w:val="left" w:pos="960"/>
          <w:tab w:val="left" w:pos="1935"/>
          <w:tab w:val="left" w:pos="8445"/>
        </w:tabs>
        <w:autoSpaceDE w:val="0"/>
        <w:autoSpaceDN w:val="0"/>
        <w:adjustRightInd w:val="0"/>
        <w:jc w:val="both"/>
        <w:rPr>
          <w:rFonts w:cstheme="minorHAnsi"/>
          <w:b/>
          <w:color w:val="000000"/>
          <w:sz w:val="28"/>
          <w:szCs w:val="28"/>
          <w:u w:val="single"/>
        </w:rPr>
      </w:pP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643FCD">
        <w:rPr>
          <w:rFonts w:cstheme="minorHAnsi"/>
          <w:b/>
          <w:color w:val="000000"/>
          <w:sz w:val="28"/>
          <w:szCs w:val="28"/>
          <w:u w:val="single"/>
        </w:rPr>
        <w:t>Cargo:</w:t>
      </w:r>
      <w:r w:rsidRPr="00643FCD">
        <w:rPr>
          <w:rFonts w:cstheme="minorHAnsi"/>
          <w:b/>
          <w:bCs/>
          <w:color w:val="000000"/>
          <w:sz w:val="28"/>
          <w:szCs w:val="28"/>
          <w:u w:val="single"/>
        </w:rPr>
        <w:t>S14 -Engenheiro Civil</w:t>
      </w:r>
    </w:p>
    <w:p w:rsidR="00234434" w:rsidRPr="003E5FB2"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t>897.884-0</w:t>
      </w:r>
      <w:r w:rsidRPr="001E535D">
        <w:rPr>
          <w:rFonts w:cstheme="minorHAnsi"/>
          <w:sz w:val="24"/>
          <w:szCs w:val="24"/>
        </w:rPr>
        <w:t xml:space="preserve">; </w:t>
      </w:r>
      <w:r w:rsidRPr="001E535D">
        <w:rPr>
          <w:rFonts w:cstheme="minorHAnsi"/>
          <w:color w:val="000000"/>
          <w:sz w:val="24"/>
          <w:szCs w:val="24"/>
        </w:rPr>
        <w:t>JOSIMAR SILVA DE PAIVA</w:t>
      </w:r>
      <w:r w:rsidRPr="001E535D">
        <w:rPr>
          <w:rFonts w:cstheme="minorHAnsi"/>
          <w:sz w:val="24"/>
          <w:szCs w:val="24"/>
        </w:rPr>
        <w:t xml:space="preserve">; </w:t>
      </w:r>
      <w:r>
        <w:rPr>
          <w:rFonts w:cstheme="minorHAnsi"/>
          <w:color w:val="000000"/>
          <w:sz w:val="24"/>
          <w:szCs w:val="24"/>
        </w:rPr>
        <w:t>58,00</w:t>
      </w: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643FCD">
        <w:rPr>
          <w:rFonts w:cstheme="minorHAnsi"/>
          <w:b/>
          <w:color w:val="000000"/>
          <w:sz w:val="28"/>
          <w:szCs w:val="28"/>
          <w:u w:val="single"/>
        </w:rPr>
        <w:t>Cargo:</w:t>
      </w:r>
      <w:r w:rsidRPr="00643FCD">
        <w:rPr>
          <w:rFonts w:cstheme="minorHAnsi"/>
          <w:b/>
          <w:bCs/>
          <w:color w:val="000000"/>
          <w:sz w:val="28"/>
          <w:szCs w:val="28"/>
          <w:u w:val="single"/>
        </w:rPr>
        <w:t>S16 - Engenheiro Elétrico</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t>906.513-0</w:t>
      </w:r>
      <w:r w:rsidRPr="001E535D">
        <w:rPr>
          <w:rFonts w:cstheme="minorHAnsi"/>
          <w:sz w:val="24"/>
          <w:szCs w:val="24"/>
        </w:rPr>
        <w:t xml:space="preserve">; </w:t>
      </w:r>
      <w:r w:rsidRPr="001E535D">
        <w:rPr>
          <w:rFonts w:cstheme="minorHAnsi"/>
          <w:color w:val="000000"/>
          <w:sz w:val="24"/>
          <w:szCs w:val="24"/>
        </w:rPr>
        <w:t>RONALDO RODRIGUES MOREIRA</w:t>
      </w:r>
      <w:r w:rsidRPr="001E535D">
        <w:rPr>
          <w:rFonts w:cstheme="minorHAnsi"/>
          <w:sz w:val="24"/>
          <w:szCs w:val="24"/>
        </w:rPr>
        <w:t xml:space="preserve">; </w:t>
      </w:r>
      <w:r w:rsidRPr="001E535D">
        <w:rPr>
          <w:rFonts w:cstheme="minorHAnsi"/>
          <w:color w:val="000000"/>
          <w:sz w:val="24"/>
          <w:szCs w:val="24"/>
        </w:rPr>
        <w:t>63,00</w:t>
      </w: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4"/>
          <w:szCs w:val="24"/>
          <w:u w:val="single"/>
        </w:rPr>
      </w:pPr>
      <w:r w:rsidRPr="00643FCD">
        <w:rPr>
          <w:rFonts w:cstheme="minorHAnsi"/>
          <w:b/>
          <w:color w:val="000000"/>
          <w:sz w:val="28"/>
          <w:szCs w:val="28"/>
          <w:u w:val="single"/>
        </w:rPr>
        <w:t>Cargo:</w:t>
      </w:r>
      <w:r w:rsidRPr="00643FCD">
        <w:rPr>
          <w:rFonts w:cstheme="minorHAnsi"/>
          <w:b/>
          <w:bCs/>
          <w:color w:val="000000"/>
          <w:sz w:val="28"/>
          <w:szCs w:val="28"/>
          <w:u w:val="single"/>
        </w:rPr>
        <w:t>S18 - Fisioterapeuta</w:t>
      </w: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1E535D">
        <w:rPr>
          <w:rFonts w:cstheme="minorHAnsi"/>
          <w:color w:val="000000"/>
          <w:sz w:val="24"/>
          <w:szCs w:val="24"/>
        </w:rPr>
        <w:t>879.499-5</w:t>
      </w:r>
      <w:r w:rsidRPr="001E535D">
        <w:rPr>
          <w:rFonts w:cstheme="minorHAnsi"/>
          <w:sz w:val="24"/>
          <w:szCs w:val="24"/>
        </w:rPr>
        <w:t xml:space="preserve">; </w:t>
      </w:r>
      <w:r w:rsidRPr="001E535D">
        <w:rPr>
          <w:rFonts w:cstheme="minorHAnsi"/>
          <w:color w:val="000000"/>
          <w:sz w:val="24"/>
          <w:szCs w:val="24"/>
        </w:rPr>
        <w:t>DANIELE DOS REIS FERREIRA PEREIRA</w:t>
      </w:r>
      <w:r w:rsidRPr="001E535D">
        <w:rPr>
          <w:rFonts w:cstheme="minorHAnsi"/>
          <w:sz w:val="24"/>
          <w:szCs w:val="24"/>
        </w:rPr>
        <w:t xml:space="preserve">; </w:t>
      </w:r>
      <w:r>
        <w:rPr>
          <w:rFonts w:cstheme="minorHAnsi"/>
          <w:color w:val="000000"/>
          <w:sz w:val="24"/>
          <w:szCs w:val="24"/>
        </w:rPr>
        <w:t>65,50</w:t>
      </w:r>
    </w:p>
    <w:p w:rsidR="00234434" w:rsidRDefault="00234434" w:rsidP="00234434">
      <w:pPr>
        <w:tabs>
          <w:tab w:val="left" w:pos="90"/>
          <w:tab w:val="left" w:pos="960"/>
          <w:tab w:val="left" w:pos="1935"/>
          <w:tab w:val="left" w:pos="8445"/>
        </w:tabs>
        <w:autoSpaceDE w:val="0"/>
        <w:autoSpaceDN w:val="0"/>
        <w:adjustRightInd w:val="0"/>
        <w:jc w:val="both"/>
        <w:rPr>
          <w:rFonts w:cstheme="minorHAnsi"/>
          <w:b/>
          <w:color w:val="000000"/>
          <w:sz w:val="28"/>
          <w:szCs w:val="28"/>
          <w:u w:val="single"/>
        </w:rPr>
      </w:pPr>
    </w:p>
    <w:p w:rsidR="00234434" w:rsidRPr="00643FCD"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643FCD">
        <w:rPr>
          <w:rFonts w:cstheme="minorHAnsi"/>
          <w:b/>
          <w:color w:val="000000"/>
          <w:sz w:val="28"/>
          <w:szCs w:val="28"/>
          <w:u w:val="single"/>
        </w:rPr>
        <w:t>Cargo:</w:t>
      </w:r>
      <w:r w:rsidRPr="00643FCD">
        <w:rPr>
          <w:rFonts w:cstheme="minorHAnsi"/>
          <w:b/>
          <w:bCs/>
          <w:color w:val="000000"/>
          <w:sz w:val="28"/>
          <w:szCs w:val="28"/>
          <w:u w:val="single"/>
        </w:rPr>
        <w:t xml:space="preserve">S19 </w:t>
      </w:r>
      <w:r>
        <w:rPr>
          <w:rFonts w:cstheme="minorHAnsi"/>
          <w:b/>
          <w:bCs/>
          <w:color w:val="000000"/>
          <w:sz w:val="28"/>
          <w:szCs w:val="28"/>
          <w:u w:val="single"/>
        </w:rPr>
        <w:t>–</w:t>
      </w:r>
      <w:r w:rsidRPr="00643FCD">
        <w:rPr>
          <w:rFonts w:cstheme="minorHAnsi"/>
          <w:b/>
          <w:bCs/>
          <w:color w:val="000000"/>
          <w:sz w:val="28"/>
          <w:szCs w:val="28"/>
          <w:u w:val="single"/>
        </w:rPr>
        <w:t xml:space="preserve"> Fonoaudiólogo</w:t>
      </w:r>
    </w:p>
    <w:p w:rsidR="00234434" w:rsidRPr="00C07CC6"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C07CC6">
        <w:rPr>
          <w:rFonts w:cstheme="minorHAnsi"/>
          <w:color w:val="000000"/>
          <w:sz w:val="24"/>
          <w:szCs w:val="24"/>
        </w:rPr>
        <w:t>872.862-3</w:t>
      </w:r>
      <w:r w:rsidRPr="00C07CC6">
        <w:rPr>
          <w:rFonts w:cstheme="minorHAnsi"/>
          <w:sz w:val="24"/>
          <w:szCs w:val="24"/>
        </w:rPr>
        <w:t xml:space="preserve">; </w:t>
      </w:r>
      <w:r w:rsidRPr="00C07CC6">
        <w:rPr>
          <w:rFonts w:cstheme="minorHAnsi"/>
          <w:color w:val="000000"/>
          <w:sz w:val="24"/>
          <w:szCs w:val="24"/>
        </w:rPr>
        <w:t>BARTIRA DA VEIGA NEVES SILVA</w:t>
      </w:r>
      <w:r w:rsidRPr="00C07CC6">
        <w:rPr>
          <w:rFonts w:cstheme="minorHAnsi"/>
          <w:sz w:val="24"/>
          <w:szCs w:val="24"/>
        </w:rPr>
        <w:t xml:space="preserve">; </w:t>
      </w:r>
      <w:r w:rsidRPr="00C07CC6">
        <w:rPr>
          <w:rFonts w:cstheme="minorHAnsi"/>
          <w:color w:val="000000"/>
          <w:sz w:val="24"/>
          <w:szCs w:val="24"/>
        </w:rPr>
        <w:t>64,00</w:t>
      </w:r>
    </w:p>
    <w:p w:rsidR="00234434" w:rsidRPr="00C07CC6" w:rsidRDefault="00234434" w:rsidP="00234434">
      <w:pPr>
        <w:tabs>
          <w:tab w:val="left" w:pos="90"/>
          <w:tab w:val="left" w:pos="960"/>
          <w:tab w:val="left" w:pos="1935"/>
          <w:tab w:val="left" w:pos="8445"/>
        </w:tabs>
        <w:autoSpaceDE w:val="0"/>
        <w:autoSpaceDN w:val="0"/>
        <w:adjustRightInd w:val="0"/>
        <w:jc w:val="both"/>
        <w:rPr>
          <w:rFonts w:cstheme="minorHAnsi"/>
          <w:color w:val="000000"/>
          <w:sz w:val="24"/>
          <w:szCs w:val="24"/>
        </w:rPr>
      </w:pPr>
      <w:r w:rsidRPr="00C07CC6">
        <w:rPr>
          <w:rFonts w:cstheme="minorHAnsi"/>
          <w:color w:val="000000"/>
          <w:sz w:val="24"/>
          <w:szCs w:val="24"/>
        </w:rPr>
        <w:t>869.475-3</w:t>
      </w:r>
      <w:r w:rsidRPr="00C07CC6">
        <w:rPr>
          <w:rFonts w:cstheme="minorHAnsi"/>
          <w:sz w:val="24"/>
          <w:szCs w:val="24"/>
        </w:rPr>
        <w:t xml:space="preserve">; </w:t>
      </w:r>
      <w:r w:rsidRPr="00C07CC6">
        <w:rPr>
          <w:rFonts w:cstheme="minorHAnsi"/>
          <w:color w:val="000000"/>
          <w:sz w:val="24"/>
          <w:szCs w:val="24"/>
        </w:rPr>
        <w:t>GISELE VANESSA MOREIRA CANHAÇO</w:t>
      </w:r>
      <w:r w:rsidRPr="00C07CC6">
        <w:rPr>
          <w:rFonts w:cstheme="minorHAnsi"/>
          <w:sz w:val="24"/>
          <w:szCs w:val="24"/>
        </w:rPr>
        <w:t xml:space="preserve">; </w:t>
      </w:r>
      <w:r w:rsidRPr="00C07CC6">
        <w:rPr>
          <w:rFonts w:cstheme="minorHAnsi"/>
          <w:color w:val="000000"/>
          <w:sz w:val="24"/>
          <w:szCs w:val="24"/>
        </w:rPr>
        <w:t>52,00</w:t>
      </w:r>
    </w:p>
    <w:p w:rsidR="00234434" w:rsidRPr="001E535D" w:rsidRDefault="00234434" w:rsidP="00234434">
      <w:pPr>
        <w:rPr>
          <w:rFonts w:cstheme="minorHAnsi"/>
        </w:rPr>
      </w:pPr>
    </w:p>
    <w:p w:rsidR="00234434" w:rsidRPr="00B17465" w:rsidRDefault="00234434" w:rsidP="00234434">
      <w:pPr>
        <w:tabs>
          <w:tab w:val="left" w:pos="90"/>
          <w:tab w:val="left" w:pos="960"/>
          <w:tab w:val="left" w:pos="1935"/>
          <w:tab w:val="left" w:pos="8445"/>
        </w:tabs>
        <w:autoSpaceDE w:val="0"/>
        <w:autoSpaceDN w:val="0"/>
        <w:adjustRightInd w:val="0"/>
        <w:jc w:val="both"/>
        <w:rPr>
          <w:b/>
          <w:bCs/>
          <w:color w:val="000000"/>
          <w:sz w:val="28"/>
          <w:szCs w:val="28"/>
          <w:u w:val="single"/>
        </w:rPr>
      </w:pPr>
      <w:r w:rsidRPr="00B17465">
        <w:rPr>
          <w:b/>
          <w:color w:val="000000"/>
          <w:sz w:val="28"/>
          <w:szCs w:val="28"/>
          <w:u w:val="single"/>
        </w:rPr>
        <w:t>Cargo:</w:t>
      </w:r>
      <w:r w:rsidRPr="00B17465">
        <w:rPr>
          <w:b/>
          <w:bCs/>
          <w:color w:val="000000"/>
          <w:sz w:val="28"/>
          <w:szCs w:val="28"/>
          <w:u w:val="single"/>
        </w:rPr>
        <w:t>S39 - Orientador Educacional</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860.558-0; DARLENE LOBATO MATOSO; 83,50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891.298-0; VERA LÚCIA DOS SANTOS MARINHO; 80,50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896.268-5; MARIA DA CONCEIÇÃO DO NASCIMENTOGOMES; 80,00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907.847-9; ANA PAULA BRAZ DA SILVA; 79,00</w:t>
      </w:r>
    </w:p>
    <w:p w:rsidR="00FE1FB2" w:rsidRPr="00082B96" w:rsidRDefault="00FE1FB2" w:rsidP="00234434">
      <w:pPr>
        <w:tabs>
          <w:tab w:val="left" w:pos="90"/>
          <w:tab w:val="left" w:pos="960"/>
          <w:tab w:val="left" w:pos="1935"/>
          <w:tab w:val="left" w:pos="8445"/>
        </w:tabs>
        <w:autoSpaceDE w:val="0"/>
        <w:autoSpaceDN w:val="0"/>
        <w:adjustRightInd w:val="0"/>
        <w:jc w:val="both"/>
        <w:rPr>
          <w:rFonts w:cstheme="minorHAnsi"/>
          <w:sz w:val="24"/>
          <w:szCs w:val="24"/>
        </w:rPr>
      </w:pPr>
      <w:r>
        <w:rPr>
          <w:rFonts w:cstheme="minorHAnsi"/>
          <w:sz w:val="24"/>
          <w:szCs w:val="24"/>
        </w:rPr>
        <w:t>866.040-9; ADRIANA DE CÁSSIA BERBOSA VIVEIROS SANTANA; 78,50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918.394-9; ELAINE DE FÁTIMA CARDOSO CORDEIRO; 77,00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887.818-8; VALÉRIA MOURA DE SOUZA; 74,50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896.115-8; MARCIA PATRICIA RAMOS DA SILVA; 74,00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900.104-2; IVONE MONTEIRO SOARES; 73,00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891.311-0; MARIA ISADORA DE FREITAS NEVES; 72,50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896.514-5; GRACIELLY ABREU CARVALHO VIANNA DE MACEDO; 72,50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889.636-4; MONIQUE SANTOS CAVALCANTE; 72,50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883.591-8; FABIANA DE OLIVEIRA AMORIM; 72,00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908.399-5; LECI CARVALHO E SILVA; 72,00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800.988-0; DEOCENIRA CORRÊA DA CONCEIÇÃO BALBERINO; 71,50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905.347-6; MARINEIDE RIBEIRO VIANA; 71,50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866.436-6; BIANCHA MAMEDE DO NASCIMENTO FERNANDES; 70,50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869.924-0; IVO MARINS; 70,00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899.251-7; LUCIANA DO NASCIMENTO CAMELO ARRUDA; 69,50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900.500-5; JULIANA FRAGA FAUSTINO DO NASCIMENTO; 69,00</w:t>
      </w:r>
    </w:p>
    <w:p w:rsidR="00234434" w:rsidRPr="00082B96" w:rsidRDefault="00234434" w:rsidP="00234434">
      <w:pPr>
        <w:tabs>
          <w:tab w:val="left" w:pos="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870.622-0; SANDRA MARIA FERREIRA DA SILVA; 69,00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861.942-5; MAURO HASSEM DAM MELLO; 69,00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879.897-4; FABRICIA OLIVEIRA SANTOS; 68,50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917.854-6; DENIZE PEREIRA GOMES; 68,50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881.316-7; JOYCE CARVALHO PINHEIRO; 68,00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898.551-0; KARLA NUNES CORRÊA; 68,00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903.815-9; ADRIANA ANDRADE GODINHO LOPES; 67,50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906.086-3; VANIA MUNIZ DE SOUSA; 67,50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873.766-5; ADRIANA OLIVEIRA MAIA; 67,50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lastRenderedPageBreak/>
        <w:t>909.804-6; ROSANA DA SILVA REVELLES; 67,50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897.214-1; LÍGIA DE FARIA SOUZA; 67,50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881.734-0; MEIRE DAS NEVES DE ALMEIDA; 67,00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899.462-5; WALKIRIA SOARES DE SA MOURA; 67,00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872.597-7; MARCIA ELUAR DE CARVALHO NUNES; 66,50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898.254-6; JUÇARA SOARES; 66,50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866.330-0; TÁBATA MENDONÇA DA SILVA; 66,50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881.767-7; SILVANA DE OLIVEIRA DE ANDRADE; 66,00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904.408-6; MARIA INÊS GUIMARÃES JARDIM BRUM; 66,00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865.499-9; DIVALSI MATOS DE AGUIAR; 66,00</w:t>
      </w:r>
    </w:p>
    <w:p w:rsidR="00234434" w:rsidRPr="00082B96"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082B96">
        <w:rPr>
          <w:rFonts w:cstheme="minorHAnsi"/>
          <w:sz w:val="24"/>
          <w:szCs w:val="24"/>
        </w:rPr>
        <w:t>865.530-8; ANA CAROLINA DE SOUSA VAZ; 65,50</w:t>
      </w:r>
    </w:p>
    <w:p w:rsidR="00234434" w:rsidRDefault="00234434" w:rsidP="00234434">
      <w:pPr>
        <w:jc w:val="both"/>
        <w:rPr>
          <w:rFonts w:cstheme="minorHAnsi"/>
          <w:b/>
          <w:sz w:val="24"/>
          <w:szCs w:val="24"/>
        </w:rPr>
      </w:pPr>
    </w:p>
    <w:p w:rsidR="00234434" w:rsidRPr="00B64A28" w:rsidRDefault="00234434" w:rsidP="00234434">
      <w:pPr>
        <w:jc w:val="both"/>
        <w:rPr>
          <w:rFonts w:cstheme="minorHAnsi"/>
          <w:b/>
          <w:sz w:val="24"/>
          <w:szCs w:val="24"/>
        </w:rPr>
      </w:pPr>
      <w:r>
        <w:rPr>
          <w:rFonts w:cstheme="minorHAnsi"/>
          <w:b/>
          <w:sz w:val="24"/>
          <w:szCs w:val="24"/>
        </w:rPr>
        <w:t>*</w:t>
      </w:r>
      <w:r w:rsidRPr="00B64A28">
        <w:rPr>
          <w:rFonts w:cstheme="minorHAnsi"/>
          <w:b/>
          <w:sz w:val="24"/>
          <w:szCs w:val="24"/>
        </w:rPr>
        <w:t>C</w:t>
      </w:r>
      <w:r>
        <w:rPr>
          <w:rFonts w:cstheme="minorHAnsi"/>
          <w:b/>
          <w:sz w:val="24"/>
          <w:szCs w:val="24"/>
        </w:rPr>
        <w:t>andidato portador</w:t>
      </w:r>
      <w:r w:rsidRPr="00B64A28">
        <w:rPr>
          <w:rFonts w:cstheme="minorHAnsi"/>
          <w:b/>
          <w:sz w:val="24"/>
          <w:szCs w:val="24"/>
        </w:rPr>
        <w:t xml:space="preserve"> de deficiência física</w:t>
      </w:r>
    </w:p>
    <w:p w:rsidR="00234434" w:rsidRDefault="00234434" w:rsidP="00234434">
      <w:pPr>
        <w:tabs>
          <w:tab w:val="left" w:pos="90"/>
          <w:tab w:val="left" w:pos="960"/>
          <w:tab w:val="left" w:pos="1935"/>
          <w:tab w:val="left" w:pos="8445"/>
        </w:tabs>
        <w:autoSpaceDE w:val="0"/>
        <w:autoSpaceDN w:val="0"/>
        <w:adjustRightInd w:val="0"/>
        <w:rPr>
          <w:rFonts w:cstheme="minorHAnsi"/>
          <w:sz w:val="24"/>
          <w:szCs w:val="24"/>
        </w:rPr>
      </w:pPr>
      <w:r w:rsidRPr="00082B96">
        <w:rPr>
          <w:rFonts w:cstheme="minorHAnsi"/>
          <w:sz w:val="24"/>
          <w:szCs w:val="24"/>
        </w:rPr>
        <w:t xml:space="preserve"> 905.101-5; LUCIANA ANDRADE GODINHO [DEFIC.]; 64,50</w:t>
      </w:r>
    </w:p>
    <w:p w:rsidR="00234434" w:rsidRPr="00401564" w:rsidRDefault="00234434" w:rsidP="00234434">
      <w:pPr>
        <w:tabs>
          <w:tab w:val="left" w:pos="90"/>
          <w:tab w:val="left" w:pos="960"/>
          <w:tab w:val="left" w:pos="1935"/>
          <w:tab w:val="left" w:pos="8445"/>
        </w:tabs>
        <w:autoSpaceDE w:val="0"/>
        <w:autoSpaceDN w:val="0"/>
        <w:adjustRightInd w:val="0"/>
        <w:rPr>
          <w:rFonts w:cstheme="minorHAnsi"/>
          <w:b/>
          <w:sz w:val="24"/>
          <w:szCs w:val="24"/>
        </w:rPr>
      </w:pPr>
    </w:p>
    <w:p w:rsidR="00234434" w:rsidRPr="00B17465" w:rsidRDefault="00234434" w:rsidP="00234434">
      <w:pPr>
        <w:tabs>
          <w:tab w:val="left" w:pos="90"/>
          <w:tab w:val="left" w:pos="960"/>
          <w:tab w:val="left" w:pos="1935"/>
          <w:tab w:val="left" w:pos="8445"/>
        </w:tabs>
        <w:autoSpaceDE w:val="0"/>
        <w:autoSpaceDN w:val="0"/>
        <w:adjustRightInd w:val="0"/>
        <w:jc w:val="both"/>
        <w:rPr>
          <w:b/>
          <w:bCs/>
          <w:color w:val="000000"/>
          <w:sz w:val="28"/>
          <w:szCs w:val="28"/>
          <w:u w:val="single"/>
        </w:rPr>
      </w:pPr>
      <w:r w:rsidRPr="00B17465">
        <w:rPr>
          <w:b/>
          <w:color w:val="000000"/>
          <w:sz w:val="28"/>
          <w:szCs w:val="28"/>
          <w:u w:val="single"/>
        </w:rPr>
        <w:t>Cargo:</w:t>
      </w:r>
      <w:r w:rsidRPr="00B17465">
        <w:rPr>
          <w:b/>
          <w:bCs/>
          <w:color w:val="000000"/>
          <w:sz w:val="28"/>
          <w:szCs w:val="28"/>
          <w:u w:val="single"/>
        </w:rPr>
        <w:t>S41 - Orientador Pedagógico</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863.236-7; REJUANY NÓRA KLEIN DA SILVA; 81,00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897.443-8; SUZANA OLIVEIRA DE JESUS; 78,50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864.148-0; NUBIANA FREITAS DIAS; 78,00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860.490-8; LEANDRO VALDIVINO DA SILVA; 77,00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879.679-3; JAMILE LIMA DE CARVALHO; 74,50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876.207-4; SUELI GIMENES; 73,50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892.956-4; ANA CAROLINA KLING SOARES; 73,50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893.709-5; LEANDRO DE ANDRADE GONÇALVES; 73,50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901.505-1; GISELE GERMANO DE CASTRO MOREIRA; 72,50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884.711-8; BIANCA ELIS DE OLIVEIRA SOARES; 72,50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878.113-3; JONAS CANDIDO DE MORAES; 72,50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918.379-5; FRANCIARA BARBOSA LEMOS DA SILVA; 72,00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896.356-8; RENATA DA SILVA ARAUJO DE LUNA; 71,50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881.807-0; TAINARA CHAGAS MATSCHUCK; 71,00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884.009-1; MANOELA DO NASCIMENTO MORGADO; 71,00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889.431-0; THAIS NERES ZUBEK; 70,50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894.154-8; ANNA PAULA SANTOS DA COSTA; 70,50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889.061-7; LIGIANE PEREIRA DE MEDEIROS; 70,00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895.068-7; MARCELA GONÇALVES DE OLIVEIRA PINTO; 70,00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893.685-4; CLAUDIA JAMILE FERREIRA MILEIP GUEDES; 70,00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868.197-0; MONICA ALVES DA CUNHA; 70,00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872.779-1; LUIZA CAETANO MARTINS DE BARROS BARCELLOS; 69,50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904.536-8; ALESSANDRA DE FRANÇA DIAS; 69,50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913.729-7; MARTHA VALERIA DE ANDRADE ROCHA NOYMA; 69,00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906.827-9; JULIANA DE CARVALHO DOS SANTOS; 69,00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916.713-7; LUCIA FERNANDA DOMINGUES FERREIRA PINTO; 69,00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904.644-5; VÂNIA DE MELLO RODRIGUES; 68,50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900.215-4; ELISÂNGELA GOMES MARTINS PINTO; 68,50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878.808-1; ROSELENE CRISTINA DA SILVA DE PAULA; 68,50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868.743-9; MOACIR EVANGELISTA DOS SANTOS JUNIOR; 68,00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 xml:space="preserve"> 885.947-7; SABRINA DE LOIOLA DA SILVA; 68,00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lastRenderedPageBreak/>
        <w:t xml:space="preserve"> 885.603-6; WANIA PAZ ANDRADE; 68,00</w:t>
      </w:r>
    </w:p>
    <w:p w:rsidR="00234434" w:rsidRPr="00F5193A" w:rsidRDefault="00B310D4" w:rsidP="00234434">
      <w:pPr>
        <w:tabs>
          <w:tab w:val="left" w:pos="90"/>
          <w:tab w:val="left" w:pos="960"/>
          <w:tab w:val="left" w:pos="1935"/>
          <w:tab w:val="left" w:pos="8445"/>
        </w:tabs>
        <w:autoSpaceDE w:val="0"/>
        <w:autoSpaceDN w:val="0"/>
        <w:adjustRightInd w:val="0"/>
        <w:jc w:val="both"/>
        <w:rPr>
          <w:rFonts w:cstheme="minorHAnsi"/>
          <w:sz w:val="24"/>
          <w:szCs w:val="24"/>
        </w:rPr>
      </w:pPr>
      <w:r>
        <w:rPr>
          <w:rFonts w:cstheme="minorHAnsi"/>
          <w:sz w:val="24"/>
          <w:szCs w:val="24"/>
        </w:rPr>
        <w:t xml:space="preserve"> </w:t>
      </w:r>
      <w:r w:rsidR="00234434" w:rsidRPr="00F5193A">
        <w:rPr>
          <w:rFonts w:cstheme="minorHAnsi"/>
          <w:sz w:val="24"/>
          <w:szCs w:val="24"/>
        </w:rPr>
        <w:t>911.130-1; RAFAELA ILSE HARTMANN; 67,50</w:t>
      </w:r>
    </w:p>
    <w:p w:rsidR="00234434" w:rsidRPr="00F5193A" w:rsidRDefault="00B310D4" w:rsidP="00234434">
      <w:pPr>
        <w:tabs>
          <w:tab w:val="left" w:pos="90"/>
          <w:tab w:val="left" w:pos="960"/>
          <w:tab w:val="left" w:pos="1935"/>
          <w:tab w:val="left" w:pos="8445"/>
        </w:tabs>
        <w:autoSpaceDE w:val="0"/>
        <w:autoSpaceDN w:val="0"/>
        <w:adjustRightInd w:val="0"/>
        <w:jc w:val="both"/>
        <w:rPr>
          <w:rFonts w:cstheme="minorHAnsi"/>
          <w:sz w:val="24"/>
          <w:szCs w:val="24"/>
        </w:rPr>
      </w:pPr>
      <w:r>
        <w:rPr>
          <w:rFonts w:cstheme="minorHAnsi"/>
          <w:sz w:val="24"/>
          <w:szCs w:val="24"/>
        </w:rPr>
        <w:t xml:space="preserve"> </w:t>
      </w:r>
      <w:r w:rsidR="00234434" w:rsidRPr="00F5193A">
        <w:rPr>
          <w:rFonts w:cstheme="minorHAnsi"/>
          <w:sz w:val="24"/>
          <w:szCs w:val="24"/>
        </w:rPr>
        <w:t>874.002-0; SAMARA BOSCARDINI HELOUANI; 67,50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918.537-2; LUCIA HELENA REIS; 67,50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870.121-0; JOICE CARVALHO COUTINHO; 67,50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903.778-0; DEBORA MONTEIRO BARBOSA RIBEIRO; 67,50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905.685-8; ALCEMARA DOS SANTOS SOUSA; 67,50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872.674-4; GRAZIELI COUTINHO DE FIGUEIREDO; 67,50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886.559-0; LUCIANE DUARTE FIALHO MACHARET; 66,50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880.287-4; ADRIANA DE AGUIAR BONDIM; 66,50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904.927-4; ISABELA LEMOS DA COSTA COUTINHO; 66,50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916.769-2; ANA PAULA DA SILVA CONCEIÇÃO OLIVEIRA; 66,50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901.007-6; THAÍS ALMEIDA DANTAS DA SILVA BRITO; 66,50</w:t>
      </w:r>
    </w:p>
    <w:p w:rsidR="00234434" w:rsidRPr="00F5193A"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5193A">
        <w:rPr>
          <w:rFonts w:cstheme="minorHAnsi"/>
          <w:sz w:val="24"/>
          <w:szCs w:val="24"/>
        </w:rPr>
        <w:t>899.564-8; VERGÍNIA DA SILVA TAVARES DA COSTA; 66,50</w:t>
      </w:r>
    </w:p>
    <w:p w:rsidR="00234434" w:rsidRDefault="00234434" w:rsidP="00234434">
      <w:pPr>
        <w:jc w:val="both"/>
        <w:rPr>
          <w:rFonts w:cstheme="minorHAnsi"/>
          <w:b/>
          <w:sz w:val="24"/>
          <w:szCs w:val="24"/>
        </w:rPr>
      </w:pP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Pr="00B17465" w:rsidRDefault="00234434" w:rsidP="00234434">
      <w:pPr>
        <w:tabs>
          <w:tab w:val="left" w:pos="90"/>
          <w:tab w:val="left" w:pos="960"/>
          <w:tab w:val="left" w:pos="1935"/>
          <w:tab w:val="left" w:pos="8445"/>
        </w:tabs>
        <w:autoSpaceDE w:val="0"/>
        <w:autoSpaceDN w:val="0"/>
        <w:adjustRightInd w:val="0"/>
        <w:jc w:val="both"/>
        <w:rPr>
          <w:b/>
          <w:bCs/>
          <w:color w:val="000000"/>
          <w:sz w:val="28"/>
          <w:szCs w:val="28"/>
          <w:u w:val="single"/>
        </w:rPr>
      </w:pPr>
      <w:r w:rsidRPr="00B17465">
        <w:rPr>
          <w:b/>
          <w:color w:val="000000"/>
          <w:sz w:val="28"/>
          <w:szCs w:val="28"/>
          <w:u w:val="single"/>
        </w:rPr>
        <w:t>Cargo:</w:t>
      </w:r>
      <w:r w:rsidRPr="00B17465">
        <w:rPr>
          <w:b/>
          <w:bCs/>
          <w:color w:val="000000"/>
          <w:sz w:val="28"/>
          <w:szCs w:val="28"/>
          <w:u w:val="single"/>
        </w:rPr>
        <w:t>S45 - Professor I (Ciências)</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886.037-8; CLAUDIO EDUARDO DE AZEVEDO E SILVA; 78,00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870.416-3; GABRIELA PEREIRA DE SOUZA; 76,50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873.850-5; VITOR PEREIRA GOMES; 76,50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869.908-9; MARCELA ALVES SCHNEIDER; 75,00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896.577-3; PAULO VINÍCIUS SIMÕES DE LIMA; 73,50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916.828-1; RAFAEL SANT ANNA SANTOS; 73,50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913.951-6; NUBIA DOS SANTOS CONSTANCIO; 71,50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877.995-3; FERNANDA RANGEL VIEIRA BRAGA; 71,00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896.559-5; LUIZ CARLOS SIMAS PEREIRA JUNIOR; 70,00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899.777-2; CLAUDIA CAIXETA FRANCO ANDRADE; 69,50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865.306-2; FRANCISCO DE ASSIS RODRIGUES JUNIOR; 69,00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890.073-6; LUIZ AUGUSTO FREITAS DA COSTA; 68,00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885.086-0; ALESSANDRO HENRIQUE NUNES BRANTH FONTES; 67,00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873.918-8; GUSTAVO KLOTZ TATO; 67,00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881.963-7; HIGOR FRANCESCHI MOTA; 66,50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887.943-5; ANNYELE GENUINO PAULO; 66,50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901.942-1; GISELLE RIBEIRO DE PAULA MACHADO; 66,50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903.999-6; JULIETTE DA SILVA LIMA; 66,00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908.495-9; JOÃO PAULO SILVA BARATA; 66,00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 xml:space="preserve">897.001-7; ALESSANDER LEYENDECKER; 65,50 </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878.397-7; ALEXANDRE GUERRA LOUREIRO; 65,50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 xml:space="preserve">890.804-4; MICHELLE DOMINGUES VIEIRA LOPES FURTADO; 65,50 </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905.404-9; ANA CAROLINA AOR ZAQUEU; 65,50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879.667-0; RENATA BORTOLASSE MIGUEL; 65,00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877.979-1; MAX WELL ESPINOLA PALADINO; 64,50</w:t>
      </w:r>
    </w:p>
    <w:p w:rsidR="00234434" w:rsidRPr="008C79F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C79F7">
        <w:rPr>
          <w:rFonts w:cstheme="minorHAnsi"/>
          <w:sz w:val="24"/>
          <w:szCs w:val="24"/>
        </w:rPr>
        <w:t>898.240-6; CARLOS EDUARDO BARRETO LIMA; 64,50</w:t>
      </w:r>
    </w:p>
    <w:p w:rsidR="00234434" w:rsidRDefault="00234434" w:rsidP="00234434">
      <w:pPr>
        <w:tabs>
          <w:tab w:val="left" w:pos="90"/>
          <w:tab w:val="left" w:pos="960"/>
          <w:tab w:val="left" w:pos="1935"/>
          <w:tab w:val="left" w:pos="8445"/>
        </w:tabs>
        <w:autoSpaceDE w:val="0"/>
        <w:autoSpaceDN w:val="0"/>
        <w:adjustRightInd w:val="0"/>
        <w:jc w:val="both"/>
        <w:rPr>
          <w:rFonts w:cstheme="minorHAnsi"/>
          <w:b/>
          <w:color w:val="000000"/>
          <w:sz w:val="28"/>
          <w:szCs w:val="28"/>
          <w:u w:val="single"/>
        </w:rPr>
      </w:pPr>
    </w:p>
    <w:p w:rsidR="00234434" w:rsidRPr="00341D47"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341D47">
        <w:rPr>
          <w:rFonts w:cstheme="minorHAnsi"/>
          <w:b/>
          <w:color w:val="000000"/>
          <w:sz w:val="28"/>
          <w:szCs w:val="28"/>
          <w:u w:val="single"/>
        </w:rPr>
        <w:t>Cargo:</w:t>
      </w:r>
      <w:r w:rsidRPr="00341D47">
        <w:rPr>
          <w:rFonts w:cstheme="minorHAnsi"/>
          <w:b/>
          <w:bCs/>
          <w:color w:val="000000"/>
          <w:sz w:val="28"/>
          <w:szCs w:val="28"/>
          <w:u w:val="single"/>
        </w:rPr>
        <w:t>S46 - Professor I (Educação Artística)</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894.083-5; FABIO DO CARMO DE SA; 91,00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lastRenderedPageBreak/>
        <w:t>915.317-9; CAROLINE ABREU DOS SANTOS DIAS; 78,50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913.284-8; THAISA DUARTE GALENO; 76,50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917.745-0; MARIANA FERREIRA FARIA; 75,00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914.059-0; DIANNE OLIVEIRA RAMOS; 73,50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880.274-2; MARIA APARECIDA COSTA FIGUEIREDO; 72,00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885.937-0; DANIELE MILAN DA SILVA; 70,00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913.991-5; JEFERSON DANTAS SILVINO DA SILVA; 70,00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915.188-5; KAMILLE VASCONCELOS TAVORA; 70,00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900.735-0; ROXSANE DOS SANTOS OLIVEIRA; 69,00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910.180-2; JOSÉ CARLOS DE OLIVEIRA RAMALHO; 68,50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888.809-4; WILSON RICARDO DOS SANTOS BESERRA; 66,00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876.578-2; ALEXANDRE MADEIRA MENDES SOUZA; 66,00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867.150-8; LIDIANE SANTIAGO DIAS; 65,50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888.847-7; ANA CLAUDIA DA SILVA TRINDADE; 65,00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868.415-4; FELLIPE ARANTES DE SOUZA; 64,</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905.048-5; LUCINEIA CONCEIÇÃO DE SOUZA; 63,00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896.960-4; MICHELE FIGUEREDO AMANCIO CALDAS; 62,50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898.276-7; VIVIANE MARIA LEAL; 62,50</w:t>
      </w:r>
    </w:p>
    <w:p w:rsidR="00234434" w:rsidRPr="008578F5"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8578F5">
        <w:rPr>
          <w:rFonts w:cstheme="minorHAnsi"/>
          <w:sz w:val="24"/>
          <w:szCs w:val="24"/>
        </w:rPr>
        <w:t>901.201-0; ANA CLAUDIA DOMINGOS TAVARES; 62,00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color w:val="000000"/>
          <w:sz w:val="18"/>
          <w:szCs w:val="18"/>
          <w:u w:val="single"/>
        </w:rPr>
      </w:pPr>
    </w:p>
    <w:p w:rsidR="00234434" w:rsidRPr="00C2441A" w:rsidRDefault="00234434" w:rsidP="00234434">
      <w:pPr>
        <w:tabs>
          <w:tab w:val="left" w:pos="90"/>
          <w:tab w:val="left" w:pos="960"/>
          <w:tab w:val="left" w:pos="1935"/>
          <w:tab w:val="left" w:pos="8445"/>
        </w:tabs>
        <w:autoSpaceDE w:val="0"/>
        <w:autoSpaceDN w:val="0"/>
        <w:adjustRightInd w:val="0"/>
        <w:jc w:val="both"/>
        <w:rPr>
          <w:rFonts w:ascii="Arial" w:hAnsi="Arial" w:cs="Arial"/>
          <w:color w:val="000000"/>
          <w:sz w:val="18"/>
          <w:szCs w:val="18"/>
          <w:u w:val="single"/>
        </w:rPr>
      </w:pPr>
    </w:p>
    <w:p w:rsidR="00234434" w:rsidRPr="00C2441A"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C2441A">
        <w:rPr>
          <w:rFonts w:cs="Arial"/>
          <w:b/>
          <w:color w:val="000000"/>
          <w:sz w:val="28"/>
          <w:szCs w:val="28"/>
          <w:u w:val="single"/>
        </w:rPr>
        <w:t>Cargo:</w:t>
      </w:r>
      <w:r w:rsidRPr="00C2441A">
        <w:rPr>
          <w:rFonts w:cs="Arial"/>
          <w:b/>
          <w:bCs/>
          <w:color w:val="000000"/>
          <w:sz w:val="28"/>
          <w:szCs w:val="28"/>
          <w:u w:val="single"/>
        </w:rPr>
        <w:t>S47 - Professor I (Educação Especial)</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894.041-0; REGINA CELIA COUTO CATARINO; 73,00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873.160-8; FLAVIA PENNAFORT CAVALCANTE DE SOUZA; 68,50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870.206-3; LIVIA MELLO LOPES DE ALMEIDA; 65,50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875.668-6; MONICA LUCIANA FELIZOLA DE FREITAS; 62,00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879.353-0; VELANE PACHECO DO NASCIMENTO RUI; 61,00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890.447-2; MARIA APARECIDA THOMÉ GUEDES DE OLIVEIRA; 58,50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899.928-7; ALESSANDRA SANTARÉM RAMOS; 58,00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888.033-6; GLEICE DA SILVA SANTOS; 57,50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900.645-1; CLAUDIA GENTIL FERREIRA; 57,00</w:t>
      </w:r>
    </w:p>
    <w:p w:rsidR="0023443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918.452-0; GABRIELLA MARTINS FOGAGNOLI; 55,00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893.830-0; RAFAELA CORRÊA SILVA; 54,50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870.851-7; DENISE BARBOSA PINTO NEVES; 54,00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881.719-7; ISABELLA CRISTINA ROCHA LIMA; 53,50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866.232-0; MARIA DE FÁTIMA AGUIAR PEREIRA; 53,50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914.548-6; CARINA TAVARES DA SILVA CAMPOS; 53,00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913.289-9; FABIANA DA SILVA CONCEIÇÃO; 52,50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870.394-9; JOZEANE GONÇALVES DE NAZARETH; 51,50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897.201-0; WANESSA MAFRA DOS SANTOS; 51,00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3E4AFE">
        <w:rPr>
          <w:rFonts w:cs="Arial"/>
          <w:sz w:val="24"/>
          <w:szCs w:val="24"/>
        </w:rPr>
        <w:t>877.324-6; ANDRÉA PEREIRA DA SILVA DANTAS SATELITE; 50,50</w:t>
      </w:r>
    </w:p>
    <w:p w:rsidR="00234434" w:rsidRPr="003E4AFE"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p>
    <w:p w:rsidR="00234434" w:rsidRPr="00233D30" w:rsidRDefault="00234434" w:rsidP="00234434">
      <w:pPr>
        <w:tabs>
          <w:tab w:val="left" w:pos="90"/>
          <w:tab w:val="left" w:pos="960"/>
          <w:tab w:val="left" w:pos="1935"/>
          <w:tab w:val="left" w:pos="8445"/>
        </w:tabs>
        <w:autoSpaceDE w:val="0"/>
        <w:autoSpaceDN w:val="0"/>
        <w:adjustRightInd w:val="0"/>
        <w:jc w:val="both"/>
        <w:rPr>
          <w:rFonts w:cstheme="minorHAnsi"/>
          <w:b/>
          <w:bCs/>
          <w:color w:val="000000"/>
          <w:sz w:val="28"/>
          <w:szCs w:val="28"/>
          <w:u w:val="single"/>
        </w:rPr>
      </w:pPr>
      <w:r w:rsidRPr="00233D30">
        <w:rPr>
          <w:rFonts w:cstheme="minorHAnsi"/>
          <w:b/>
          <w:color w:val="000000"/>
          <w:sz w:val="28"/>
          <w:szCs w:val="28"/>
          <w:u w:val="single"/>
        </w:rPr>
        <w:t>Cargo:</w:t>
      </w:r>
      <w:r w:rsidRPr="00233D30">
        <w:rPr>
          <w:rFonts w:cstheme="minorHAnsi"/>
          <w:b/>
          <w:bCs/>
          <w:color w:val="000000"/>
          <w:sz w:val="28"/>
          <w:szCs w:val="28"/>
          <w:u w:val="single"/>
        </w:rPr>
        <w:t>S48 - Professor I (Educação Física)</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864.834-4; POLIANA FERREIRA SANTOS; 85,50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908.991-8; HUGO FRANÇA DIAS; 84,50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909.248-0; LUCIANA DANTAS RODRIGUES MOREIRA; 83,00</w:t>
      </w:r>
    </w:p>
    <w:p w:rsidR="00B1746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 xml:space="preserve">889.227-0; FLORA SILVA ALVES; 82,00 </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lastRenderedPageBreak/>
        <w:t>892.151-2; THIAGO ALVES DA FONSECA; 81,50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915.544-9; FERNANDO DE ALMEIDA RODRIGUES; 81,00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898.074-8; RENATA PACHECO MARINS DI CANDIA; 80,50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896.074-7; GABRIEL SIQUEIRA MATOS; 80,00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880.914-3; ALEXANDRE DE BARROS ANTUNES; 80,00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896.757-1; VITOR AUGUSTO DA CONCEICAO TAVARES; 79,00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905.835-4; FABIO MELENGATE CURVÃO; 78,00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860 SIMONE JULIAO E SILVA CARIBE; 77,50</w:t>
      </w:r>
    </w:p>
    <w:p w:rsidR="0023443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900.707-5; MILENA DA SILVA LIMA; 77,50</w:t>
      </w:r>
    </w:p>
    <w:p w:rsidR="00562CC4" w:rsidRPr="00562CC4" w:rsidRDefault="00562CC4" w:rsidP="00562CC4">
      <w:pPr>
        <w:spacing w:line="369" w:lineRule="atLeast"/>
        <w:rPr>
          <w:color w:val="444444"/>
          <w:sz w:val="24"/>
          <w:szCs w:val="24"/>
        </w:rPr>
      </w:pPr>
      <w:r w:rsidRPr="00562CC4">
        <w:rPr>
          <w:color w:val="000000"/>
          <w:sz w:val="24"/>
          <w:szCs w:val="24"/>
        </w:rPr>
        <w:t>876.127-2 JEFFERSON SILVA DE ASSIS - 77,50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873.728-2; LINDSEY MATOS POMODORO CABRAL; 77,00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888.890-6; ANA CAROLINA CAETANO BORGES; 76,50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881.772-3; RENAN ARAUJO CASTRO REAL; 76,00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897.194-3; PEDRO HENRIQUE CORDEIRO DE OLIVEIRA; 76,00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889.096-0; GRAZIELA DA SILVA LISBOA; 76,00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912.707-0; FRANCISCO FERNANDEZ RAMOS; 75,50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883.971-9; MABEL MONTEIRO KASTRUP; 75,00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870.658-1; RAFAEL CALAZANS MONTENEGRO PEREIRA;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870.985-8; BIANCA LIMA RODRIGUES;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885.062-3; SANDRA DE OLIVEIRA FERREIRA;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883.118-1; FABRICIO JUCA FERNANDES;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915.163-0; DANIELLE COELHO VALOURA;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875.434-9; FABIANA CEDRO DIAS DAMATO;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898.033-0; DIOGO DE OLIVEIRA GOMES CRISTÓVÃO;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875.624-4; LEANDRO SANTOS DA COSTA;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873.923-4; GABRIELLE GUIMARAES HUBBE; 74,50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889.299-7; RODRIGO LEAL DOS SANTOS; 73,50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881.582-8; REINALDO GONÇALVES SANTOS; 73,50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881.567-4; AMANDA DE SOUZA MACHADO; 73,50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888.958-9; HELCIO MENEGATTI BARROS; 73,50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873.069-5; RENATA DOS SANTOS SILVEIRA; 73,50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 xml:space="preserve">874.391-6; BRUNO DE MELO SANTOS; 73,50 </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873.023-7; GUSTAVO MARTINS DE ANDRADE; 73,50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866.441-2; LAYNARA FONSECA CABRAL; 73,50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891.645-4; FELIPE GONÇALVES DIAS; 73,50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883.427-0; EDUARDO AMARAL DA SILVA; 73,00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887.888-9; VANESSA QUINTINO DA SILVA; 73,00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866.048-4; JOSÉ CARLOS VIEIRA JUNIOR; 73,00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890.930-0; MARIA ROSANGELA FREITAS DE SOUSA; 72,50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878.049-8; RAFAEL ALVAREZ NASCIMENTO; 72,50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904.353-5; ROGER BARRADAS ALMEIDA; 72,50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881.878-9; MONIQUE PASSOS DA SILVA CARRILHO; 72,50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871.323-5; ANA CAROLINA LORIMIE FERNANDES; 72,00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875.054-8; ROMULO GIL GOMES; 72,00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900.729-6; HELEN DA ROCHA MENEZES; 72,00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914.726-8; KARYMECRISTYNE ABDUCHE DA COSTA NUNES; 72,00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873.382-1; RAPHAEL GUIMARAES FADEL; 72,00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lastRenderedPageBreak/>
        <w:t>862.662-6; SOLANGE DOS SANTOS; 71,50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892.787-1; MARIUTCHA MACEDO DOS SANTOS; 71,50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860.746-0; MARIANA AVELINO DE OLIVEIRA ANACLETO; 71,50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905.927-0; JESSYCA MARCHON MOULAZ; 71,50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911.561-7; HENRY QUINTANILHA GONÇALVES ALHO; 71,50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892.078-8; RICARDO DA SILVA PEREIRA; 71,50</w:t>
      </w:r>
    </w:p>
    <w:p w:rsidR="0023443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869.333-</w:t>
      </w:r>
      <w:r>
        <w:rPr>
          <w:rFonts w:cs="Arial"/>
          <w:sz w:val="24"/>
          <w:szCs w:val="24"/>
        </w:rPr>
        <w:t>1; MARCELIO RIBEIRO ROSA; 71,00</w:t>
      </w:r>
    </w:p>
    <w:p w:rsidR="00234434" w:rsidRPr="00F84559" w:rsidRDefault="00234434" w:rsidP="00234434">
      <w:pPr>
        <w:tabs>
          <w:tab w:val="left" w:pos="90"/>
          <w:tab w:val="left" w:pos="960"/>
          <w:tab w:val="left" w:pos="1935"/>
          <w:tab w:val="left" w:pos="8445"/>
        </w:tabs>
        <w:autoSpaceDE w:val="0"/>
        <w:autoSpaceDN w:val="0"/>
        <w:adjustRightInd w:val="0"/>
        <w:jc w:val="both"/>
        <w:rPr>
          <w:rFonts w:cs="Arial"/>
          <w:sz w:val="24"/>
          <w:szCs w:val="24"/>
        </w:rPr>
      </w:pPr>
    </w:p>
    <w:p w:rsidR="00234434" w:rsidRDefault="00234434" w:rsidP="00234434">
      <w:pPr>
        <w:jc w:val="both"/>
        <w:rPr>
          <w:rFonts w:cstheme="minorHAnsi"/>
          <w:b/>
          <w:sz w:val="24"/>
          <w:szCs w:val="24"/>
        </w:rPr>
      </w:pPr>
      <w:r w:rsidRPr="00A533F6">
        <w:rPr>
          <w:rFonts w:cstheme="minorHAnsi"/>
          <w:b/>
          <w:sz w:val="24"/>
          <w:szCs w:val="24"/>
        </w:rPr>
        <w:t>*Candidato</w:t>
      </w:r>
      <w:r>
        <w:rPr>
          <w:rFonts w:cstheme="minorHAnsi"/>
          <w:b/>
          <w:sz w:val="24"/>
          <w:szCs w:val="24"/>
        </w:rPr>
        <w:t>s</w:t>
      </w:r>
      <w:r w:rsidRPr="00A533F6">
        <w:rPr>
          <w:rFonts w:cstheme="minorHAnsi"/>
          <w:b/>
          <w:sz w:val="24"/>
          <w:szCs w:val="24"/>
        </w:rPr>
        <w:t xml:space="preserve"> portador</w:t>
      </w:r>
      <w:r>
        <w:rPr>
          <w:rFonts w:cstheme="minorHAnsi"/>
          <w:b/>
          <w:sz w:val="24"/>
          <w:szCs w:val="24"/>
        </w:rPr>
        <w:t>es</w:t>
      </w:r>
      <w:r w:rsidRPr="00A533F6">
        <w:rPr>
          <w:rFonts w:cstheme="minorHAnsi"/>
          <w:b/>
          <w:sz w:val="24"/>
          <w:szCs w:val="24"/>
        </w:rPr>
        <w:t xml:space="preserve"> de deficiência física</w:t>
      </w:r>
    </w:p>
    <w:p w:rsidR="00562CC4" w:rsidRDefault="00562CC4" w:rsidP="00234434">
      <w:pPr>
        <w:jc w:val="both"/>
        <w:rPr>
          <w:rFonts w:cstheme="minorHAnsi"/>
          <w:b/>
          <w:sz w:val="24"/>
          <w:szCs w:val="24"/>
        </w:rPr>
      </w:pPr>
    </w:p>
    <w:p w:rsidR="001E79EE" w:rsidRPr="001E79EE" w:rsidRDefault="001E79EE" w:rsidP="00234434">
      <w:pPr>
        <w:tabs>
          <w:tab w:val="left" w:pos="90"/>
          <w:tab w:val="left" w:pos="960"/>
          <w:tab w:val="left" w:pos="1935"/>
          <w:tab w:val="left" w:pos="8445"/>
        </w:tabs>
        <w:autoSpaceDE w:val="0"/>
        <w:autoSpaceDN w:val="0"/>
        <w:adjustRightInd w:val="0"/>
        <w:jc w:val="both"/>
        <w:rPr>
          <w:sz w:val="24"/>
          <w:szCs w:val="24"/>
        </w:rPr>
      </w:pPr>
      <w:r w:rsidRPr="001E79EE">
        <w:rPr>
          <w:color w:val="000000"/>
          <w:sz w:val="24"/>
          <w:szCs w:val="24"/>
        </w:rPr>
        <w:t>906.701-9 HUGO CÔRTES PEREIRA</w:t>
      </w:r>
      <w:r>
        <w:rPr>
          <w:color w:val="000000"/>
          <w:sz w:val="24"/>
          <w:szCs w:val="24"/>
        </w:rPr>
        <w:t xml:space="preserve"> [ DEFIC]</w:t>
      </w:r>
      <w:r w:rsidRPr="001E79EE">
        <w:rPr>
          <w:color w:val="000000"/>
          <w:sz w:val="24"/>
          <w:szCs w:val="24"/>
        </w:rPr>
        <w:t> - 71,00 </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861.858-5; QUEDISON MACEDO COUTINHO [DEFIC.]; 68,50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875.340-7; EDENILSON JORGE LEMOS BARCELLOS [DEFIC.]; 67,00</w:t>
      </w:r>
    </w:p>
    <w:p w:rsidR="00234434" w:rsidRPr="00A533F6"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A533F6">
        <w:rPr>
          <w:rFonts w:cs="Arial"/>
          <w:sz w:val="24"/>
          <w:szCs w:val="24"/>
        </w:rPr>
        <w:t>866.161-8; FLAVIA OLIVEIRA DE FREITAS [DEFIC.]; 61,00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Pr="00F60239"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F60239">
        <w:rPr>
          <w:rFonts w:cs="Arial"/>
          <w:b/>
          <w:color w:val="000000"/>
          <w:sz w:val="28"/>
          <w:szCs w:val="28"/>
          <w:u w:val="single"/>
        </w:rPr>
        <w:t>Cargo:</w:t>
      </w:r>
      <w:r w:rsidRPr="00F60239">
        <w:rPr>
          <w:rFonts w:cs="Arial"/>
          <w:b/>
          <w:bCs/>
          <w:color w:val="000000"/>
          <w:sz w:val="28"/>
          <w:szCs w:val="28"/>
          <w:u w:val="single"/>
        </w:rPr>
        <w:t>S49 - Professor I (Geografia)</w:t>
      </w:r>
    </w:p>
    <w:p w:rsidR="00234434" w:rsidRDefault="00234434" w:rsidP="00234434">
      <w:pPr>
        <w:tabs>
          <w:tab w:val="left" w:pos="90"/>
          <w:tab w:val="left" w:pos="960"/>
          <w:tab w:val="left" w:pos="1935"/>
          <w:tab w:val="left" w:pos="8445"/>
        </w:tabs>
        <w:autoSpaceDE w:val="0"/>
        <w:autoSpaceDN w:val="0"/>
        <w:adjustRightInd w:val="0"/>
        <w:jc w:val="both"/>
        <w:rPr>
          <w:rFonts w:cs="Arial"/>
          <w:b/>
          <w:bCs/>
          <w:color w:val="000000"/>
          <w:sz w:val="24"/>
          <w:szCs w:val="24"/>
        </w:rPr>
      </w:pPr>
    </w:p>
    <w:p w:rsidR="00234434" w:rsidRPr="006B447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B447C">
        <w:rPr>
          <w:rFonts w:cs="Arial"/>
          <w:sz w:val="24"/>
          <w:szCs w:val="24"/>
        </w:rPr>
        <w:t>876.913-3; LEANDRO SANTIAGO TEIXEIRA VIEIRA; 79,00</w:t>
      </w:r>
    </w:p>
    <w:p w:rsidR="00234434" w:rsidRPr="006B447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B447C">
        <w:rPr>
          <w:rFonts w:cs="Arial"/>
          <w:sz w:val="24"/>
          <w:szCs w:val="24"/>
        </w:rPr>
        <w:t>886.756-9; ERIKA CARDOSO DA SILVA BAPTISTA; 74,00</w:t>
      </w:r>
    </w:p>
    <w:p w:rsidR="00234434" w:rsidRPr="006B447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B447C">
        <w:rPr>
          <w:rFonts w:cs="Arial"/>
          <w:sz w:val="24"/>
          <w:szCs w:val="24"/>
        </w:rPr>
        <w:t>868.409-0; MARIA CATARINA DA SILVA AZEVEDO; 72,00</w:t>
      </w:r>
    </w:p>
    <w:p w:rsidR="00234434" w:rsidRPr="006B447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B447C">
        <w:rPr>
          <w:rFonts w:cs="Arial"/>
          <w:sz w:val="24"/>
          <w:szCs w:val="24"/>
        </w:rPr>
        <w:t>884.206-0; TAÍS DE SANTANA FERREIRA; 71,50</w:t>
      </w:r>
    </w:p>
    <w:p w:rsidR="00234434" w:rsidRPr="006B447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B447C">
        <w:rPr>
          <w:rFonts w:cs="Arial"/>
          <w:sz w:val="24"/>
          <w:szCs w:val="24"/>
        </w:rPr>
        <w:t>902.365-8; VICTOR DE ARAUJO DE CARVALHO BUENO; 71,00</w:t>
      </w:r>
    </w:p>
    <w:p w:rsidR="00234434" w:rsidRPr="006B447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B447C">
        <w:rPr>
          <w:rFonts w:cs="Arial"/>
          <w:sz w:val="24"/>
          <w:szCs w:val="24"/>
        </w:rPr>
        <w:t>913.071-3; LUIS CLAUDIO DA SILVA DOS SANTOS; 69,50</w:t>
      </w:r>
    </w:p>
    <w:p w:rsidR="00234434" w:rsidRPr="006B447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B447C">
        <w:rPr>
          <w:rFonts w:cs="Arial"/>
          <w:sz w:val="24"/>
          <w:szCs w:val="24"/>
        </w:rPr>
        <w:t>885.184-0; BENALDO MEDEIROS COSTA JUNIOR; 69,50</w:t>
      </w:r>
    </w:p>
    <w:p w:rsidR="00234434" w:rsidRPr="006B447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B447C">
        <w:rPr>
          <w:rFonts w:cs="Arial"/>
          <w:sz w:val="24"/>
          <w:szCs w:val="24"/>
        </w:rPr>
        <w:t>894.893-3; JOSIANA RIBEIRO GUALANDI PREGIONI; 69,50</w:t>
      </w:r>
    </w:p>
    <w:p w:rsidR="00234434" w:rsidRPr="0046416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6416F">
        <w:rPr>
          <w:rFonts w:cs="Arial"/>
          <w:sz w:val="24"/>
          <w:szCs w:val="24"/>
        </w:rPr>
        <w:t>872.794-5; RENATA DOMINGUES DE SOUZA; 69,50</w:t>
      </w:r>
    </w:p>
    <w:p w:rsidR="00234434" w:rsidRPr="0046416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6416F">
        <w:rPr>
          <w:rFonts w:cs="Arial"/>
          <w:sz w:val="24"/>
          <w:szCs w:val="24"/>
        </w:rPr>
        <w:t>870.737-5; SALAN VEIGA LIMA; 69,00</w:t>
      </w:r>
    </w:p>
    <w:p w:rsidR="00234434" w:rsidRPr="0046416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61F9F">
        <w:rPr>
          <w:rFonts w:cs="Arial"/>
          <w:color w:val="000000"/>
          <w:sz w:val="24"/>
          <w:szCs w:val="24"/>
        </w:rPr>
        <w:t>876.775-0</w:t>
      </w:r>
      <w:r w:rsidRPr="00461F9F">
        <w:rPr>
          <w:rFonts w:cs="Arial"/>
          <w:sz w:val="24"/>
          <w:szCs w:val="24"/>
        </w:rPr>
        <w:t xml:space="preserve">; </w:t>
      </w:r>
      <w:r w:rsidRPr="00461F9F">
        <w:rPr>
          <w:rFonts w:cs="Arial"/>
          <w:color w:val="000000"/>
          <w:sz w:val="24"/>
          <w:szCs w:val="24"/>
        </w:rPr>
        <w:t>LEONARDO SILVA ABRANTES GOMES</w:t>
      </w:r>
      <w:r w:rsidRPr="00461F9F">
        <w:rPr>
          <w:rFonts w:cs="Arial"/>
          <w:sz w:val="24"/>
          <w:szCs w:val="24"/>
        </w:rPr>
        <w:t xml:space="preserve">; </w:t>
      </w:r>
      <w:r w:rsidRPr="00461F9F">
        <w:rPr>
          <w:rFonts w:cs="Arial"/>
          <w:color w:val="000000"/>
          <w:sz w:val="24"/>
          <w:szCs w:val="24"/>
        </w:rPr>
        <w:t>68,50</w:t>
      </w:r>
    </w:p>
    <w:p w:rsidR="00234434" w:rsidRPr="0046416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61F9F">
        <w:rPr>
          <w:rFonts w:cs="Arial"/>
          <w:color w:val="000000"/>
          <w:sz w:val="24"/>
          <w:szCs w:val="24"/>
        </w:rPr>
        <w:t>888.909-0</w:t>
      </w:r>
      <w:r w:rsidRPr="00461F9F">
        <w:rPr>
          <w:rFonts w:cs="Arial"/>
          <w:sz w:val="24"/>
          <w:szCs w:val="24"/>
        </w:rPr>
        <w:t xml:space="preserve">; </w:t>
      </w:r>
      <w:r w:rsidRPr="00461F9F">
        <w:rPr>
          <w:rFonts w:cs="Arial"/>
          <w:color w:val="000000"/>
          <w:sz w:val="24"/>
          <w:szCs w:val="24"/>
        </w:rPr>
        <w:t>GUSTAVO DE MOURA MELO</w:t>
      </w:r>
      <w:r w:rsidRPr="00461F9F">
        <w:rPr>
          <w:rFonts w:cs="Arial"/>
          <w:sz w:val="24"/>
          <w:szCs w:val="24"/>
        </w:rPr>
        <w:t xml:space="preserve">; </w:t>
      </w:r>
      <w:r w:rsidRPr="00461F9F">
        <w:rPr>
          <w:rFonts w:cs="Arial"/>
          <w:color w:val="000000"/>
          <w:sz w:val="24"/>
          <w:szCs w:val="24"/>
        </w:rPr>
        <w:t>67,50</w:t>
      </w:r>
    </w:p>
    <w:p w:rsidR="00234434" w:rsidRPr="0046416F"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461F9F">
        <w:rPr>
          <w:rFonts w:cs="Arial"/>
          <w:color w:val="000000"/>
          <w:sz w:val="24"/>
          <w:szCs w:val="24"/>
        </w:rPr>
        <w:t>916.532-0</w:t>
      </w:r>
      <w:r w:rsidRPr="00461F9F">
        <w:rPr>
          <w:rFonts w:cs="Arial"/>
          <w:sz w:val="24"/>
          <w:szCs w:val="24"/>
        </w:rPr>
        <w:t xml:space="preserve">; </w:t>
      </w:r>
      <w:r w:rsidRPr="00461F9F">
        <w:rPr>
          <w:rFonts w:cs="Arial"/>
          <w:color w:val="000000"/>
          <w:sz w:val="24"/>
          <w:szCs w:val="24"/>
        </w:rPr>
        <w:t>GABRIEL HERIG LEBRÃO</w:t>
      </w:r>
      <w:r w:rsidRPr="00461F9F">
        <w:rPr>
          <w:rFonts w:cs="Arial"/>
          <w:sz w:val="24"/>
          <w:szCs w:val="24"/>
        </w:rPr>
        <w:t xml:space="preserve">; </w:t>
      </w:r>
      <w:r w:rsidRPr="00461F9F">
        <w:rPr>
          <w:rFonts w:cs="Arial"/>
          <w:color w:val="000000"/>
          <w:sz w:val="24"/>
          <w:szCs w:val="24"/>
        </w:rPr>
        <w:t>66,50</w:t>
      </w:r>
    </w:p>
    <w:p w:rsidR="00234434" w:rsidRPr="00CC3EB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461F9F">
        <w:rPr>
          <w:rFonts w:cs="Arial"/>
          <w:color w:val="000000"/>
          <w:sz w:val="24"/>
          <w:szCs w:val="24"/>
        </w:rPr>
        <w:t>875.890-5</w:t>
      </w:r>
      <w:r w:rsidRPr="00461F9F">
        <w:rPr>
          <w:rFonts w:cs="Arial"/>
          <w:sz w:val="24"/>
          <w:szCs w:val="24"/>
        </w:rPr>
        <w:t xml:space="preserve">; </w:t>
      </w:r>
      <w:r w:rsidRPr="00461F9F">
        <w:rPr>
          <w:rFonts w:cs="Arial"/>
          <w:color w:val="000000"/>
          <w:sz w:val="24"/>
          <w:szCs w:val="24"/>
        </w:rPr>
        <w:t>MARCONI MILANEZ COSTA JUNIOR</w:t>
      </w:r>
      <w:r w:rsidRPr="00461F9F">
        <w:rPr>
          <w:rFonts w:cs="Arial"/>
          <w:sz w:val="24"/>
          <w:szCs w:val="24"/>
        </w:rPr>
        <w:t xml:space="preserve">; </w:t>
      </w:r>
      <w:r w:rsidRPr="00461F9F">
        <w:rPr>
          <w:rFonts w:cs="Arial"/>
          <w:color w:val="000000"/>
          <w:sz w:val="24"/>
          <w:szCs w:val="24"/>
        </w:rPr>
        <w:t>66,00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color w:val="000000"/>
          <w:sz w:val="18"/>
          <w:szCs w:val="18"/>
        </w:rPr>
      </w:pPr>
    </w:p>
    <w:p w:rsidR="00234434" w:rsidRPr="005501EC"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5501EC">
        <w:rPr>
          <w:rFonts w:cs="Arial"/>
          <w:b/>
          <w:color w:val="000000"/>
          <w:sz w:val="28"/>
          <w:szCs w:val="28"/>
          <w:u w:val="single"/>
        </w:rPr>
        <w:t>Cargo:</w:t>
      </w:r>
      <w:r w:rsidRPr="005501EC">
        <w:rPr>
          <w:rFonts w:cs="Arial"/>
          <w:b/>
          <w:bCs/>
          <w:color w:val="000000"/>
          <w:sz w:val="28"/>
          <w:szCs w:val="28"/>
          <w:u w:val="single"/>
        </w:rPr>
        <w:t>S50 - Professor I (História)</w:t>
      </w:r>
    </w:p>
    <w:p w:rsidR="00234434" w:rsidRPr="005501EC" w:rsidRDefault="00234434" w:rsidP="00234434">
      <w:pPr>
        <w:tabs>
          <w:tab w:val="left" w:pos="90"/>
          <w:tab w:val="left" w:pos="960"/>
          <w:tab w:val="left" w:pos="1935"/>
          <w:tab w:val="left" w:pos="8445"/>
        </w:tabs>
        <w:autoSpaceDE w:val="0"/>
        <w:autoSpaceDN w:val="0"/>
        <w:adjustRightInd w:val="0"/>
        <w:jc w:val="both"/>
        <w:rPr>
          <w:rFonts w:cs="Arial"/>
          <w:b/>
          <w:bCs/>
          <w:color w:val="000000"/>
          <w:sz w:val="24"/>
          <w:szCs w:val="24"/>
          <w:u w:val="single"/>
        </w:rPr>
      </w:pP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894.657-4; RODRIGO DIAS TEIXEIRA; 91,00</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918.636-0; FLÁVIA LOMBA COSTA; 83,50</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893.719-2; ERIK LUIS GONÇALES SANTANNA; 83,00</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 xml:space="preserve">890.982-2; GILBERTO DOS SANTOS SILVA; 83,00 </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901.645-7; PABLO RODRIGUES MARQUES; 79,50</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880.087-1; FERNANDO DE BRITTO FALCI; 79,00</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870.244-6; WALDINEA BEZERRA MARINHO; 78,</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894.262-5; VITOR ARNOLDI ANTUNES; 77,50</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874.174-3; ALLAN DOS SANTOS BASTOS; 77,00</w:t>
      </w:r>
    </w:p>
    <w:p w:rsidR="00234434" w:rsidRPr="0043237A"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43237A">
        <w:rPr>
          <w:rFonts w:cs="Arial"/>
          <w:sz w:val="24"/>
          <w:szCs w:val="24"/>
        </w:rPr>
        <w:t>892.495-3; GABRIEL PAULA GOMES; 76,50</w:t>
      </w:r>
    </w:p>
    <w:p w:rsidR="00234434" w:rsidRPr="00D7783C" w:rsidRDefault="00234434" w:rsidP="00234434">
      <w:pPr>
        <w:tabs>
          <w:tab w:val="left" w:pos="90"/>
          <w:tab w:val="left" w:pos="960"/>
          <w:tab w:val="left" w:pos="1935"/>
          <w:tab w:val="left" w:pos="8445"/>
        </w:tabs>
        <w:autoSpaceDE w:val="0"/>
        <w:autoSpaceDN w:val="0"/>
        <w:adjustRightInd w:val="0"/>
        <w:jc w:val="both"/>
        <w:rPr>
          <w:rFonts w:ascii="Arial" w:hAnsi="Arial" w:cs="Arial"/>
          <w:b/>
          <w:bCs/>
          <w:sz w:val="18"/>
          <w:szCs w:val="18"/>
          <w:u w:val="single"/>
        </w:rPr>
      </w:pPr>
      <w:r w:rsidRPr="0043237A">
        <w:rPr>
          <w:rFonts w:cs="Arial"/>
          <w:sz w:val="24"/>
          <w:szCs w:val="24"/>
        </w:rPr>
        <w:t>886.809-3; DANIELE FERREIRA EVANGELISTA; 76,50</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D7783C">
        <w:rPr>
          <w:rFonts w:cs="Arial"/>
          <w:color w:val="000000"/>
          <w:sz w:val="24"/>
          <w:szCs w:val="24"/>
        </w:rPr>
        <w:t>906.359-5</w:t>
      </w:r>
      <w:r w:rsidRPr="00D7783C">
        <w:rPr>
          <w:rFonts w:cs="Arial"/>
          <w:sz w:val="24"/>
          <w:szCs w:val="24"/>
        </w:rPr>
        <w:t xml:space="preserve">; </w:t>
      </w:r>
      <w:r w:rsidRPr="00D7783C">
        <w:rPr>
          <w:rFonts w:cs="Arial"/>
          <w:color w:val="000000"/>
          <w:sz w:val="24"/>
          <w:szCs w:val="24"/>
        </w:rPr>
        <w:t>CARLA CRISTINA BERNARDINO RAMOS</w:t>
      </w:r>
      <w:r w:rsidRPr="00D7783C">
        <w:rPr>
          <w:rFonts w:cs="Arial"/>
          <w:sz w:val="24"/>
          <w:szCs w:val="24"/>
        </w:rPr>
        <w:t xml:space="preserve">; </w:t>
      </w:r>
      <w:r>
        <w:rPr>
          <w:rFonts w:cs="Arial"/>
          <w:color w:val="000000"/>
          <w:sz w:val="24"/>
          <w:szCs w:val="24"/>
        </w:rPr>
        <w:t>75,50</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D7783C">
        <w:rPr>
          <w:rFonts w:cs="Arial"/>
          <w:color w:val="000000"/>
          <w:sz w:val="24"/>
          <w:szCs w:val="24"/>
        </w:rPr>
        <w:t>802.293-3</w:t>
      </w:r>
      <w:r w:rsidRPr="00D7783C">
        <w:rPr>
          <w:rFonts w:cs="Arial"/>
          <w:sz w:val="24"/>
          <w:szCs w:val="24"/>
        </w:rPr>
        <w:t xml:space="preserve">; </w:t>
      </w:r>
      <w:r w:rsidRPr="00D7783C">
        <w:rPr>
          <w:rFonts w:cs="Arial"/>
          <w:color w:val="000000"/>
          <w:sz w:val="24"/>
          <w:szCs w:val="24"/>
        </w:rPr>
        <w:t>LUCIMAR FELISBERTO DOS SANTOS</w:t>
      </w:r>
      <w:r w:rsidRPr="00D7783C">
        <w:rPr>
          <w:rFonts w:cs="Arial"/>
          <w:sz w:val="24"/>
          <w:szCs w:val="24"/>
        </w:rPr>
        <w:t xml:space="preserve">; </w:t>
      </w:r>
      <w:r>
        <w:rPr>
          <w:rFonts w:cs="Arial"/>
          <w:color w:val="000000"/>
          <w:sz w:val="24"/>
          <w:szCs w:val="24"/>
        </w:rPr>
        <w:t>75,50</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D7783C">
        <w:rPr>
          <w:rFonts w:cs="Arial"/>
          <w:color w:val="000000"/>
          <w:sz w:val="24"/>
          <w:szCs w:val="24"/>
        </w:rPr>
        <w:lastRenderedPageBreak/>
        <w:t>860.028-7</w:t>
      </w:r>
      <w:r w:rsidRPr="00D7783C">
        <w:rPr>
          <w:rFonts w:cs="Arial"/>
          <w:sz w:val="24"/>
          <w:szCs w:val="24"/>
        </w:rPr>
        <w:t xml:space="preserve">; </w:t>
      </w:r>
      <w:r w:rsidRPr="00D7783C">
        <w:rPr>
          <w:rFonts w:cs="Arial"/>
          <w:color w:val="000000"/>
          <w:sz w:val="24"/>
          <w:szCs w:val="24"/>
        </w:rPr>
        <w:t>ALEX CONRADO GHELLI</w:t>
      </w:r>
      <w:r w:rsidRPr="00D7783C">
        <w:rPr>
          <w:rFonts w:cs="Arial"/>
          <w:sz w:val="24"/>
          <w:szCs w:val="24"/>
        </w:rPr>
        <w:t xml:space="preserve">; </w:t>
      </w:r>
      <w:r>
        <w:rPr>
          <w:rFonts w:cs="Arial"/>
          <w:color w:val="000000"/>
          <w:sz w:val="24"/>
          <w:szCs w:val="24"/>
        </w:rPr>
        <w:t>75,00</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D7783C">
        <w:rPr>
          <w:rFonts w:cs="Arial"/>
          <w:color w:val="000000"/>
          <w:sz w:val="24"/>
          <w:szCs w:val="24"/>
        </w:rPr>
        <w:t>901.178-1</w:t>
      </w:r>
      <w:r w:rsidRPr="00D7783C">
        <w:rPr>
          <w:rFonts w:cs="Arial"/>
          <w:sz w:val="24"/>
          <w:szCs w:val="24"/>
        </w:rPr>
        <w:t xml:space="preserve">; </w:t>
      </w:r>
      <w:r w:rsidRPr="00D7783C">
        <w:rPr>
          <w:rFonts w:cs="Arial"/>
          <w:color w:val="000000"/>
          <w:sz w:val="24"/>
          <w:szCs w:val="24"/>
        </w:rPr>
        <w:t>RENATO ASSAD DOS SANTOS</w:t>
      </w:r>
      <w:r w:rsidRPr="00D7783C">
        <w:rPr>
          <w:rFonts w:cs="Arial"/>
          <w:sz w:val="24"/>
          <w:szCs w:val="24"/>
        </w:rPr>
        <w:t xml:space="preserve">; </w:t>
      </w:r>
      <w:r>
        <w:rPr>
          <w:rFonts w:cs="Arial"/>
          <w:color w:val="000000"/>
          <w:sz w:val="24"/>
          <w:szCs w:val="24"/>
        </w:rPr>
        <w:t>75,00</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D7783C">
        <w:rPr>
          <w:rFonts w:cs="Arial"/>
          <w:color w:val="000000"/>
          <w:sz w:val="24"/>
          <w:szCs w:val="24"/>
        </w:rPr>
        <w:t>863.343-6</w:t>
      </w:r>
      <w:r w:rsidRPr="00D7783C">
        <w:rPr>
          <w:rFonts w:cs="Arial"/>
          <w:sz w:val="24"/>
          <w:szCs w:val="24"/>
        </w:rPr>
        <w:t xml:space="preserve">; </w:t>
      </w:r>
      <w:r w:rsidRPr="00D7783C">
        <w:rPr>
          <w:rFonts w:cs="Arial"/>
          <w:color w:val="000000"/>
          <w:sz w:val="24"/>
          <w:szCs w:val="24"/>
        </w:rPr>
        <w:t>AIRAN DOS SANTOS BORGES</w:t>
      </w:r>
      <w:r w:rsidRPr="00D7783C">
        <w:rPr>
          <w:rFonts w:cs="Arial"/>
          <w:sz w:val="24"/>
          <w:szCs w:val="24"/>
        </w:rPr>
        <w:t xml:space="preserve">; </w:t>
      </w:r>
      <w:r>
        <w:rPr>
          <w:rFonts w:cs="Arial"/>
          <w:color w:val="000000"/>
          <w:sz w:val="24"/>
          <w:szCs w:val="24"/>
        </w:rPr>
        <w:t>75,00</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D7783C">
        <w:rPr>
          <w:rFonts w:cs="Arial"/>
          <w:color w:val="000000"/>
          <w:sz w:val="24"/>
          <w:szCs w:val="24"/>
        </w:rPr>
        <w:t>886.674-0</w:t>
      </w:r>
      <w:r w:rsidRPr="00D7783C">
        <w:rPr>
          <w:rFonts w:cs="Arial"/>
          <w:sz w:val="24"/>
          <w:szCs w:val="24"/>
        </w:rPr>
        <w:t xml:space="preserve">; </w:t>
      </w:r>
      <w:r w:rsidRPr="00D7783C">
        <w:rPr>
          <w:rFonts w:cs="Arial"/>
          <w:color w:val="000000"/>
          <w:sz w:val="24"/>
          <w:szCs w:val="24"/>
        </w:rPr>
        <w:t>ALOYSIO ANTÔNIO GUEDES</w:t>
      </w:r>
      <w:r w:rsidRPr="00D7783C">
        <w:rPr>
          <w:rFonts w:cs="Arial"/>
          <w:sz w:val="24"/>
          <w:szCs w:val="24"/>
        </w:rPr>
        <w:t xml:space="preserve">; </w:t>
      </w:r>
      <w:r>
        <w:rPr>
          <w:rFonts w:cs="Arial"/>
          <w:color w:val="000000"/>
          <w:sz w:val="24"/>
          <w:szCs w:val="24"/>
        </w:rPr>
        <w:t>74,50</w:t>
      </w:r>
    </w:p>
    <w:p w:rsidR="00234434" w:rsidRPr="001645C2"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D7783C">
        <w:rPr>
          <w:rFonts w:cs="Arial"/>
          <w:color w:val="000000"/>
          <w:sz w:val="24"/>
          <w:szCs w:val="24"/>
        </w:rPr>
        <w:t>875.042-4</w:t>
      </w:r>
      <w:r w:rsidRPr="00D7783C">
        <w:rPr>
          <w:rFonts w:cs="Arial"/>
          <w:sz w:val="24"/>
          <w:szCs w:val="24"/>
        </w:rPr>
        <w:t xml:space="preserve">; </w:t>
      </w:r>
      <w:r w:rsidRPr="00D7783C">
        <w:rPr>
          <w:rFonts w:cs="Arial"/>
          <w:color w:val="000000"/>
          <w:sz w:val="24"/>
          <w:szCs w:val="24"/>
        </w:rPr>
        <w:t>MARCIO RODRIGO ARAUJO MUNIZ</w:t>
      </w:r>
      <w:r w:rsidRPr="00D7783C">
        <w:rPr>
          <w:rFonts w:cs="Arial"/>
          <w:sz w:val="24"/>
          <w:szCs w:val="24"/>
        </w:rPr>
        <w:t xml:space="preserve">; </w:t>
      </w:r>
      <w:r w:rsidRPr="00D7783C">
        <w:rPr>
          <w:rFonts w:cs="Arial"/>
          <w:color w:val="000000"/>
          <w:sz w:val="24"/>
          <w:szCs w:val="24"/>
        </w:rPr>
        <w:t>74,00</w:t>
      </w:r>
    </w:p>
    <w:p w:rsidR="00234434" w:rsidRDefault="00234434" w:rsidP="00234434">
      <w:pPr>
        <w:jc w:val="both"/>
        <w:rPr>
          <w:rFonts w:cstheme="minorHAnsi"/>
          <w:b/>
          <w:sz w:val="24"/>
          <w:szCs w:val="24"/>
        </w:rPr>
      </w:pPr>
    </w:p>
    <w:p w:rsidR="00234434" w:rsidRDefault="00234434" w:rsidP="00234434">
      <w:pPr>
        <w:jc w:val="both"/>
        <w:rPr>
          <w:rFonts w:cstheme="minorHAnsi"/>
          <w:b/>
          <w:sz w:val="24"/>
          <w:szCs w:val="24"/>
        </w:rPr>
      </w:pPr>
      <w:r>
        <w:rPr>
          <w:rFonts w:cstheme="minorHAnsi"/>
          <w:b/>
          <w:sz w:val="24"/>
          <w:szCs w:val="24"/>
        </w:rPr>
        <w:t>*</w:t>
      </w:r>
      <w:r w:rsidRPr="00B64A28">
        <w:rPr>
          <w:rFonts w:cstheme="minorHAnsi"/>
          <w:b/>
          <w:sz w:val="24"/>
          <w:szCs w:val="24"/>
        </w:rPr>
        <w:t>C</w:t>
      </w:r>
      <w:r>
        <w:rPr>
          <w:rFonts w:cstheme="minorHAnsi"/>
          <w:b/>
          <w:sz w:val="24"/>
          <w:szCs w:val="24"/>
        </w:rPr>
        <w:t>andidato portador</w:t>
      </w:r>
      <w:r w:rsidRPr="00B64A28">
        <w:rPr>
          <w:rFonts w:cstheme="minorHAnsi"/>
          <w:b/>
          <w:sz w:val="24"/>
          <w:szCs w:val="24"/>
        </w:rPr>
        <w:t xml:space="preserve"> de deficiência física</w:t>
      </w:r>
    </w:p>
    <w:p w:rsidR="00234434" w:rsidRDefault="00234434" w:rsidP="00234434">
      <w:pPr>
        <w:tabs>
          <w:tab w:val="left" w:pos="90"/>
          <w:tab w:val="left" w:pos="960"/>
          <w:tab w:val="left" w:pos="1935"/>
          <w:tab w:val="left" w:pos="8445"/>
        </w:tabs>
        <w:autoSpaceDE w:val="0"/>
        <w:autoSpaceDN w:val="0"/>
        <w:adjustRightInd w:val="0"/>
        <w:rPr>
          <w:rFonts w:cs="Arial"/>
          <w:color w:val="000000"/>
          <w:sz w:val="24"/>
          <w:szCs w:val="24"/>
        </w:rPr>
      </w:pPr>
      <w:r w:rsidRPr="0043237A">
        <w:rPr>
          <w:rFonts w:cs="Arial"/>
          <w:color w:val="000000"/>
          <w:sz w:val="24"/>
          <w:szCs w:val="24"/>
        </w:rPr>
        <w:t>889.731-0</w:t>
      </w:r>
      <w:r w:rsidRPr="0043237A">
        <w:rPr>
          <w:rFonts w:cs="Arial"/>
          <w:sz w:val="24"/>
          <w:szCs w:val="24"/>
        </w:rPr>
        <w:t xml:space="preserve">; </w:t>
      </w:r>
      <w:r w:rsidRPr="0043237A">
        <w:rPr>
          <w:rFonts w:cs="Arial"/>
          <w:color w:val="000000"/>
          <w:sz w:val="24"/>
          <w:szCs w:val="24"/>
        </w:rPr>
        <w:t>WEBERTON LUIZ FERREIRA FIGUEIREDO [DEFIC.]</w:t>
      </w:r>
      <w:r w:rsidRPr="0043237A">
        <w:rPr>
          <w:rFonts w:cs="Arial"/>
          <w:sz w:val="24"/>
          <w:szCs w:val="24"/>
        </w:rPr>
        <w:t xml:space="preserve">; </w:t>
      </w:r>
      <w:r w:rsidRPr="0043237A">
        <w:rPr>
          <w:rFonts w:cs="Arial"/>
          <w:color w:val="000000"/>
          <w:sz w:val="24"/>
          <w:szCs w:val="24"/>
        </w:rPr>
        <w:t>53,50</w:t>
      </w:r>
    </w:p>
    <w:p w:rsidR="00234434" w:rsidRPr="0043237A" w:rsidRDefault="00234434" w:rsidP="00234434">
      <w:pPr>
        <w:tabs>
          <w:tab w:val="left" w:pos="90"/>
          <w:tab w:val="left" w:pos="960"/>
          <w:tab w:val="left" w:pos="1935"/>
          <w:tab w:val="left" w:pos="8445"/>
        </w:tabs>
        <w:autoSpaceDE w:val="0"/>
        <w:autoSpaceDN w:val="0"/>
        <w:adjustRightInd w:val="0"/>
        <w:rPr>
          <w:rFonts w:cs="Arial"/>
          <w:color w:val="000000"/>
          <w:sz w:val="24"/>
          <w:szCs w:val="24"/>
        </w:rPr>
      </w:pPr>
    </w:p>
    <w:p w:rsidR="00234434" w:rsidRPr="00D7783C"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D7783C">
        <w:rPr>
          <w:rFonts w:cs="Arial"/>
          <w:b/>
          <w:color w:val="000000"/>
          <w:sz w:val="28"/>
          <w:szCs w:val="28"/>
          <w:u w:val="single"/>
        </w:rPr>
        <w:t>Cargo:</w:t>
      </w:r>
      <w:r w:rsidRPr="00D7783C">
        <w:rPr>
          <w:rFonts w:cs="Arial"/>
          <w:b/>
          <w:bCs/>
          <w:color w:val="000000"/>
          <w:sz w:val="28"/>
          <w:szCs w:val="28"/>
          <w:u w:val="single"/>
        </w:rPr>
        <w:t>S51 - Professor I (Língua Inglesa)</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882.527-0; CAMILA DE OLIVEIRA MARTINS CARVALHO; 79,00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906.540-7; ROMULO TAVARES TARDELLI FARIA; 76,50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886.760-7; THAÍS CAETANO DE MIRANDA FONSECA; 72,50</w:t>
      </w:r>
    </w:p>
    <w:p w:rsidR="00234434" w:rsidRPr="007F7786" w:rsidRDefault="00234434" w:rsidP="00234434">
      <w:pPr>
        <w:tabs>
          <w:tab w:val="left" w:pos="90"/>
          <w:tab w:val="left" w:pos="960"/>
          <w:tab w:val="left" w:pos="1935"/>
          <w:tab w:val="left" w:pos="8445"/>
        </w:tabs>
        <w:autoSpaceDE w:val="0"/>
        <w:autoSpaceDN w:val="0"/>
        <w:adjustRightInd w:val="0"/>
        <w:jc w:val="both"/>
        <w:rPr>
          <w:rFonts w:cs="Arial"/>
          <w:sz w:val="24"/>
          <w:szCs w:val="24"/>
          <w:lang w:val="en-US"/>
        </w:rPr>
      </w:pPr>
      <w:r w:rsidRPr="007F7786">
        <w:rPr>
          <w:rFonts w:cs="Arial"/>
          <w:sz w:val="24"/>
          <w:szCs w:val="24"/>
          <w:lang w:val="en-US"/>
        </w:rPr>
        <w:t>899.544-3; HELLEN FAUSTINO RAMALHO; 72,00</w:t>
      </w:r>
    </w:p>
    <w:p w:rsidR="00234434" w:rsidRPr="007F7786" w:rsidRDefault="00234434" w:rsidP="00234434">
      <w:pPr>
        <w:tabs>
          <w:tab w:val="left" w:pos="90"/>
          <w:tab w:val="left" w:pos="960"/>
          <w:tab w:val="left" w:pos="1935"/>
          <w:tab w:val="left" w:pos="8445"/>
        </w:tabs>
        <w:autoSpaceDE w:val="0"/>
        <w:autoSpaceDN w:val="0"/>
        <w:adjustRightInd w:val="0"/>
        <w:jc w:val="both"/>
        <w:rPr>
          <w:rFonts w:cs="Arial"/>
          <w:sz w:val="24"/>
          <w:szCs w:val="24"/>
          <w:lang w:val="en-US"/>
        </w:rPr>
      </w:pPr>
      <w:r w:rsidRPr="007F7786">
        <w:rPr>
          <w:rFonts w:cs="Arial"/>
          <w:sz w:val="24"/>
          <w:szCs w:val="24"/>
          <w:lang w:val="en-US"/>
        </w:rPr>
        <w:t>897.686-4; GLEICSON FIALHO SALES; 71,50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906.885-6; CAROLINA DOMENICI PEQUENO RAYMUNDO; 70,50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868.334-4; DANIELLE FERREIRA DE OLIVEIRA; 70,50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871.752-4; CRISTIANA MOURA MACHADO; 69,50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897.239-7; ERICK DE NORONHA ALVES DEBOSSAN; 69,00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908.390-1; ALEXANDRA MARIA RIBEIRO SILVA; 69,00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893.384-7; EDNA DOMINGOS FREIRE; 68,00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873.258-2; GEANE LAUBE LEITE; 68,00</w:t>
      </w:r>
    </w:p>
    <w:p w:rsidR="00234434" w:rsidRPr="000E58A4"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0E58A4">
        <w:rPr>
          <w:rFonts w:cs="Arial"/>
          <w:sz w:val="24"/>
          <w:szCs w:val="24"/>
        </w:rPr>
        <w:t>903.615-6; ALEXANDRE CARLOS COSTA DE SOUZA; 68,00</w:t>
      </w:r>
    </w:p>
    <w:p w:rsidR="00234434" w:rsidRPr="000E58A4" w:rsidRDefault="00234434" w:rsidP="00234434">
      <w:pPr>
        <w:tabs>
          <w:tab w:val="left" w:pos="90"/>
          <w:tab w:val="left" w:pos="960"/>
          <w:tab w:val="left" w:pos="1935"/>
          <w:tab w:val="left" w:pos="8445"/>
        </w:tabs>
        <w:autoSpaceDE w:val="0"/>
        <w:autoSpaceDN w:val="0"/>
        <w:adjustRightInd w:val="0"/>
        <w:jc w:val="both"/>
        <w:rPr>
          <w:rFonts w:ascii="Arial" w:hAnsi="Arial" w:cs="Arial"/>
          <w:b/>
          <w:sz w:val="18"/>
          <w:szCs w:val="18"/>
          <w:u w:val="single"/>
        </w:rPr>
      </w:pPr>
      <w:r w:rsidRPr="000E58A4">
        <w:rPr>
          <w:rFonts w:cs="Arial"/>
          <w:sz w:val="24"/>
          <w:szCs w:val="24"/>
        </w:rPr>
        <w:t>865.333-0; KARLA PRISCILLA GONÇALVES DE LUCENA; 66,50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color w:val="000000"/>
          <w:sz w:val="18"/>
          <w:szCs w:val="18"/>
        </w:rPr>
      </w:pP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Pr="007556A0"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7556A0">
        <w:rPr>
          <w:rFonts w:cs="Arial"/>
          <w:b/>
          <w:color w:val="000000"/>
          <w:sz w:val="28"/>
          <w:szCs w:val="28"/>
          <w:u w:val="single"/>
        </w:rPr>
        <w:t>Cargo:</w:t>
      </w:r>
      <w:r w:rsidRPr="007556A0">
        <w:rPr>
          <w:rFonts w:cs="Arial"/>
          <w:b/>
          <w:bCs/>
          <w:color w:val="000000"/>
          <w:sz w:val="28"/>
          <w:szCs w:val="28"/>
          <w:u w:val="single"/>
        </w:rPr>
        <w:t>S52 - Professor I (Língua Portuguesa)</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888.594-0; LIVIA NOGUEIRA FERRE; 85,00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892.133-4; AMANDA LAGE PEREIRA; 82,50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903.891-4; MARIANA VIDAL DE VARGAS; 82,00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862.882-3; ALINE BILLÉ SANTOS; 80,50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862.273-6; GUILHERME DE BARROS BONOTTO; 80,50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870.173-3; RENATA RAMOS DA SILVA; 80,50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869.729-9; MILENA DE OLIVEIRA BILIA PRADO; 80,50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918.985-8; THIAGO GOMES PASCHOALINO; 80,00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866.651-2; ALINE MELEGH ROCHA; 79,50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896.541-2; ANDERSON SANTANA DE OLIVEIRA; 79,00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894.374-5; ESTER DE BARROS GOES; 79,00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874.054-2; ANA MARIA ARAUJO DE CARVALHO; 78,50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910.509-3; CAMILA SANTANA AGUIAR; 78,50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 xml:space="preserve">862.627-8; DJALMA DOS SANTOS LIMA; 78,00  </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880.871-6; CAIO HENRIQUE DA SILVA REIS; 77,00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863.761-0; ELEN DA PAIXÃO GARIN BORGES; 77,00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912.342-3; BRUNO NASCIMENTO DOS SANTOS; 76,50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898.092-6; GUILHERME DE SOUSA BEZERRA GONÇALVES; 76,50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872.034-7; ANDRE LUIZ TEIXEIRA DE CARVALHO; 76,50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881.685-9; JOSE HENRIQUE DOS SANTOS ABREU; 76,50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lastRenderedPageBreak/>
        <w:t>905.478-2; CARLOS TADEU ANDRADE DA SILVA; 76,00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899.807-8; MONIQUE BORGES RAMOS DA FONSECA; 76,00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887.629-0; ANA PAULA DE SOUZA FIGUEIREDO NASCIMENTO; 75,50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913.658-4; BÁRBARA DE BRITO CAZUMBÁ; 75,50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896.503-0; CALINE MALTA DA SILVA; 75,50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864.876-0; FERNANDA DOS SANTOS ARAUJO; 75,00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876.601-0; ANDERSON DE AGUIAR SILVA; 75,00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872.939-5; JOSÉ LUCAS NETTO DE ANDRADE; 75,00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888.991-0; ISABELA APARECIDA CANOSSA; 75,00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875.001-7; ELCI DIAS DE SOUSA JUNIOR; 74,50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897.143-9; EDSON CONCEIÇÃO SANTANNA; 74,50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901.373-3; MARCOS JOSÉ FERRAREZ DE MELLO; 74,50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917.113-4; ANA PAULA GABRIEL FERREIRA; 74,50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865.062-4; ANTONIO CARLOS BANDEIRA JUNIOR; 74,00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864.547-7; RAISSA SOUZA DA ROCHA; 74,00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861.792-9; DIANE MAGESTE DOS SANTOS; 73,50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901.320-2; JEFFERSON ROOSEVELT FERREIRA DE SOUZA; 73,50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863.179-4; LAIS LIMA DE SOUZA DOS SANTOS; 73,50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867.655-0; JOSÉ EDUARDO GOUVEA DA ROCHA GIMENEZ; 73,50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884.613-8; DEBORAH REIS TRINDADE; 73,50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880.363-3; DANIELLE DA SILVA MARTINS; 73,50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886.502-7; THAÍS SOUZA DA SILVA; 73,00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893.296-4; ELTON NOGUEIRA DA SILVA; 73,00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870.886-0; ISABEL CRISTINA PEREIRA; 73,00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801.487-6; KAMILLA DA SILVA QUIRINO DO NASCIMENTO; 73,00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868.956-3; CAMILA PINHEIRO DO NASCIMENTO DA SILVA; 73,00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904.773-5; CÁSSIA DE SOUZA BARROS CASAES; 72,50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880.268-8; RAQUEL DE OLIVEIRA LEITAO COMPULSIONE; 72,50</w:t>
      </w:r>
    </w:p>
    <w:p w:rsidR="00234434" w:rsidRPr="00CA77F9"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CA77F9">
        <w:rPr>
          <w:rFonts w:cs="Arial"/>
          <w:sz w:val="24"/>
          <w:szCs w:val="24"/>
        </w:rPr>
        <w:t>891.967-4; ANA FÁTIMA GONÇALVES MARINHO; 72,00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Pr="00305E18"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305E18">
        <w:rPr>
          <w:rFonts w:cs="Arial"/>
          <w:b/>
          <w:color w:val="000000"/>
          <w:sz w:val="28"/>
          <w:szCs w:val="28"/>
          <w:u w:val="single"/>
        </w:rPr>
        <w:t>Cargo:</w:t>
      </w:r>
      <w:r w:rsidRPr="00305E18">
        <w:rPr>
          <w:rFonts w:cs="Arial"/>
          <w:b/>
          <w:bCs/>
          <w:color w:val="000000"/>
          <w:sz w:val="28"/>
          <w:szCs w:val="28"/>
          <w:u w:val="single"/>
        </w:rPr>
        <w:t>S53 - Professor I (Matemática)</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867.962-2; ROGÉRIO ALEXANDRE MACHADO; 89,50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890.556-8; MARCELI MAGALHÃES DOS SANTOS; 86,50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888.625-3; RENATO FERRARI DA SILVA; 85,50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903.435-8; BRUNO BARBOSA RIBEIRO; 83,00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901.220-6; JANIEL RANGEL PATTA; 81,00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901.459-4; ENELICIO GONÇALVES LUCAS; 79,50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879.773-0; NAIANI BROCHINI DE LIMA ALMEIDA; 79,50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898.044-6; SEFE AGUIAR SANTELLI; 79,00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903.494-3; VANESSA FARIA BITTENCOURT; 77,00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900.452-1; TATIANE DOS REIS SILVESTRE; 77,00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898.873-0; THAMYRIS MOURA DE SOUZA OLIVEIRA; 76,50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882.557-2; MICHELLE DOS SANTOS SILVA; 76,00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884.572-7; BÁRBARA HELGA DE FREITAS FARIA XAVIER DA SILVA; 76,00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895.739-8; FLAVIO RANGEL DE FREITAS; 74,50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862.690-1; EDUARDO DA FONSECA AZEVEDO; 74,50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lastRenderedPageBreak/>
        <w:t>906.426-5; LEANDRO BATISTA DEVELLY; 74,50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889.461-2; GEOVANI NOGUEIRA MARINHO; 74,50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870.322-1; CATHARINE DE OLIVEIRA LOBO FERNANDES MARTINS PEREIRA; 74,00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882.213-1; MICK WRADLEY XAVIER SILVA; 73,50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914.453-6; JACQUELINE RODRIGUES DE OLIVEIRA; 73,50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867.807-3; HUGO VICENTE DA SILVA RODRIGUES; 73,50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901.502-7; JESSICA LAMBERTI PAES LEME DA COSTA; 73,50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885.422-0; FERNANDO DE LIMA MONTEIRO; 73,00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869.074-0; DIEGO LUÍS DA SILVA MARINHO; 73,00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864.684-8; THAIS SANTOS RABELLO; 72,50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918.187-3; FABRICIO CORRÊA GOMES; 72,50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863.133-6; EVELINE PEREIRA DE ANDRADE LINS; 72,50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892.328-0; TÂNIA CRISTINA GRAÇA SANTOS; 72,00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891.958-5; DÉBORA DE OLIVEIRA GOMES; 72,00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868.296-8; JOEMELE DE SOUZA BARBOSA; 71,50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885.810-1; FELIPE RAFLES FURTADO MENDES; 71,50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875.380-6; WANDERSON DE ANDRADE PAULA MANHÃES; 71,50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870.095-8; PAULA DA SILVA CASTRO; 71,00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887.986-9; ARLAN VIANA VIEIRA; 70,50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872.551-9; FATIMA GONÇALVES CORDEIRO; 70,50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870.332-9; VINÍCIUS DA CRUZ PATROCINIO; 70,50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910.764-9; VINICIUS BOROVOY SANTANA; 69,50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 xml:space="preserve">899.825-6; RUBENS SAVIANO; 69,50 </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897.837-9; CARLA KWAMME LATGÉ RODRIGUES; 69,50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879.477-4; FÁBIO DA COSTA OLIVEIRA; 69,50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903.787-0; ADRIANE DOS ANJOS ANTUNES; 69,00</w:t>
      </w:r>
    </w:p>
    <w:p w:rsidR="00234434" w:rsidRPr="00533BF1"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533BF1">
        <w:rPr>
          <w:rFonts w:cs="Arial"/>
          <w:sz w:val="24"/>
          <w:szCs w:val="24"/>
        </w:rPr>
        <w:t>860.230-1; JEFFERSON MOREIRA DA SILVA; 69,00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Pr="00A6128B"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A6128B">
        <w:rPr>
          <w:rFonts w:cs="Arial"/>
          <w:b/>
          <w:color w:val="000000"/>
          <w:sz w:val="28"/>
          <w:szCs w:val="28"/>
          <w:u w:val="single"/>
        </w:rPr>
        <w:t>Cargo:</w:t>
      </w:r>
      <w:r w:rsidRPr="00A6128B">
        <w:rPr>
          <w:rFonts w:cs="Arial"/>
          <w:b/>
          <w:bCs/>
          <w:color w:val="000000"/>
          <w:sz w:val="28"/>
          <w:szCs w:val="28"/>
          <w:u w:val="single"/>
        </w:rPr>
        <w:t>S54 - Professor I (Ledor)</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805595">
        <w:rPr>
          <w:rFonts w:cs="Arial"/>
          <w:color w:val="000000"/>
          <w:sz w:val="24"/>
          <w:szCs w:val="24"/>
        </w:rPr>
        <w:t>903.074-3</w:t>
      </w:r>
      <w:r w:rsidRPr="00805595">
        <w:rPr>
          <w:rFonts w:cs="Arial"/>
          <w:sz w:val="24"/>
          <w:szCs w:val="24"/>
        </w:rPr>
        <w:t xml:space="preserve">; </w:t>
      </w:r>
      <w:r w:rsidRPr="00805595">
        <w:rPr>
          <w:rFonts w:cs="Arial"/>
          <w:color w:val="000000"/>
          <w:sz w:val="24"/>
          <w:szCs w:val="24"/>
        </w:rPr>
        <w:t>ISABELLA REGINA SÁ PERES</w:t>
      </w:r>
      <w:r w:rsidRPr="00805595">
        <w:rPr>
          <w:rFonts w:cs="Arial"/>
          <w:sz w:val="24"/>
          <w:szCs w:val="24"/>
        </w:rPr>
        <w:t xml:space="preserve">; </w:t>
      </w:r>
      <w:r>
        <w:rPr>
          <w:rFonts w:cs="Arial"/>
          <w:color w:val="000000"/>
          <w:sz w:val="24"/>
          <w:szCs w:val="24"/>
        </w:rPr>
        <w:t>71,00</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805595">
        <w:rPr>
          <w:rFonts w:cs="Arial"/>
          <w:color w:val="000000"/>
          <w:sz w:val="24"/>
          <w:szCs w:val="24"/>
        </w:rPr>
        <w:t>885.696-6</w:t>
      </w:r>
      <w:r w:rsidRPr="00805595">
        <w:rPr>
          <w:rFonts w:cs="Arial"/>
          <w:sz w:val="24"/>
          <w:szCs w:val="24"/>
        </w:rPr>
        <w:t xml:space="preserve">; </w:t>
      </w:r>
      <w:r w:rsidRPr="00805595">
        <w:rPr>
          <w:rFonts w:cs="Arial"/>
          <w:color w:val="000000"/>
          <w:sz w:val="24"/>
          <w:szCs w:val="24"/>
        </w:rPr>
        <w:t>LIDIENE S DOS SANTOS</w:t>
      </w:r>
      <w:r w:rsidRPr="00805595">
        <w:rPr>
          <w:rFonts w:cs="Arial"/>
          <w:sz w:val="24"/>
          <w:szCs w:val="24"/>
        </w:rPr>
        <w:t xml:space="preserve">; </w:t>
      </w:r>
      <w:r>
        <w:rPr>
          <w:rFonts w:cs="Arial"/>
          <w:color w:val="000000"/>
          <w:sz w:val="24"/>
          <w:szCs w:val="24"/>
        </w:rPr>
        <w:t>70,50</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805595">
        <w:rPr>
          <w:rFonts w:cs="Arial"/>
          <w:color w:val="000000"/>
          <w:sz w:val="24"/>
          <w:szCs w:val="24"/>
        </w:rPr>
        <w:t>899.239-8</w:t>
      </w:r>
      <w:r w:rsidRPr="00805595">
        <w:rPr>
          <w:rFonts w:cs="Arial"/>
          <w:sz w:val="24"/>
          <w:szCs w:val="24"/>
        </w:rPr>
        <w:t xml:space="preserve">; </w:t>
      </w:r>
      <w:r w:rsidRPr="00805595">
        <w:rPr>
          <w:rFonts w:cs="Arial"/>
          <w:color w:val="000000"/>
          <w:sz w:val="24"/>
          <w:szCs w:val="24"/>
        </w:rPr>
        <w:t>ALINE DA SILVA STABILA</w:t>
      </w:r>
      <w:r w:rsidRPr="00805595">
        <w:rPr>
          <w:rFonts w:cs="Arial"/>
          <w:sz w:val="24"/>
          <w:szCs w:val="24"/>
        </w:rPr>
        <w:t xml:space="preserve">; </w:t>
      </w:r>
      <w:r>
        <w:rPr>
          <w:rFonts w:cs="Arial"/>
          <w:color w:val="000000"/>
          <w:sz w:val="24"/>
          <w:szCs w:val="24"/>
        </w:rPr>
        <w:t>68,00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r w:rsidRPr="00805595">
        <w:rPr>
          <w:rFonts w:cs="Arial"/>
          <w:color w:val="000000"/>
          <w:sz w:val="24"/>
          <w:szCs w:val="24"/>
        </w:rPr>
        <w:t>802.277-1</w:t>
      </w:r>
      <w:r w:rsidRPr="00805595">
        <w:rPr>
          <w:rFonts w:cs="Arial"/>
          <w:sz w:val="24"/>
          <w:szCs w:val="24"/>
        </w:rPr>
        <w:t xml:space="preserve">; </w:t>
      </w:r>
      <w:r w:rsidRPr="00805595">
        <w:rPr>
          <w:rFonts w:cs="Arial"/>
          <w:color w:val="000000"/>
          <w:sz w:val="24"/>
          <w:szCs w:val="24"/>
        </w:rPr>
        <w:t>PATRÍCIA DOS SANTOS GOMES</w:t>
      </w:r>
      <w:r w:rsidRPr="00805595">
        <w:rPr>
          <w:rFonts w:cs="Arial"/>
          <w:sz w:val="24"/>
          <w:szCs w:val="24"/>
        </w:rPr>
        <w:t xml:space="preserve">; </w:t>
      </w:r>
      <w:r>
        <w:rPr>
          <w:rFonts w:cs="Arial"/>
          <w:color w:val="000000"/>
          <w:sz w:val="24"/>
          <w:szCs w:val="24"/>
        </w:rPr>
        <w:t>65,00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Pr="008A74B6" w:rsidRDefault="00234434" w:rsidP="00234434">
      <w:pPr>
        <w:tabs>
          <w:tab w:val="left" w:pos="90"/>
          <w:tab w:val="left" w:pos="960"/>
          <w:tab w:val="left" w:pos="1935"/>
          <w:tab w:val="left" w:pos="8445"/>
        </w:tabs>
        <w:autoSpaceDE w:val="0"/>
        <w:autoSpaceDN w:val="0"/>
        <w:adjustRightInd w:val="0"/>
        <w:jc w:val="both"/>
        <w:rPr>
          <w:rFonts w:ascii="Arial" w:hAnsi="Arial" w:cs="Arial"/>
          <w:sz w:val="18"/>
          <w:szCs w:val="18"/>
        </w:rPr>
      </w:pPr>
    </w:p>
    <w:p w:rsidR="00234434" w:rsidRPr="00085938"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085938">
        <w:rPr>
          <w:rFonts w:cs="Arial"/>
          <w:b/>
          <w:color w:val="000000"/>
          <w:sz w:val="28"/>
          <w:szCs w:val="28"/>
          <w:u w:val="single"/>
        </w:rPr>
        <w:t>Cargo:</w:t>
      </w:r>
      <w:r w:rsidRPr="00085938">
        <w:rPr>
          <w:rFonts w:cs="Arial"/>
          <w:b/>
          <w:bCs/>
          <w:color w:val="000000"/>
          <w:sz w:val="28"/>
          <w:szCs w:val="28"/>
          <w:u w:val="single"/>
        </w:rPr>
        <w:t>S57 - Psicólogo</w:t>
      </w:r>
    </w:p>
    <w:p w:rsidR="00234434" w:rsidRPr="00E86C5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E86C5F">
        <w:rPr>
          <w:rFonts w:cs="Arial"/>
          <w:sz w:val="24"/>
          <w:szCs w:val="24"/>
        </w:rPr>
        <w:t>879.722-6; DANIELE AMARAL DE SÁ; 78,00</w:t>
      </w:r>
    </w:p>
    <w:p w:rsidR="00234434" w:rsidRPr="00E86C5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E86C5F">
        <w:rPr>
          <w:rFonts w:cs="Arial"/>
          <w:sz w:val="24"/>
          <w:szCs w:val="24"/>
        </w:rPr>
        <w:t>913.069-1; ANA LUCIA CABRAL DA COSTA; 75,50</w:t>
      </w:r>
    </w:p>
    <w:p w:rsidR="00234434" w:rsidRPr="00E86C5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E86C5F">
        <w:rPr>
          <w:rFonts w:cs="Arial"/>
          <w:sz w:val="24"/>
          <w:szCs w:val="24"/>
        </w:rPr>
        <w:t>885.954-0; RAPHAEL ZANCHETTA ALENCAR; 73,00</w:t>
      </w:r>
    </w:p>
    <w:p w:rsidR="00234434" w:rsidRPr="00E86C5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E86C5F">
        <w:rPr>
          <w:rFonts w:cs="Arial"/>
          <w:sz w:val="24"/>
          <w:szCs w:val="24"/>
        </w:rPr>
        <w:t>867.192-3; LÍVIA MACHADO DA SILVA; 70,00</w:t>
      </w:r>
    </w:p>
    <w:p w:rsidR="00234434" w:rsidRPr="00E86C5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E86C5F">
        <w:rPr>
          <w:rFonts w:cs="Arial"/>
          <w:sz w:val="24"/>
          <w:szCs w:val="24"/>
        </w:rPr>
        <w:t>883.221-8; LUMA BALBI DE FIGUEIREDO E CORDEIRO; 69,50</w:t>
      </w:r>
    </w:p>
    <w:p w:rsidR="00234434" w:rsidRPr="00E86C5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E86C5F">
        <w:rPr>
          <w:rFonts w:cs="Arial"/>
          <w:sz w:val="24"/>
          <w:szCs w:val="24"/>
        </w:rPr>
        <w:t>873.813-0; MARILSO SANTANA DE ANCHIETA; 69,00</w:t>
      </w:r>
    </w:p>
    <w:p w:rsidR="00234434" w:rsidRPr="00A74EDC"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E86C5F">
        <w:rPr>
          <w:rFonts w:cs="Arial"/>
          <w:sz w:val="24"/>
          <w:szCs w:val="24"/>
        </w:rPr>
        <w:t>801.978-9; ERIVELTON SILVA DE MIRANDA; 67,00</w:t>
      </w:r>
    </w:p>
    <w:p w:rsidR="00234434" w:rsidRDefault="00234434" w:rsidP="00234434">
      <w:pPr>
        <w:tabs>
          <w:tab w:val="left" w:pos="90"/>
          <w:tab w:val="left" w:pos="960"/>
          <w:tab w:val="left" w:pos="1935"/>
          <w:tab w:val="left" w:pos="8445"/>
        </w:tabs>
        <w:autoSpaceDE w:val="0"/>
        <w:autoSpaceDN w:val="0"/>
        <w:adjustRightInd w:val="0"/>
        <w:jc w:val="both"/>
        <w:rPr>
          <w:rFonts w:cs="Arial"/>
          <w:b/>
          <w:color w:val="000000"/>
          <w:sz w:val="28"/>
          <w:szCs w:val="28"/>
          <w:u w:val="single"/>
        </w:rPr>
      </w:pPr>
    </w:p>
    <w:p w:rsidR="00234434" w:rsidRPr="00430D51"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430D51">
        <w:rPr>
          <w:rFonts w:cs="Arial"/>
          <w:b/>
          <w:color w:val="000000"/>
          <w:sz w:val="28"/>
          <w:szCs w:val="28"/>
          <w:u w:val="single"/>
        </w:rPr>
        <w:t>Cargo:</w:t>
      </w:r>
      <w:r w:rsidRPr="00430D51">
        <w:rPr>
          <w:rFonts w:cs="Arial"/>
          <w:b/>
          <w:bCs/>
          <w:color w:val="000000"/>
          <w:sz w:val="28"/>
          <w:szCs w:val="28"/>
          <w:u w:val="single"/>
        </w:rPr>
        <w:t>S58 - Psicomotricista</w:t>
      </w:r>
    </w:p>
    <w:p w:rsidR="00234434"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430D51">
        <w:rPr>
          <w:rFonts w:cs="Arial"/>
          <w:color w:val="000000"/>
          <w:sz w:val="24"/>
          <w:szCs w:val="24"/>
        </w:rPr>
        <w:t>905.258-5</w:t>
      </w:r>
      <w:r w:rsidRPr="00430D51">
        <w:rPr>
          <w:rFonts w:cs="Arial"/>
          <w:sz w:val="24"/>
          <w:szCs w:val="24"/>
        </w:rPr>
        <w:t xml:space="preserve">; </w:t>
      </w:r>
      <w:r w:rsidRPr="00430D51">
        <w:rPr>
          <w:rFonts w:cs="Arial"/>
          <w:color w:val="000000"/>
          <w:sz w:val="24"/>
          <w:szCs w:val="24"/>
        </w:rPr>
        <w:t>ANA ELISA AFFONSO FERREIRA DE OLIVEIRA</w:t>
      </w:r>
      <w:r w:rsidRPr="00430D51">
        <w:rPr>
          <w:rFonts w:cs="Arial"/>
          <w:sz w:val="24"/>
          <w:szCs w:val="24"/>
        </w:rPr>
        <w:t xml:space="preserve">; </w:t>
      </w:r>
      <w:r>
        <w:rPr>
          <w:rFonts w:cs="Arial"/>
          <w:color w:val="000000"/>
          <w:sz w:val="24"/>
          <w:szCs w:val="24"/>
        </w:rPr>
        <w:t>59,50</w:t>
      </w:r>
    </w:p>
    <w:p w:rsidR="00234434" w:rsidRPr="00430D51" w:rsidRDefault="00234434" w:rsidP="00234434">
      <w:pPr>
        <w:tabs>
          <w:tab w:val="left" w:pos="90"/>
          <w:tab w:val="left" w:pos="960"/>
          <w:tab w:val="left" w:pos="1935"/>
          <w:tab w:val="left" w:pos="8445"/>
        </w:tabs>
        <w:autoSpaceDE w:val="0"/>
        <w:autoSpaceDN w:val="0"/>
        <w:adjustRightInd w:val="0"/>
        <w:jc w:val="both"/>
        <w:rPr>
          <w:rFonts w:cs="Arial"/>
          <w:color w:val="000000"/>
          <w:sz w:val="24"/>
          <w:szCs w:val="24"/>
        </w:rPr>
      </w:pPr>
      <w:r w:rsidRPr="00430D51">
        <w:rPr>
          <w:rFonts w:cs="Arial"/>
          <w:color w:val="000000"/>
          <w:sz w:val="24"/>
          <w:szCs w:val="24"/>
        </w:rPr>
        <w:t>873.608-1</w:t>
      </w:r>
      <w:r w:rsidRPr="00430D51">
        <w:rPr>
          <w:rFonts w:cs="Arial"/>
          <w:sz w:val="24"/>
          <w:szCs w:val="24"/>
        </w:rPr>
        <w:t xml:space="preserve">; </w:t>
      </w:r>
      <w:r w:rsidRPr="00430D51">
        <w:rPr>
          <w:rFonts w:cs="Arial"/>
          <w:color w:val="000000"/>
          <w:sz w:val="24"/>
          <w:szCs w:val="24"/>
        </w:rPr>
        <w:t>KELLY CRISTINA DE OLIVEIRA SANTANA</w:t>
      </w:r>
      <w:r w:rsidRPr="00430D51">
        <w:rPr>
          <w:rFonts w:cs="Arial"/>
          <w:sz w:val="24"/>
          <w:szCs w:val="24"/>
        </w:rPr>
        <w:t xml:space="preserve">; </w:t>
      </w:r>
      <w:r w:rsidRPr="00430D51">
        <w:rPr>
          <w:rFonts w:cs="Arial"/>
          <w:color w:val="000000"/>
          <w:sz w:val="24"/>
          <w:szCs w:val="24"/>
        </w:rPr>
        <w:t>53,00</w:t>
      </w:r>
    </w:p>
    <w:p w:rsidR="00234434" w:rsidRDefault="00234434" w:rsidP="00234434">
      <w:pPr>
        <w:tabs>
          <w:tab w:val="left" w:pos="90"/>
          <w:tab w:val="left" w:pos="960"/>
          <w:tab w:val="left" w:pos="1935"/>
          <w:tab w:val="left" w:pos="8445"/>
        </w:tabs>
        <w:autoSpaceDE w:val="0"/>
        <w:autoSpaceDN w:val="0"/>
        <w:adjustRightInd w:val="0"/>
        <w:jc w:val="both"/>
        <w:rPr>
          <w:rFonts w:ascii="Arial" w:hAnsi="Arial" w:cs="Arial"/>
          <w:b/>
          <w:color w:val="000000"/>
          <w:sz w:val="18"/>
          <w:szCs w:val="18"/>
          <w:u w:val="single"/>
        </w:rPr>
      </w:pPr>
    </w:p>
    <w:p w:rsidR="00234434" w:rsidRPr="003F1FC3"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3F1FC3">
        <w:rPr>
          <w:rFonts w:cs="Arial"/>
          <w:b/>
          <w:color w:val="000000"/>
          <w:sz w:val="28"/>
          <w:szCs w:val="28"/>
          <w:u w:val="single"/>
        </w:rPr>
        <w:t>Cargo:</w:t>
      </w:r>
      <w:r w:rsidRPr="003F1FC3">
        <w:rPr>
          <w:rFonts w:cs="Arial"/>
          <w:b/>
          <w:bCs/>
          <w:color w:val="000000"/>
          <w:sz w:val="28"/>
          <w:szCs w:val="28"/>
          <w:u w:val="single"/>
        </w:rPr>
        <w:t>S59 - Psicopedagogo</w:t>
      </w:r>
    </w:p>
    <w:p w:rsidR="00234434" w:rsidRPr="006D7BC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D7BCF">
        <w:rPr>
          <w:rFonts w:cs="Arial"/>
          <w:sz w:val="24"/>
          <w:szCs w:val="24"/>
        </w:rPr>
        <w:t>901.060-2; VÍVIAN DE SOUZA E SILVA XAVIER; 69,50</w:t>
      </w:r>
    </w:p>
    <w:p w:rsidR="00234434" w:rsidRPr="006D7BC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D7BCF">
        <w:rPr>
          <w:rFonts w:cs="Arial"/>
          <w:sz w:val="24"/>
          <w:szCs w:val="24"/>
        </w:rPr>
        <w:t>893.823-7; JANNE CÔRTES LIMA; 68,00</w:t>
      </w:r>
    </w:p>
    <w:p w:rsidR="00234434" w:rsidRPr="006D7BC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D7BCF">
        <w:rPr>
          <w:rFonts w:cs="Arial"/>
          <w:sz w:val="24"/>
          <w:szCs w:val="24"/>
        </w:rPr>
        <w:t xml:space="preserve">874.494-7; TÂNIA MARIA CUNHA SANTOS; 66,00 </w:t>
      </w:r>
    </w:p>
    <w:p w:rsidR="00234434" w:rsidRPr="006D7BC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D7BCF">
        <w:rPr>
          <w:rFonts w:cs="Arial"/>
          <w:sz w:val="24"/>
          <w:szCs w:val="24"/>
        </w:rPr>
        <w:t>894.937-9; ANDREIA BASSI DA SILVA; 65,00</w:t>
      </w:r>
    </w:p>
    <w:p w:rsidR="00234434" w:rsidRPr="006D7BC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D7BCF">
        <w:rPr>
          <w:rFonts w:cs="Arial"/>
          <w:sz w:val="24"/>
          <w:szCs w:val="24"/>
        </w:rPr>
        <w:t>893.523-8; MARCIA ALVES FERREIRA SPINOLA; 57,50</w:t>
      </w:r>
    </w:p>
    <w:p w:rsidR="00234434" w:rsidRPr="006D7BC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D7BCF">
        <w:rPr>
          <w:rFonts w:cs="Arial"/>
          <w:sz w:val="24"/>
          <w:szCs w:val="24"/>
        </w:rPr>
        <w:t>910.336-8; RUBENS RICARDO COELHO LIMA; 57,00</w:t>
      </w:r>
    </w:p>
    <w:p w:rsidR="00234434" w:rsidRPr="006D7BCF"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6D7BCF">
        <w:rPr>
          <w:rFonts w:cs="Arial"/>
          <w:sz w:val="24"/>
          <w:szCs w:val="24"/>
        </w:rPr>
        <w:t>903.958-9; ANA PAULA MARINS LEONES; 56,50</w:t>
      </w:r>
    </w:p>
    <w:p w:rsidR="00234434" w:rsidRPr="008E324A" w:rsidRDefault="00234434" w:rsidP="00234434">
      <w:pPr>
        <w:tabs>
          <w:tab w:val="left" w:pos="90"/>
          <w:tab w:val="left" w:pos="960"/>
          <w:tab w:val="left" w:pos="1935"/>
          <w:tab w:val="left" w:pos="8445"/>
        </w:tabs>
        <w:autoSpaceDE w:val="0"/>
        <w:autoSpaceDN w:val="0"/>
        <w:adjustRightInd w:val="0"/>
        <w:jc w:val="both"/>
        <w:rPr>
          <w:rFonts w:cs="Arial"/>
          <w:color w:val="000000"/>
          <w:sz w:val="28"/>
          <w:szCs w:val="28"/>
        </w:rPr>
      </w:pPr>
    </w:p>
    <w:p w:rsidR="00234434" w:rsidRPr="008E324A"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8E324A">
        <w:rPr>
          <w:rFonts w:cs="Arial"/>
          <w:b/>
          <w:color w:val="000000"/>
          <w:sz w:val="28"/>
          <w:szCs w:val="28"/>
          <w:u w:val="single"/>
        </w:rPr>
        <w:t>Cargo:</w:t>
      </w:r>
      <w:r w:rsidRPr="008E324A">
        <w:rPr>
          <w:rFonts w:cs="Arial"/>
          <w:b/>
          <w:bCs/>
          <w:color w:val="000000"/>
          <w:sz w:val="28"/>
          <w:szCs w:val="28"/>
          <w:u w:val="single"/>
        </w:rPr>
        <w:t>S61 - Supervisor Educacional</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877.667-9; ALINE DE SOUZA RODRIGUES; 90,00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894.553-5; SHIRLEI LÚCI DE MELLO E SILVA; 86,00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894.946-8; ANDREIA BASSI DA SILVA; 78,00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905.690-4; ALCEMARA DOS SANTOS SOUSA; 78,00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879.507-0; MICHELLE MASTERSON TAVARES PEREIRA; 76,50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860.514-9; LEANDRO VALDIVINO DA SILVA; 75,50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892.674-3; PRISCILA FREITAS VIDAL LEAL; 75,50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892.889-4; VIVIAN DE MARINS SILVA RODRIGUES; 74,50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883.802-0; JOSÉ HÉLITO NUNES DE MARINS; 74,00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865.446-8; ALESSANDRA DE SILVA DE LIMA; 74,00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864.139-0; GRACIELLY ABREU CARVALHO VIANNA DE MACEDO; 74,00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894.182-3; ADRIANA CARLOS VIDAL ALVES; 73,50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802.443-0; JACQUELINE DA CONCEIÇÃO SANTOS; 73,00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 xml:space="preserve">876.224-4; SUELI GIMENES; 73,00 </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906.013-8; ANA PAULA DE SANTANA; 72,50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881.778-2; RENAN ARAUJO CASTRO REAL; 72,50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903.004-2; ELZA MARIA PEREIRA GOMES; 71,50</w:t>
      </w:r>
    </w:p>
    <w:p w:rsidR="00234434" w:rsidRPr="00F36055" w:rsidRDefault="00234434" w:rsidP="00234434">
      <w:pPr>
        <w:tabs>
          <w:tab w:val="left" w:pos="90"/>
          <w:tab w:val="left" w:pos="960"/>
          <w:tab w:val="left" w:pos="1935"/>
          <w:tab w:val="left" w:pos="8445"/>
        </w:tabs>
        <w:autoSpaceDE w:val="0"/>
        <w:autoSpaceDN w:val="0"/>
        <w:adjustRightInd w:val="0"/>
        <w:jc w:val="both"/>
        <w:rPr>
          <w:rFonts w:cs="Arial"/>
          <w:sz w:val="24"/>
          <w:szCs w:val="24"/>
        </w:rPr>
      </w:pPr>
      <w:r w:rsidRPr="00F36055">
        <w:rPr>
          <w:rFonts w:cs="Arial"/>
          <w:sz w:val="24"/>
          <w:szCs w:val="24"/>
        </w:rPr>
        <w:t>886.854-9; MATEUS RODRIGUES VIEIRA DA SILVA; 71,50</w:t>
      </w:r>
    </w:p>
    <w:p w:rsidR="00234434" w:rsidRDefault="00234434" w:rsidP="00234434">
      <w:pPr>
        <w:jc w:val="both"/>
        <w:rPr>
          <w:rFonts w:cstheme="minorHAnsi"/>
          <w:b/>
          <w:sz w:val="24"/>
          <w:szCs w:val="24"/>
        </w:rPr>
      </w:pPr>
    </w:p>
    <w:p w:rsidR="00234434" w:rsidRPr="00E85377" w:rsidRDefault="00234434" w:rsidP="00234434">
      <w:pPr>
        <w:jc w:val="both"/>
        <w:rPr>
          <w:rFonts w:cstheme="minorHAnsi"/>
          <w:b/>
          <w:sz w:val="24"/>
          <w:szCs w:val="24"/>
        </w:rPr>
      </w:pPr>
      <w:r w:rsidRPr="00E85377">
        <w:rPr>
          <w:rFonts w:cstheme="minorHAnsi"/>
          <w:b/>
          <w:sz w:val="24"/>
          <w:szCs w:val="24"/>
        </w:rPr>
        <w:t>*Candidato portador de deficiência física</w:t>
      </w:r>
    </w:p>
    <w:p w:rsidR="00234434" w:rsidRDefault="00234434" w:rsidP="00234434">
      <w:pPr>
        <w:tabs>
          <w:tab w:val="left" w:pos="90"/>
          <w:tab w:val="left" w:pos="960"/>
          <w:tab w:val="left" w:pos="1935"/>
          <w:tab w:val="left" w:pos="8445"/>
        </w:tabs>
        <w:autoSpaceDE w:val="0"/>
        <w:autoSpaceDN w:val="0"/>
        <w:adjustRightInd w:val="0"/>
        <w:rPr>
          <w:rFonts w:cs="Arial"/>
          <w:sz w:val="24"/>
          <w:szCs w:val="24"/>
        </w:rPr>
      </w:pPr>
      <w:r w:rsidRPr="00425D84">
        <w:rPr>
          <w:rFonts w:cs="Arial"/>
          <w:sz w:val="24"/>
          <w:szCs w:val="24"/>
        </w:rPr>
        <w:t xml:space="preserve">905.134-1; LUCIANA ANDRADE GODINHO [DEFIC.]; </w:t>
      </w:r>
      <w:r>
        <w:rPr>
          <w:rFonts w:cs="Arial"/>
          <w:sz w:val="24"/>
          <w:szCs w:val="24"/>
        </w:rPr>
        <w:t>59,00</w:t>
      </w:r>
    </w:p>
    <w:p w:rsidR="00234434" w:rsidRPr="00425D84" w:rsidRDefault="00234434" w:rsidP="00234434">
      <w:pPr>
        <w:tabs>
          <w:tab w:val="left" w:pos="90"/>
          <w:tab w:val="left" w:pos="960"/>
          <w:tab w:val="left" w:pos="1935"/>
          <w:tab w:val="left" w:pos="8445"/>
        </w:tabs>
        <w:autoSpaceDE w:val="0"/>
        <w:autoSpaceDN w:val="0"/>
        <w:adjustRightInd w:val="0"/>
        <w:rPr>
          <w:rFonts w:cs="Arial"/>
          <w:sz w:val="24"/>
          <w:szCs w:val="24"/>
        </w:rPr>
      </w:pPr>
      <w:r w:rsidRPr="00425D84">
        <w:rPr>
          <w:rFonts w:cs="Arial"/>
          <w:sz w:val="24"/>
          <w:szCs w:val="24"/>
        </w:rPr>
        <w:t>862.003-2; DIEGO TAVARES DO NASCIMENTO [DEFIC.]; 52,00</w:t>
      </w:r>
    </w:p>
    <w:p w:rsidR="00351610" w:rsidRDefault="00351610" w:rsidP="00D148BF">
      <w:pPr>
        <w:rPr>
          <w:sz w:val="24"/>
          <w:szCs w:val="24"/>
        </w:rPr>
      </w:pPr>
    </w:p>
    <w:p w:rsidR="00351610" w:rsidRDefault="00351610" w:rsidP="00D148BF">
      <w:pPr>
        <w:rPr>
          <w:sz w:val="24"/>
          <w:szCs w:val="24"/>
        </w:rPr>
      </w:pPr>
    </w:p>
    <w:p w:rsidR="00351610" w:rsidRPr="00234434" w:rsidRDefault="00351610" w:rsidP="00D148BF">
      <w:pPr>
        <w:rPr>
          <w:b/>
          <w:sz w:val="24"/>
          <w:szCs w:val="24"/>
          <w:u w:val="single"/>
        </w:rPr>
      </w:pPr>
      <w:r w:rsidRPr="00234434">
        <w:rPr>
          <w:b/>
          <w:sz w:val="24"/>
          <w:szCs w:val="24"/>
          <w:u w:val="single"/>
        </w:rPr>
        <w:t>CANDIDATOS CONVOCADOS PARA POSSE NO DIA 25/02/2016, ÀS 9:00H</w:t>
      </w:r>
    </w:p>
    <w:p w:rsidR="00234434" w:rsidRDefault="00234434" w:rsidP="00D148BF">
      <w:pPr>
        <w:rPr>
          <w:b/>
          <w:sz w:val="24"/>
          <w:szCs w:val="24"/>
        </w:rPr>
      </w:pPr>
    </w:p>
    <w:p w:rsidR="00234434" w:rsidRPr="00F84559" w:rsidRDefault="00234434" w:rsidP="00234434">
      <w:pPr>
        <w:tabs>
          <w:tab w:val="left" w:pos="90"/>
          <w:tab w:val="left" w:pos="960"/>
          <w:tab w:val="left" w:pos="1935"/>
          <w:tab w:val="left" w:pos="8445"/>
        </w:tabs>
        <w:autoSpaceDE w:val="0"/>
        <w:autoSpaceDN w:val="0"/>
        <w:adjustRightInd w:val="0"/>
        <w:jc w:val="both"/>
        <w:rPr>
          <w:rFonts w:cs="Arial"/>
          <w:b/>
          <w:bCs/>
          <w:color w:val="000000"/>
          <w:sz w:val="28"/>
          <w:szCs w:val="28"/>
          <w:u w:val="single"/>
        </w:rPr>
      </w:pPr>
      <w:r w:rsidRPr="00F84559">
        <w:rPr>
          <w:rFonts w:cs="Arial"/>
          <w:b/>
          <w:color w:val="000000"/>
          <w:sz w:val="28"/>
          <w:szCs w:val="28"/>
          <w:u w:val="single"/>
        </w:rPr>
        <w:t>Cargo:</w:t>
      </w:r>
      <w:r w:rsidRPr="00F84559">
        <w:rPr>
          <w:rFonts w:cs="Arial"/>
          <w:b/>
          <w:bCs/>
          <w:color w:val="000000"/>
          <w:sz w:val="28"/>
          <w:szCs w:val="28"/>
          <w:u w:val="single"/>
        </w:rPr>
        <w:t>S56 - Professor II (1º ao 5º ano)</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897.618-0; MARIANA DA SILVA; 79,50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867.403-5; FRANCISCO CARLOS MAURICIO; 79,00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891.255-6; ANA CAROLINA KLING SOARES; 74,50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865.103-5; LÍVIA VARGENS RAMOS; 74,50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873.767-3; LUANA SCHWARCFUTER MAISANO RIBEIRO; 72,50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884.176-4; THAMIRES MARINS FONSECA; 72,50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901.245-1; FLAVIA PENNAFORT CAVALCANTE DE SOUZA; 70,50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879.482-0; THAMYRES DE SOUZA; 70,50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887.598-7; CAMILA HARUMI SIQUEIRA UECHI; 70,00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lastRenderedPageBreak/>
        <w:t>913.012-8; ALCEMARA DOS SANTOS SOUSA; 70,00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881.811-8; TAINARA CHAGAS MATSCHUCK; 70,00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803.828-7; PATRÍCIA DOS SANTOS GOMES; 69,50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898.171-0; GABRIELA AZEDIAS MAGALHAES; 69,50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895.546-8; ERIKA DE PINHO NOBREGA; 68,50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803.252-1; IZABEL CRISTINA FERREIRA DA SILVA SANTOS; 68,50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895.597-2; RACHEL OLIVEIRA DE JESUS; 68,50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874.202-2; CONCEIÇÃO BARBOSA MEDEIROS NETO; 67,50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870.120-2; THIAGO PEREIRA DA FONSECA SPINELLI; 67,00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894.015-0; RENATHA SANTOS DA MATTA; 67,00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899.149-9; PATRICIA RIBEIRO DE MELLO; 67,00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800.689-0; NATÁLIA SARAIVA DE ARAUJO; 66,50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886.321-0; SORAYA PEÇANHA FERNANDES MONTEIRO; 66,50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876.333-0; EMANUELA CAVALCANTI XAVIER; 66,00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800.047-6; CHRISTIANE ALVES MUNIZ; 66,00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868.672-6; FATIMA CRISTINA SANTIAGO DE SOUZA; 65,50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800.769-1; JOSIENE SOARES DE OLIVEIRA; 65,50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866.453-6; BIANCHA MAMEDE DO NASCIMENTO FERNANDES; 65,00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869.738-8; SOLANGE SANTANA DE SOUZA LISBÔA; 65,00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896.550-1; YASMINY MARTINS DA SILVA; 65,00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 xml:space="preserve">873.748-7; FÁBIO SIQUEIRA; 65,00 </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860.799-0; NATÁLIA DO CARMO ROCHA; 64,50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872.878-0; JOYCI CARVALHO DA COSTA; 64,00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904.339-0; LUCIANE DE CASTRO RAPOSO; 64,00</w:t>
      </w:r>
    </w:p>
    <w:p w:rsidR="00234434" w:rsidRPr="009D0E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9D0E97">
        <w:rPr>
          <w:rFonts w:cstheme="minorHAnsi"/>
          <w:sz w:val="24"/>
          <w:szCs w:val="24"/>
        </w:rPr>
        <w:t>874.248-0; RAYANE CARVALHO DOS SANTOS; 64,00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884.701-0; ANA CLAUDIA AQUINO TEIXEIRA; 64,00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892.864-9; BIANCA GOUVÊA VIDAL DE OLIVEIRA; 64,00</w:t>
      </w:r>
    </w:p>
    <w:p w:rsidR="00DD5291" w:rsidRPr="00DD5291" w:rsidRDefault="00DD5291" w:rsidP="00DD5291">
      <w:pPr>
        <w:spacing w:line="369" w:lineRule="atLeast"/>
        <w:rPr>
          <w:color w:val="444444"/>
          <w:sz w:val="24"/>
          <w:szCs w:val="24"/>
        </w:rPr>
      </w:pPr>
      <w:r w:rsidRPr="00DD5291">
        <w:rPr>
          <w:color w:val="000000"/>
          <w:sz w:val="24"/>
          <w:szCs w:val="24"/>
        </w:rPr>
        <w:t>881.092-3</w:t>
      </w:r>
      <w:r>
        <w:rPr>
          <w:color w:val="000000"/>
          <w:sz w:val="24"/>
          <w:szCs w:val="24"/>
        </w:rPr>
        <w:t>;</w:t>
      </w:r>
      <w:r w:rsidRPr="00DD5291">
        <w:rPr>
          <w:color w:val="000000"/>
          <w:sz w:val="24"/>
          <w:szCs w:val="24"/>
        </w:rPr>
        <w:t> ANGELA MARIA DE ALMEIDA OLIVIERA - 63,50</w:t>
      </w:r>
    </w:p>
    <w:p w:rsidR="00DD5291" w:rsidRPr="00F00997" w:rsidRDefault="00DD5291" w:rsidP="00234434">
      <w:pPr>
        <w:tabs>
          <w:tab w:val="left" w:pos="90"/>
          <w:tab w:val="left" w:pos="960"/>
          <w:tab w:val="left" w:pos="1935"/>
          <w:tab w:val="left" w:pos="8445"/>
        </w:tabs>
        <w:autoSpaceDE w:val="0"/>
        <w:autoSpaceDN w:val="0"/>
        <w:adjustRightInd w:val="0"/>
        <w:jc w:val="both"/>
        <w:rPr>
          <w:rFonts w:cstheme="minorHAnsi"/>
          <w:sz w:val="24"/>
          <w:szCs w:val="24"/>
        </w:rPr>
      </w:pP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868.780-3; JOYCE DOS SANTOS GOMES;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876.121-3; MANUELLA DOS SANTOS LOYOLA;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872.699-0; ADRIANO RIBEIRO COSTA;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802.161-9; MÔNICA LUCIANA LABES;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877.035-2; CAMILA RODRIGUES CRUZ;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884.792-4; REJANE MUNIZ TAVARES;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868.697-1; JÚLIA COUTINHO MAFRA;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885.939-6; DANIELE MILAN DA SILVA;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879.556-8; JANICE DE ARAUJO LIRA LOPES; 63,50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915.048-0; LOHANY DA SILVA RODRIGUES; 63,00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894.967-0; PRISCILA BRAGANÇA DE OLIVEIRA BAPTISTA; 63,00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866.295-9; DANIELE RODRIGUES FERREIRA;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890.622-0; VIRLENE CRISTINA FERREIRA DE OLIVEIRA MAIA;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 xml:space="preserve">899.741-1; ALINE DOS SANTOS SILVA; 62,50 </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862.219-1; ROSE OLIVEIRA DA COSTA;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897.827-1; GILTON CESAR FERREIRA DE CARVALHO;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906.868-6; MARCIO MATHEUS DE LIMA RISSO GUEDES;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801.553-8; GABRIELLA GOMES MICHALOPOULOS;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lastRenderedPageBreak/>
        <w:t>869.678-0; PATRICIA PORTO CAMPOS DE ALMEIDA;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881.713-8; CRISTIANE DE SOUZA VALÉRIO BARRETO;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864.356-3; PRISCILA COELHO GROSSI;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872.858-5; SANDRA CRISTINA GONÇALVES DOS SANTOS; 62,50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893.648-0; ANDRÉA DIAS PEREIRA PECLAT; 62,00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878.884-7; FRANCIANE FERREIRA REZENDE MEDEIROS; 62,00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897.212-5; VALÉRIA JUPIRA LOPES GUEDES; 62,00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876.975-3; SANDRA PAIVA VIEIRA; 62,00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901.473-0; ELIZANGELA MACHADO DE SOUZA DE MELLO; 61,50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801.436-1; OLYMPIA DA COSTA GOMES MICHALOPOULOS; 61,50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876.054-3; NATHÁLIA DE OLIVEIRA LIBARDI; 61,50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890.185-6; NATHALIE RAMOS MONTEIRO SOUSA; 61,50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885.405-0; FLÁVIA GUIMARÃES DOS SANTOS; 61,50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897.449-7; MARCELLE DE OLIVEIRA COSTA; 61,50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893.701-0; CLAUDIA JAMILE FERREIRA MILEIP GUEDES; 61,00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 xml:space="preserve">880.593-8; LUCIANA VERAS DOS SANTOS; 61,00 </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890.471-5; CATIANE KELLY SILVA DE OLIVEIRA; 61,00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901.680-5; HELENA CRISTINA FERREIRA PEREIRA DA SILVA; 61,00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871.220-4; VANESSA DA SILVA ALMEIDA E SOUSA; 61,00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881.647-6; ROSELAINE DE ALMEIDA FERREIRA; 61,00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910.981-1; PATRÍCIA MELLO LOPES; 61,00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918.340-0; AMANDA MUNIZ INCUTTO;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876.981-8; KARLA VIEIRA SANTANA;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 xml:space="preserve">889.705-0; LUCINERI MARTINS; 60,50 </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802.989-0; NADIA INGRID MENEZES MAGALHAES DE ALMEIDA;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888.022-0; FRANCIANE FIGUEIREDO MORAES PAPATHEODOROU;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873.729-0; SIMONE CAMPOS ROSA DOS SANTOS;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899.832-9; MARIANA DE BARROS MENDES PINTO MARIANO;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899.022-0; CAROLINE CARVALHO DE OLIVEIRA;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860.285-9; TALITA REJANE DA SILVA MONTEIRO;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876.947-8; AGDA CALADO BENTO; 60,50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803.629-2; TAYLANE RIBEIRO DE ALMEIDA; 60,00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916.790-0; KARLA PEREIRA OLEGÁRIO; 60,00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898.531-6; SCARLLET COSTA TEIXEIRA DE MOURA; 60,00</w:t>
      </w:r>
    </w:p>
    <w:p w:rsidR="00CD1BD1" w:rsidRPr="00F00997" w:rsidRDefault="00CD1BD1" w:rsidP="00234434">
      <w:pPr>
        <w:tabs>
          <w:tab w:val="left" w:pos="90"/>
          <w:tab w:val="left" w:pos="960"/>
          <w:tab w:val="left" w:pos="1935"/>
          <w:tab w:val="left" w:pos="8445"/>
        </w:tabs>
        <w:autoSpaceDE w:val="0"/>
        <w:autoSpaceDN w:val="0"/>
        <w:adjustRightInd w:val="0"/>
        <w:jc w:val="both"/>
        <w:rPr>
          <w:rFonts w:cstheme="minorHAnsi"/>
          <w:sz w:val="24"/>
          <w:szCs w:val="24"/>
        </w:rPr>
      </w:pPr>
      <w:r>
        <w:rPr>
          <w:rFonts w:cstheme="minorHAnsi"/>
          <w:sz w:val="24"/>
          <w:szCs w:val="24"/>
        </w:rPr>
        <w:t>802.199-6;CLEITON ANTONIO DE PAULA; 60,00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801.603-8; THAIS REGINA DO AMARAL; 60,00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898.211-2; SUELEN LEÃO FRANÇA; 60,00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874.604-4; NATÁLIA CRISTINA RODRIGUES DA COSTA CARVALHO; 60,00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893.040-6; ROSELI FRANCISCA DE FARIA RAMALHO; 60,00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890.151-1; JANAINA DE MELLO SIMAS; 59,50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888.699-7; CARMEN CECILIA TOLENTINO COELHO; 59,50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917.555-5; MAGALY MARCIA CABETE DINIZ; 59,50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875.295-8; ELIANE DE SOUZA FREITAS SANTOS; 59,50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889.312-8; MARRONE DUTRA DA SILVA; 59,50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898.572-3; NATÁLIA TEIXEIRA NOGUEIRA; 59,50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862.402-0; RAISSA SILVA DE JESUS ABREU; 59,00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871.668-4; MARCIEL IGNACIO FERNANDES; 59,00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lastRenderedPageBreak/>
        <w:t>890.867-2; SILVIA LICURGO PIRES; 59,00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881.036-2; MONIQUE CRISTINA MARINS DO NASCIMENTO MENDONÇA; 59,00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904.876-6; RENATA MARTINS DE SA GALVAO; 59,00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872.825-9; CARINE DE SOUZA AGUIAR; 59,00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885.274-0; OTAVIO DA SILVA OLIVEIRA; 59,00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871.451-7; BARBARA PATRICIA SILVEIRA RIBEIRO; 58,50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906.556-3; MARIANA ALVES CAMARA; 58,50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912.830-1; THIAGO OLIVEIRA DE SOUSA; 58,50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889.085-4; PATRICIA DE LIMA E SILVA CORRÊA; 58,50</w:t>
      </w:r>
    </w:p>
    <w:p w:rsidR="00441583" w:rsidRPr="00F00997" w:rsidRDefault="00441583" w:rsidP="00234434">
      <w:pPr>
        <w:tabs>
          <w:tab w:val="left" w:pos="90"/>
          <w:tab w:val="left" w:pos="960"/>
          <w:tab w:val="left" w:pos="1935"/>
          <w:tab w:val="left" w:pos="8445"/>
        </w:tabs>
        <w:autoSpaceDE w:val="0"/>
        <w:autoSpaceDN w:val="0"/>
        <w:adjustRightInd w:val="0"/>
        <w:jc w:val="both"/>
        <w:rPr>
          <w:rFonts w:cstheme="minorHAnsi"/>
          <w:sz w:val="24"/>
          <w:szCs w:val="24"/>
        </w:rPr>
      </w:pPr>
      <w:r>
        <w:rPr>
          <w:rFonts w:cstheme="minorHAnsi"/>
          <w:sz w:val="24"/>
          <w:szCs w:val="24"/>
        </w:rPr>
        <w:t>874.247-2; CRISTIANE JORGIA GRAGOSO DE ALMEIDA; 58,50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902.034-9; MARCELLA FELIPE DOS SANTOS LIMA; 58,50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867.166-4; GISELE ANE RAYMUNDO PEREIRA; 58,50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863.374-6; MÁRCIA ORSOLON PEDROSA FERREIRA; 58,50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894.253-6; TATIANE FELICIANO RODRIGUES; 58,50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870.479-1; ELLEN VIANNA FEIJÓ; 58,50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868.414-6; MÔNICA BASTOS DA SILVA; 58,00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893.024-4; MARIANE ORBE PREVATO; 58,00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894.820-8; JACY MORAES DO AMPARO SANTOS; 58,00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886.306-7; GUILHERME SANTOS MUNIZ; 58,00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861.391-5; ESTELA MARIA DA SILVA; 58,00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866.960-0; ROSANGELA PITTA LOPES;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873.455-0; ALLINE SERPA COELHO;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862.998-6; KELLY FERREIRA DA SILVA MATIAS;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887.031-4; DULCE DE JESUS;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904.950-9; NATHÁLIA DE ANDRADE GONÇALVES SCHLENZ;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889.342-0; ROSA HELENA RAMOS KFURI;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899.408-0; FRANCIELE COUTINHO BRAGANÇA COSTA;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898.772-6; DANIELE MIRANDA DE SOUZA GOMES;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903.028-0; ELINEIDE CAMELO NUNES; 57,50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904.376-4; JULIANA PACHECO BERLING;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900.234-0; CRISLANE DOS SANTOS CARDOSO;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886.780-1; VIVIANE DO AMARAL BURITY;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881.626-3; ESTER LEANE DA SILVA RAMOS;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862.380-5; FERNANDA DE SOUZAAMORIM;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903.798-5; KERLLY LOUZADA VILELA;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895.126-8; MONIKE DA SILVA RODRIGUES LACERDA;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860.444-4; EMANOELA MAIA FERREIRA;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898.116-7; IOLANDA SANTOS PEREIRA DA CRUZ;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892.709-0; REJANE VIEIRA COUTINHO DE MEDEIROS; 57,00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881.976-9; THAYNARA DIAS MANHÃES ALVES; 56,50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901.527-2; ADRIANA SILVA DOS SANTOS;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Pr>
          <w:rFonts w:cstheme="minorHAnsi"/>
          <w:sz w:val="24"/>
          <w:szCs w:val="24"/>
        </w:rPr>
        <w:t>901.775-5; MARIANA BERNARDO;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862.345-7; JULIANA DO NASCIMENTO CORREIA;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904.750-6; LUCIANA BRITO DE SENA LIRA;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900.385-1; JÉSSICA DE MARINS RODRIGUES;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860.190-9; PAULA PERES COSTA DOS SANTOS;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867.297-0; GEYSIANI AGUIAR DOS SANTOS;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lastRenderedPageBreak/>
        <w:t>870.870-3; ENELIZ MENDES TEIXEIRA GOMES;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 xml:space="preserve">801.011-0; CARLA DOS SANTOS FARIAS; 56,50 </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908.985-3; JULIANA PEREIRA DA SILVA; 56,50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865.066-7; MARIA IZABEL CALDEIRA DA COSTA; 56,00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881.627-1; KARLA AZEREDO FERREIRA; 56,00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915.078-1; PRISCILA DE VASCONCELOS LIMA DE SOUZA PEREIRA; 56,00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863.234-0; TATIANE VIANNA MEDEIROS; 56,00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801.406-0; CLÉUBIA GOMES MICHALOPOULOS; 56,00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883.544-6; FLAVIA DOS SANTOS DA SILVA; 56,00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900.082-8; VIVIANE DA COSTA LEITE; 56,00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905.948-2; CARMEN LÚCIA DZIEKANIAK DOS SANTOS; 56,00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863.593-5; MAIRA DA SILVA ARRAES; 55,50</w:t>
      </w:r>
    </w:p>
    <w:p w:rsidR="00234434" w:rsidRPr="00F00997" w:rsidRDefault="00234434" w:rsidP="00234434">
      <w:pPr>
        <w:tabs>
          <w:tab w:val="left" w:pos="90"/>
          <w:tab w:val="left" w:pos="960"/>
          <w:tab w:val="left" w:pos="1935"/>
          <w:tab w:val="left" w:pos="6120"/>
        </w:tabs>
        <w:autoSpaceDE w:val="0"/>
        <w:autoSpaceDN w:val="0"/>
        <w:adjustRightInd w:val="0"/>
        <w:jc w:val="both"/>
        <w:rPr>
          <w:rFonts w:cstheme="minorHAnsi"/>
          <w:sz w:val="24"/>
          <w:szCs w:val="24"/>
        </w:rPr>
      </w:pPr>
      <w:r w:rsidRPr="00F00997">
        <w:rPr>
          <w:rFonts w:cstheme="minorHAnsi"/>
          <w:sz w:val="24"/>
          <w:szCs w:val="24"/>
        </w:rPr>
        <w:t xml:space="preserve">894.042-8; ADRIANA CRISTINA ROSA; 55,50 </w:t>
      </w:r>
      <w:r w:rsidRPr="00F00997">
        <w:rPr>
          <w:rFonts w:cstheme="minorHAnsi"/>
          <w:sz w:val="24"/>
          <w:szCs w:val="24"/>
        </w:rPr>
        <w:tab/>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881.093-1; KEITH APARECIDA SANTOS CARDOSO; 55,50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900.210-3; MELISIE DOS SANTOS ROBALO ANDRADE MACEDO; 55,50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870.858-4; DENISE BARBOSA PINTO NEVES; 55,50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862.565-4; DANIELE VIEIRA SANTANA; 55,50</w:t>
      </w:r>
    </w:p>
    <w:p w:rsidR="003377F1" w:rsidRDefault="003377F1" w:rsidP="00234434">
      <w:pPr>
        <w:tabs>
          <w:tab w:val="left" w:pos="90"/>
          <w:tab w:val="left" w:pos="960"/>
          <w:tab w:val="left" w:pos="1935"/>
          <w:tab w:val="left" w:pos="8445"/>
        </w:tabs>
        <w:autoSpaceDE w:val="0"/>
        <w:autoSpaceDN w:val="0"/>
        <w:adjustRightInd w:val="0"/>
        <w:jc w:val="both"/>
        <w:rPr>
          <w:rFonts w:cstheme="minorHAnsi"/>
          <w:sz w:val="24"/>
          <w:szCs w:val="24"/>
        </w:rPr>
      </w:pPr>
      <w:r>
        <w:rPr>
          <w:rFonts w:cstheme="minorHAnsi"/>
          <w:sz w:val="24"/>
          <w:szCs w:val="24"/>
        </w:rPr>
        <w:t>898.112-4; FABÍOLA GUIMARÃES DA ROCHA DOS SANTOS; 55,50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907.391-4; KEITE DAIANE DE FREITAS FERREIRA; 55,50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884.743-6; GRACIELE DOS SANTOS CARVALHO; 55,50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801.488-4; ANA MARIA DA SILVA PEREIRA; 55,50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893.684-6; ROSIMERE GOMES MARINHO TUMIATI;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890.819-2; ALYNNE GOUVEIA DA SILVA;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873.207-8; ROSANA SANTOS SOARES DA SILVA;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909.079-7; MARIA CELIA DE BRAGANÇA MENDONÇA;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800.114-6; INDIANA SOUZA SANTOS;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 xml:space="preserve">891.097-9; CELESTE DE OLIVEIRA SANTOS; 55,00 </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879.788-9; ROSANGELA DO ARAGÃO PINTO;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903.504-4; PRISCILA DIAS GONZAGA DA SILVA DOS SANTOS;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909.177-7; VALDINEIA CARDOSO DE FREITAS CANDIDO;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870.174-1; RODRIGO FERREIRA GOMES;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875.694-5; NAZARETH CAROLINE SILVA FRANCISCO;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894.378-8; BEATRIZ RODRIGUES COSTA;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895.837-8; CAMILA RODRIGUES DA SILVA; 55,00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904.409-4; VIVIAN PEREIRA NUNES;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881.598-4; ISABELLE VILAÇA DE CARVALHO;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803.421-4; MARIA DE LOURDES DA SILVA;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916.141-4; ROSINELLY DE ANDRADE SOARES SOUZA;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860.099-6; NATHÁLIA ANTUNES DE ARAUJO;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865.459-0; CAMILA DE PAULA ALMEIDA PESSANHA;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803.927-5; QUÉSIA CAROLINA SILVA DE OLIVEIRA;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890.818-4; ANA ROSELI RAMOS FERNANDES SIQUEIRA;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889.539-2; VERONICA DIAS DA SILVA;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886.394-6; FABIANA DE BRITO MARINS;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904.049-8; FERNANDA LAMBRANHO SALDANHA;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898.542-1; THAÍS LUCAS NEVES;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885.620-6; WANIA PAZ ANDRADE;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lastRenderedPageBreak/>
        <w:t>872.379-6; FABIULA FERREIRA MARINHO DE ASSUNÇÃO;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883.695-7; BENAIA MARINHO DE ALMEIDA;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860.844-0; INGRID MENDES DA SILVA SANTOS;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907.052-4; PATRICIA DOS SANTOS;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897.730-5; ANTONIO CARLOS ASSAF DE ALMEIDA;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868.230-5; SILVANA DE SANTA RITA DA COSTA; 54,50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868.832-0; LIDIA LOPES ALVES DE SOUZA;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865.759-9; ELIZIELE FIGUEIREDO DE MENDONÇA;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883.179-3; PRISCILA MUZI DE OLIVEIRA SIQUEIRA;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880.437-0; RAIANA SOARES BERLING;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873.991-9; SAMARA BOSCARDINI HELOUANI;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896.908-6; RENATA DA SILVA MACHADO;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893.153-4; VALERIA JESUS DE AZEVEDO PINTO;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863.472-6; KÉREN DA SILVA OLIVEIRA;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900.338-0; NILZA NOGUEIRA BARBOSA; 54,00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864.932-4; ALESSANDRA SANTOS DO NASCIMENTO;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886.957-0; GABRIELA NASCIMENTO DE SOUZA;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869.513-0; LUCIANA PINHEIRO LOPES;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867.063-3; SABRINA DE LIMA BRITO DOS SANTOS; 54,00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873.557-3; MAISA CRISTINA DE MATTOS;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898.097-7; IZABELLI DE FIGUEIREDO RANÇATO;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905.266-6; KARINI DA SILVA COUTINHO;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800.686-5; PATRICIA AZEREDO DE ALMEIDA;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894.833-0; JIANETE SILVA RODRIGUES DE CARVALHO PEREIRA;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887.858-7; CRISTIANE DOS SANTOSSOUSA;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909.425-3; NATHALIA DA SILVA PORTO SOARES;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897.657-0; THAMYRES HERCULANO POLATI;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894.264-1; SILVIA DE MATOS DE FIGUEIREDO;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871.094-5; JACQUELINE GOMES DA SILVA; 53,50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895.549-2; SUELI MENDONÇA DA CUNHA;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870.612-3; ÉRICA RODRIGUES ALEGRE;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905.697-1; CAROLINA MEDEIROS OLIVEIRA DA SILVA;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895.158-6; JANAINA NOGUEIRA SILVA; 53,50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884.807-6; BÁRBARA APARECIDA OLIVEIRA MIRANDA SÁ GUERRA;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896.176-0; LUZIELLY FERREIRA DOS SANTOS BRITO;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889.107-9; ROSALINA NUNES PEREIRA DA SILVA;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910.864-5; ANA CAROLINA CARNEIRO FERNANDES;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 xml:space="preserve">895.839-4; MARIA VALENTINA ITALIANO; 53,00 </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886.111-0; PATRICIA DE JESUS MARIO;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863.525-0; JUSSARA CÂNDIDA FONTOURA FILHA;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03.769-1; VALQUIRIA JUSTINO DA SILVA;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863.291-0; CLÉA MARIANO;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895.995-1; VANUSA RIBEIRO DA COSTA ALVES;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900.124-7; MARCIA CRISTINA DA SILVA CONCEIÇÃO CLEMENTE;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903.092-1; ANDRÉA DA CONCEIÇÃO PEIXOTO MATURANA;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900.974-4; THAÍS ALMEIDA DANTAS DA SILVA BRITO;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869.431-1; NORMA GARCIA RODRIGUES; 53,00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lastRenderedPageBreak/>
        <w:t xml:space="preserve">916.881-8; MARGARETH CARVALHO DOS SANTOS SILVA; 53,00 </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874.125-5; ANA CAROLINA FERREIRA PAMPOLHA;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905.669-6; RENATA FERREIRA MACHADO DA SILVA;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918.710-3; MICHELLE CARDOZO DANTAS;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890.833-8; VANESSA MENDONÇA GONÇALVES;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901.144-7; CRISTIANE AMARAL DE MELO;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911.173-5; NATHALIA RODRIGUES DE OLIVEIRA;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903.545-1; GLICIANE ROSA DA SILVA;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882.938-1; IVANA MARCELO FELICIANO;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866.288-6; LIDIANE MARINS DA SILVA;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895.740-1; ROSANE BRITO DA GAMA PEÇANHA;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869.413-3; MARA LUCIA DE AQUINO;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869.936-4; LEILA SALETE DOS SANTOS RODRIGUES;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906.176-2; MONICA BASTOS APRIGIO; 52,50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897.424-1; ANGELICA PAULINO DE SOUZA; 52,00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894.439-3; NORMA LUCIA ROSA PEREIRA; 52,00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 xml:space="preserve">905.917-2; ANA BEATRIZ MARINHO PEREIRA; 52,00 </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802.071-0; CAROLINE MACHADO DIAS; 52,00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875.466-7; ELIANE DA SILVA COUTO; 52,00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885.470-0; NATÁLIA FIGUEIREDO MORAES; 52,00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900.600-1; CARLA SEBASTIANNY RAMOS ALBERTO DE OLIVEIRA; 52,00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889.043-9; MARILENE DOS SANTOS GUEDES DE OLIVEIRA; 52,00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913.353-4; CILDETE PERES BARCELLOS; 52,00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895.428-3; BIANCA CUNHA OLIVEIRA;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911.497-1; ANA PAULA DE OLIVEIRA FERREIRA;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895.886-6; ELAINE GOMES GUIMARÃES TEIXEIRA;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900.007-0; VANUSA JESUS AZEVEDO AMARO; 51,50</w:t>
      </w:r>
    </w:p>
    <w:p w:rsidR="00234434"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907.732-4; JULIANA MARIA RODRIGUES DOS SANTOS;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904.401-9; JAQUELINE DE FIGUEIREDO OLIVEIRA MARINHO;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895.066-0; TAMIRES DE ANCHIETA GONÇALVES;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907.700-6; ROSIMAR COSTA DE SOUZA;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899.773-0; LUCICLÉBIA OLIVEIRA DE BRAGANÇA;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865.380-1; REGILANE FERREIRA DE ANDRADE;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897.645-7; CATIA CILENE MARINHO;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865.146-9; JOICELANIE LAZIELLE SIMOES LIMA;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875.985-5; THAÍSSA DO CARMO MONTEIRO; 51,50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887.583-9; CLAUDIA ALVES SIQUEIRA;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888.999-6; VERÔNICA ROSELAINE MELO DE QUEIROZ;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916.931-8; POLYANA KARINA CARDOSO ARRUDA;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874.094-1; DANIELE DOMINGUES BATISTA;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899.033-6; BLENDA SILVA DE AZEVEDO;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903.046-8; SAMARA FERREIRA SOARES RIOS;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896.636-2; GEORGINA DOS SANTOS FELICIO;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918.218-7; DANIELE LUDOGÉRIO DA SILVA;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901.970-7; PÂMELLA DA SILVA MARIANO;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904.053-6; DANIELLE ASSUNÇÃO TEIXEIRADA SILVA;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801.125-7; JANAÍNA VIEIRA RANGEL;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lastRenderedPageBreak/>
        <w:t>861.405-9; ANTONIO CARLOS LOPES DE CARVALHO;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884.728-2; THAIS COELHO TINOCO OLIVEIRA;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901.022-0; EDNÉA MARINHO PEREIRA;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801.376-4; CHRISTIANE QUINTANILHA FERREIRA;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915.396-9; CRISTIANE FERNANDES TRAJANO DA SILVA;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917.548-2; PAMELA NATALIA PINHEIRO BAPTISTA;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873.807-6; MAYARA SOARES ALVES; 51,00</w:t>
      </w:r>
    </w:p>
    <w:p w:rsidR="00234434" w:rsidRPr="00F00997" w:rsidRDefault="00234434" w:rsidP="00234434">
      <w:pPr>
        <w:tabs>
          <w:tab w:val="left" w:pos="90"/>
          <w:tab w:val="left" w:pos="960"/>
          <w:tab w:val="left" w:pos="1935"/>
          <w:tab w:val="left" w:pos="8445"/>
        </w:tabs>
        <w:autoSpaceDE w:val="0"/>
        <w:autoSpaceDN w:val="0"/>
        <w:adjustRightInd w:val="0"/>
        <w:jc w:val="both"/>
        <w:rPr>
          <w:rFonts w:cstheme="minorHAnsi"/>
          <w:sz w:val="24"/>
          <w:szCs w:val="24"/>
        </w:rPr>
      </w:pPr>
      <w:r w:rsidRPr="00F00997">
        <w:rPr>
          <w:rFonts w:cstheme="minorHAnsi"/>
          <w:sz w:val="24"/>
          <w:szCs w:val="24"/>
        </w:rPr>
        <w:t>877.343-2; ANDRÉA PEREIRA DA SILVA DANTAS SATELITE; 50,50</w:t>
      </w:r>
    </w:p>
    <w:p w:rsidR="00234434" w:rsidRDefault="00234434" w:rsidP="00D148BF">
      <w:pPr>
        <w:rPr>
          <w:b/>
          <w:sz w:val="24"/>
          <w:szCs w:val="24"/>
        </w:rPr>
      </w:pPr>
    </w:p>
    <w:p w:rsidR="00114D03" w:rsidRDefault="00114D03" w:rsidP="00D148BF">
      <w:pPr>
        <w:rPr>
          <w:b/>
          <w:sz w:val="24"/>
          <w:szCs w:val="24"/>
        </w:rPr>
      </w:pPr>
    </w:p>
    <w:p w:rsidR="00114D03" w:rsidRPr="00E85377" w:rsidRDefault="00114D03" w:rsidP="00114D03">
      <w:pPr>
        <w:jc w:val="both"/>
        <w:rPr>
          <w:rFonts w:cstheme="minorHAnsi"/>
          <w:b/>
          <w:sz w:val="24"/>
          <w:szCs w:val="24"/>
        </w:rPr>
      </w:pPr>
      <w:r w:rsidRPr="00E85377">
        <w:rPr>
          <w:rFonts w:cstheme="minorHAnsi"/>
          <w:b/>
          <w:sz w:val="24"/>
          <w:szCs w:val="24"/>
        </w:rPr>
        <w:t>*Candidato portador de deficiência física</w:t>
      </w:r>
    </w:p>
    <w:p w:rsidR="00114D03" w:rsidRDefault="00114D03" w:rsidP="00D148BF">
      <w:pPr>
        <w:rPr>
          <w:sz w:val="24"/>
          <w:szCs w:val="24"/>
        </w:rPr>
      </w:pPr>
    </w:p>
    <w:p w:rsidR="00114D03" w:rsidRDefault="00114D03" w:rsidP="00D148BF">
      <w:pPr>
        <w:rPr>
          <w:sz w:val="24"/>
          <w:szCs w:val="24"/>
        </w:rPr>
      </w:pPr>
      <w:r>
        <w:rPr>
          <w:sz w:val="24"/>
          <w:szCs w:val="24"/>
        </w:rPr>
        <w:t>878.892-8; MILENA LOPES SILVA;54,00 [Def. Físico]</w:t>
      </w:r>
    </w:p>
    <w:p w:rsidR="00FB3056" w:rsidRDefault="00FB3056" w:rsidP="00D148BF">
      <w:pPr>
        <w:rPr>
          <w:sz w:val="24"/>
          <w:szCs w:val="24"/>
        </w:rPr>
      </w:pPr>
    </w:p>
    <w:p w:rsidR="00FB3056" w:rsidRDefault="00FB3056" w:rsidP="00D148BF">
      <w:pPr>
        <w:rPr>
          <w:sz w:val="24"/>
          <w:szCs w:val="24"/>
        </w:rPr>
      </w:pPr>
    </w:p>
    <w:p w:rsidR="00FB3056" w:rsidRDefault="00FB3056" w:rsidP="00D148BF">
      <w:pPr>
        <w:rPr>
          <w:sz w:val="24"/>
          <w:szCs w:val="24"/>
        </w:rPr>
      </w:pPr>
    </w:p>
    <w:p w:rsidR="00FB3056" w:rsidRDefault="00FB3056" w:rsidP="00D148BF">
      <w:pPr>
        <w:rPr>
          <w:sz w:val="24"/>
          <w:szCs w:val="24"/>
        </w:rPr>
      </w:pPr>
      <w:r>
        <w:rPr>
          <w:sz w:val="24"/>
          <w:szCs w:val="24"/>
        </w:rPr>
        <w:t xml:space="preserve">                                                    Araruama, 19 de fevereiro de 2016.</w:t>
      </w:r>
    </w:p>
    <w:p w:rsidR="00FB3056" w:rsidRDefault="00FB3056" w:rsidP="00D148BF">
      <w:pPr>
        <w:rPr>
          <w:sz w:val="24"/>
          <w:szCs w:val="24"/>
        </w:rPr>
      </w:pPr>
    </w:p>
    <w:p w:rsidR="00FB3056" w:rsidRDefault="00FB3056" w:rsidP="00D148BF">
      <w:pPr>
        <w:rPr>
          <w:sz w:val="24"/>
          <w:szCs w:val="24"/>
        </w:rPr>
      </w:pPr>
    </w:p>
    <w:p w:rsidR="00FB3056" w:rsidRPr="00FB3056" w:rsidRDefault="00FB3056" w:rsidP="00FB3056">
      <w:pPr>
        <w:jc w:val="center"/>
        <w:rPr>
          <w:b/>
          <w:sz w:val="24"/>
          <w:szCs w:val="24"/>
        </w:rPr>
      </w:pPr>
      <w:r w:rsidRPr="00FB3056">
        <w:rPr>
          <w:b/>
          <w:sz w:val="24"/>
          <w:szCs w:val="24"/>
        </w:rPr>
        <w:t>Miguel Jeovani</w:t>
      </w:r>
    </w:p>
    <w:p w:rsidR="00FB3056" w:rsidRPr="00FB3056" w:rsidRDefault="00FB3056" w:rsidP="00FB3056">
      <w:pPr>
        <w:jc w:val="center"/>
        <w:rPr>
          <w:b/>
          <w:sz w:val="24"/>
          <w:szCs w:val="24"/>
        </w:rPr>
      </w:pPr>
      <w:r w:rsidRPr="00FB3056">
        <w:rPr>
          <w:b/>
          <w:sz w:val="24"/>
          <w:szCs w:val="24"/>
        </w:rPr>
        <w:t>Prefeito</w:t>
      </w:r>
    </w:p>
    <w:sectPr w:rsidR="00FB3056" w:rsidRPr="00FB3056" w:rsidSect="0026147E">
      <w:headerReference w:type="default" r:id="rId8"/>
      <w:footerReference w:type="default" r:id="rId9"/>
      <w:pgSz w:w="11907" w:h="16839" w:code="9"/>
      <w:pgMar w:top="624" w:right="1417" w:bottom="1276"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1F" w:rsidRDefault="00313D1F">
      <w:r>
        <w:separator/>
      </w:r>
    </w:p>
  </w:endnote>
  <w:endnote w:type="continuationSeparator" w:id="0">
    <w:p w:rsidR="00313D1F" w:rsidRDefault="00313D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DB" w:rsidRPr="005B3ED9" w:rsidRDefault="003032DB" w:rsidP="005C00CF">
    <w:pPr>
      <w:pStyle w:val="Rodap"/>
      <w:jc w:val="center"/>
      <w:rPr>
        <w:rFonts w:asciiTheme="minorHAnsi" w:hAnsiTheme="minorHAnsi" w:cstheme="minorHAnsi"/>
      </w:rPr>
    </w:pPr>
    <w:r w:rsidRPr="005B3ED9">
      <w:rPr>
        <w:rFonts w:asciiTheme="minorHAnsi" w:hAnsiTheme="minorHAnsi" w:cstheme="minorHAnsi"/>
      </w:rPr>
      <w:t>Av. John Kennedy, nº 120 – Centro – Araruama – RJ</w:t>
    </w:r>
  </w:p>
  <w:p w:rsidR="003032DB" w:rsidRPr="005E2DA9" w:rsidRDefault="003032DB" w:rsidP="005E2DA9">
    <w:pPr>
      <w:pStyle w:val="Rodap"/>
      <w:jc w:val="center"/>
      <w:rPr>
        <w:rFonts w:asciiTheme="minorHAnsi" w:hAnsiTheme="minorHAnsi" w:cstheme="minorHAnsi"/>
      </w:rPr>
    </w:pPr>
    <w:r w:rsidRPr="005B3ED9">
      <w:rPr>
        <w:rFonts w:asciiTheme="minorHAnsi" w:hAnsiTheme="minorHAnsi" w:cstheme="minorHAnsi"/>
      </w:rPr>
      <w:t>Tel.: (22) 2665-2121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1F" w:rsidRDefault="00313D1F">
      <w:r>
        <w:separator/>
      </w:r>
    </w:p>
  </w:footnote>
  <w:footnote w:type="continuationSeparator" w:id="0">
    <w:p w:rsidR="00313D1F" w:rsidRDefault="00313D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DB" w:rsidRPr="00403064" w:rsidRDefault="003032DB" w:rsidP="00014B72">
    <w:pPr>
      <w:pStyle w:val="Cabealho"/>
      <w:ind w:right="360"/>
      <w:rPr>
        <w:rFonts w:ascii="Arial" w:hAnsi="Arial"/>
        <w:b/>
        <w:color w:val="000000"/>
        <w:sz w:val="26"/>
        <w:szCs w:val="26"/>
      </w:rPr>
    </w:pPr>
    <w:r w:rsidRPr="004B00AB">
      <w:rPr>
        <w:rFonts w:ascii="Arial" w:hAnsi="Arial"/>
        <w:b/>
        <w:i/>
        <w:noProof/>
        <w:color w:val="000000"/>
        <w:sz w:val="28"/>
        <w:szCs w:val="28"/>
      </w:rPr>
      <w:drawing>
        <wp:anchor distT="0" distB="0" distL="114300" distR="114300" simplePos="0" relativeHeight="251659264" behindDoc="0" locked="0" layoutInCell="1" allowOverlap="1">
          <wp:simplePos x="0" y="0"/>
          <wp:positionH relativeFrom="column">
            <wp:posOffset>-243840</wp:posOffset>
          </wp:positionH>
          <wp:positionV relativeFrom="paragraph">
            <wp:posOffset>-78059</wp:posOffset>
          </wp:positionV>
          <wp:extent cx="861896" cy="925552"/>
          <wp:effectExtent l="19050" t="0" r="0" b="0"/>
          <wp:wrapThrough wrapText="bothSides">
            <wp:wrapPolygon edited="0">
              <wp:start x="-478" y="0"/>
              <wp:lineTo x="-478" y="21348"/>
              <wp:lineTo x="21489" y="21348"/>
              <wp:lineTo x="21489" y="0"/>
              <wp:lineTo x="-478" y="0"/>
            </wp:wrapPolygon>
          </wp:wrapThrough>
          <wp:docPr id="6" name="Imagem 1" descr="E:\ASSESSORIA DE COM. SOCIAL PMA\OUTROS LOGOS E BRASÕES\brazão ar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SESSORIA DE COM. SOCIAL PMA\OUTROS LOGOS E BRASÕES\brazão araru.jpg"/>
                  <pic:cNvPicPr>
                    <a:picLocks noChangeAspect="1" noChangeArrowheads="1"/>
                  </pic:cNvPicPr>
                </pic:nvPicPr>
                <pic:blipFill>
                  <a:blip r:embed="rId1"/>
                  <a:srcRect/>
                  <a:stretch>
                    <a:fillRect/>
                  </a:stretch>
                </pic:blipFill>
                <pic:spPr bwMode="auto">
                  <a:xfrm>
                    <a:off x="0" y="0"/>
                    <a:ext cx="861695" cy="925195"/>
                  </a:xfrm>
                  <a:prstGeom prst="rect">
                    <a:avLst/>
                  </a:prstGeom>
                  <a:noFill/>
                  <a:ln w="9525">
                    <a:noFill/>
                    <a:miter lim="800000"/>
                    <a:headEnd/>
                    <a:tailEnd/>
                  </a:ln>
                </pic:spPr>
              </pic:pic>
            </a:graphicData>
          </a:graphic>
        </wp:anchor>
      </w:drawing>
    </w:r>
    <w:r>
      <w:rPr>
        <w:rFonts w:ascii="Arial" w:hAnsi="Arial"/>
        <w:b/>
        <w:i/>
        <w:color w:val="000000"/>
        <w:sz w:val="28"/>
        <w:szCs w:val="28"/>
      </w:rPr>
      <w:t xml:space="preserve">                </w:t>
    </w:r>
    <w:r w:rsidRPr="00403064">
      <w:rPr>
        <w:rFonts w:ascii="Arial" w:hAnsi="Arial"/>
        <w:b/>
        <w:color w:val="000000"/>
        <w:sz w:val="26"/>
        <w:szCs w:val="26"/>
      </w:rPr>
      <w:t>ESTADO DO RIO DE JANEIRO</w:t>
    </w:r>
  </w:p>
  <w:p w:rsidR="003032DB" w:rsidRDefault="003032DB" w:rsidP="00014B72">
    <w:pPr>
      <w:pStyle w:val="Cabealho"/>
      <w:ind w:right="360"/>
      <w:rPr>
        <w:rFonts w:ascii="Arial" w:hAnsi="Arial"/>
        <w:b/>
        <w:color w:val="000000"/>
        <w:sz w:val="26"/>
        <w:szCs w:val="26"/>
      </w:rPr>
    </w:pPr>
    <w:r w:rsidRPr="00403064">
      <w:rPr>
        <w:rFonts w:ascii="Arial" w:hAnsi="Arial"/>
        <w:b/>
        <w:color w:val="000000"/>
        <w:sz w:val="26"/>
        <w:szCs w:val="26"/>
      </w:rPr>
      <w:t xml:space="preserve">                </w:t>
    </w:r>
    <w:r>
      <w:rPr>
        <w:rFonts w:ascii="Arial" w:hAnsi="Arial"/>
        <w:b/>
        <w:color w:val="000000"/>
        <w:sz w:val="26"/>
        <w:szCs w:val="26"/>
      </w:rPr>
      <w:t xml:space="preserve"> </w:t>
    </w:r>
    <w:r w:rsidRPr="00403064">
      <w:rPr>
        <w:rFonts w:ascii="Arial" w:hAnsi="Arial"/>
        <w:b/>
        <w:color w:val="000000"/>
        <w:sz w:val="26"/>
        <w:szCs w:val="26"/>
      </w:rPr>
      <w:t>PREFEITURA MUNICIPAL DE ARARUAMA</w:t>
    </w:r>
  </w:p>
  <w:p w:rsidR="003032DB" w:rsidRPr="00403064" w:rsidRDefault="003032DB" w:rsidP="00403064">
    <w:pPr>
      <w:pStyle w:val="Cabealho"/>
      <w:tabs>
        <w:tab w:val="clear" w:pos="4419"/>
        <w:tab w:val="clear" w:pos="8838"/>
        <w:tab w:val="left" w:pos="1212"/>
      </w:tabs>
      <w:ind w:right="360"/>
      <w:rPr>
        <w:rFonts w:ascii="Arial" w:hAnsi="Arial"/>
        <w:b/>
        <w:color w:val="000000"/>
        <w:sz w:val="26"/>
        <w:szCs w:val="26"/>
      </w:rPr>
    </w:pPr>
    <w:r>
      <w:rPr>
        <w:rFonts w:ascii="Arial" w:hAnsi="Arial"/>
        <w:b/>
        <w:color w:val="000000"/>
        <w:sz w:val="26"/>
        <w:szCs w:val="26"/>
      </w:rPr>
      <w:tab/>
    </w:r>
    <w:r w:rsidR="00194211">
      <w:rPr>
        <w:rFonts w:ascii="Arial" w:hAnsi="Arial"/>
        <w:b/>
        <w:color w:val="000000"/>
        <w:sz w:val="26"/>
        <w:szCs w:val="26"/>
      </w:rPr>
      <w:t>GABINETE DO PREFEITO</w:t>
    </w:r>
  </w:p>
  <w:p w:rsidR="003032DB" w:rsidRPr="00ED60D4" w:rsidRDefault="003032DB" w:rsidP="00014B72">
    <w:pPr>
      <w:pStyle w:val="Cabealho"/>
      <w:rPr>
        <w:rFonts w:ascii="Arial" w:hAnsi="Arial"/>
        <w:b/>
        <w:i/>
        <w:sz w:val="26"/>
        <w:szCs w:val="26"/>
      </w:rPr>
    </w:pPr>
    <w:r w:rsidRPr="00933A1A">
      <w:rPr>
        <w:rFonts w:ascii="Arial" w:hAnsi="Arial"/>
        <w:b/>
        <w:i/>
        <w:color w:val="000000"/>
        <w:sz w:val="26"/>
        <w:szCs w:val="26"/>
      </w:rPr>
      <w:t xml:space="preserve">                </w:t>
    </w:r>
    <w:r w:rsidRPr="00933A1A">
      <w:rPr>
        <w:rFonts w:ascii="Arial" w:hAnsi="Arial"/>
        <w:b/>
        <w:i/>
        <w:color w:val="FF0000"/>
        <w:sz w:val="26"/>
        <w:szCs w:val="26"/>
      </w:rPr>
      <w:t xml:space="preserve">                </w:t>
    </w:r>
  </w:p>
  <w:p w:rsidR="003032DB" w:rsidRPr="002401C3" w:rsidRDefault="003032DB">
    <w:pPr>
      <w:pStyle w:val="Cabealho"/>
      <w:rPr>
        <w:rFonts w:ascii="Arial" w:hAnsi="Arial"/>
        <w:b/>
        <w:i/>
        <w:color w:val="FF0000"/>
        <w:sz w:val="24"/>
      </w:rPr>
    </w:pPr>
  </w:p>
  <w:p w:rsidR="003032DB" w:rsidRDefault="003032D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699"/>
    <w:multiLevelType w:val="singleLevel"/>
    <w:tmpl w:val="BE0A157C"/>
    <w:lvl w:ilvl="0">
      <w:start w:val="3"/>
      <w:numFmt w:val="bullet"/>
      <w:lvlText w:val="-"/>
      <w:lvlJc w:val="left"/>
      <w:pPr>
        <w:tabs>
          <w:tab w:val="num" w:pos="360"/>
        </w:tabs>
        <w:ind w:left="360" w:hanging="360"/>
      </w:pPr>
      <w:rPr>
        <w:rFonts w:ascii="Times New Roman" w:hAnsi="Times New Roman" w:hint="default"/>
      </w:rPr>
    </w:lvl>
  </w:abstractNum>
  <w:abstractNum w:abstractNumId="1">
    <w:nsid w:val="08165761"/>
    <w:multiLevelType w:val="singleLevel"/>
    <w:tmpl w:val="BE0A157C"/>
    <w:lvl w:ilvl="0">
      <w:start w:val="5"/>
      <w:numFmt w:val="bullet"/>
      <w:lvlText w:val="-"/>
      <w:lvlJc w:val="left"/>
      <w:pPr>
        <w:tabs>
          <w:tab w:val="num" w:pos="360"/>
        </w:tabs>
        <w:ind w:left="360" w:hanging="360"/>
      </w:pPr>
      <w:rPr>
        <w:rFonts w:ascii="Times New Roman" w:hAnsi="Times New Roman" w:hint="default"/>
      </w:rPr>
    </w:lvl>
  </w:abstractNum>
  <w:abstractNum w:abstractNumId="2">
    <w:nsid w:val="09703AE6"/>
    <w:multiLevelType w:val="singleLevel"/>
    <w:tmpl w:val="B90209F6"/>
    <w:lvl w:ilvl="0">
      <w:start w:val="3"/>
      <w:numFmt w:val="decimal"/>
      <w:lvlText w:val="%1)"/>
      <w:lvlJc w:val="left"/>
      <w:pPr>
        <w:tabs>
          <w:tab w:val="num" w:pos="720"/>
        </w:tabs>
        <w:ind w:left="720" w:hanging="720"/>
      </w:pPr>
      <w:rPr>
        <w:rFonts w:hint="default"/>
      </w:rPr>
    </w:lvl>
  </w:abstractNum>
  <w:abstractNum w:abstractNumId="3">
    <w:nsid w:val="0BDD5DE1"/>
    <w:multiLevelType w:val="singleLevel"/>
    <w:tmpl w:val="55E211F4"/>
    <w:lvl w:ilvl="0">
      <w:numFmt w:val="bullet"/>
      <w:lvlText w:val=""/>
      <w:lvlJc w:val="left"/>
      <w:pPr>
        <w:tabs>
          <w:tab w:val="num" w:pos="360"/>
        </w:tabs>
        <w:ind w:left="360" w:hanging="360"/>
      </w:pPr>
      <w:rPr>
        <w:rFonts w:ascii="Symbol" w:hAnsi="Symbol" w:hint="default"/>
      </w:rPr>
    </w:lvl>
  </w:abstractNum>
  <w:abstractNum w:abstractNumId="4">
    <w:nsid w:val="12DD547F"/>
    <w:multiLevelType w:val="singleLevel"/>
    <w:tmpl w:val="BE0A157C"/>
    <w:lvl w:ilvl="0">
      <w:start w:val="3"/>
      <w:numFmt w:val="bullet"/>
      <w:lvlText w:val="-"/>
      <w:lvlJc w:val="left"/>
      <w:pPr>
        <w:tabs>
          <w:tab w:val="num" w:pos="360"/>
        </w:tabs>
        <w:ind w:left="360" w:hanging="360"/>
      </w:pPr>
      <w:rPr>
        <w:rFonts w:ascii="Times New Roman" w:hAnsi="Times New Roman" w:hint="default"/>
      </w:rPr>
    </w:lvl>
  </w:abstractNum>
  <w:abstractNum w:abstractNumId="5">
    <w:nsid w:val="167B32E5"/>
    <w:multiLevelType w:val="singleLevel"/>
    <w:tmpl w:val="55E211F4"/>
    <w:lvl w:ilvl="0">
      <w:start w:val="1"/>
      <w:numFmt w:val="bullet"/>
      <w:lvlText w:val=""/>
      <w:lvlJc w:val="left"/>
      <w:pPr>
        <w:tabs>
          <w:tab w:val="num" w:pos="360"/>
        </w:tabs>
        <w:ind w:left="360" w:hanging="360"/>
      </w:pPr>
      <w:rPr>
        <w:rFonts w:ascii="Symbol" w:hAnsi="Symbol" w:hint="default"/>
      </w:rPr>
    </w:lvl>
  </w:abstractNum>
  <w:abstractNum w:abstractNumId="6">
    <w:nsid w:val="19A16A88"/>
    <w:multiLevelType w:val="hybridMultilevel"/>
    <w:tmpl w:val="58C268C4"/>
    <w:lvl w:ilvl="0" w:tplc="0416000F">
      <w:start w:val="1"/>
      <w:numFmt w:val="decimal"/>
      <w:lvlText w:val="%1."/>
      <w:lvlJc w:val="left"/>
      <w:pPr>
        <w:ind w:left="78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D74489"/>
    <w:multiLevelType w:val="hybridMultilevel"/>
    <w:tmpl w:val="095C8F0E"/>
    <w:lvl w:ilvl="0" w:tplc="C1C2BF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F74042"/>
    <w:multiLevelType w:val="singleLevel"/>
    <w:tmpl w:val="55E211F4"/>
    <w:lvl w:ilvl="0">
      <w:start w:val="1"/>
      <w:numFmt w:val="bullet"/>
      <w:lvlText w:val=""/>
      <w:lvlJc w:val="left"/>
      <w:pPr>
        <w:tabs>
          <w:tab w:val="num" w:pos="360"/>
        </w:tabs>
        <w:ind w:left="360" w:hanging="360"/>
      </w:pPr>
      <w:rPr>
        <w:rFonts w:ascii="Symbol" w:hAnsi="Symbol" w:hint="default"/>
      </w:rPr>
    </w:lvl>
  </w:abstractNum>
  <w:abstractNum w:abstractNumId="9">
    <w:nsid w:val="20AA4310"/>
    <w:multiLevelType w:val="singleLevel"/>
    <w:tmpl w:val="1B3AC618"/>
    <w:lvl w:ilvl="0">
      <w:start w:val="1"/>
      <w:numFmt w:val="decimal"/>
      <w:lvlText w:val="%1)"/>
      <w:lvlJc w:val="left"/>
      <w:pPr>
        <w:tabs>
          <w:tab w:val="num" w:pos="720"/>
        </w:tabs>
        <w:ind w:left="720" w:hanging="720"/>
      </w:pPr>
      <w:rPr>
        <w:rFonts w:hint="default"/>
      </w:rPr>
    </w:lvl>
  </w:abstractNum>
  <w:abstractNum w:abstractNumId="10">
    <w:nsid w:val="2D154941"/>
    <w:multiLevelType w:val="singleLevel"/>
    <w:tmpl w:val="BE0A157C"/>
    <w:lvl w:ilvl="0">
      <w:numFmt w:val="bullet"/>
      <w:lvlText w:val="-"/>
      <w:lvlJc w:val="left"/>
      <w:pPr>
        <w:tabs>
          <w:tab w:val="num" w:pos="360"/>
        </w:tabs>
        <w:ind w:left="360" w:hanging="360"/>
      </w:pPr>
      <w:rPr>
        <w:rFonts w:ascii="Times New Roman" w:hAnsi="Times New Roman" w:hint="default"/>
      </w:rPr>
    </w:lvl>
  </w:abstractNum>
  <w:abstractNum w:abstractNumId="11">
    <w:nsid w:val="2FF91B97"/>
    <w:multiLevelType w:val="singleLevel"/>
    <w:tmpl w:val="BE0A157C"/>
    <w:lvl w:ilvl="0">
      <w:start w:val="1"/>
      <w:numFmt w:val="bullet"/>
      <w:lvlText w:val="-"/>
      <w:lvlJc w:val="left"/>
      <w:pPr>
        <w:tabs>
          <w:tab w:val="num" w:pos="360"/>
        </w:tabs>
        <w:ind w:left="360" w:hanging="360"/>
      </w:pPr>
      <w:rPr>
        <w:rFonts w:ascii="Times New Roman" w:hAnsi="Times New Roman" w:hint="default"/>
      </w:rPr>
    </w:lvl>
  </w:abstractNum>
  <w:abstractNum w:abstractNumId="12">
    <w:nsid w:val="3940076E"/>
    <w:multiLevelType w:val="hybridMultilevel"/>
    <w:tmpl w:val="8E6892C4"/>
    <w:lvl w:ilvl="0" w:tplc="4EBC1A90">
      <w:start w:val="1"/>
      <w:numFmt w:val="decimal"/>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13">
    <w:nsid w:val="445C3A25"/>
    <w:multiLevelType w:val="singleLevel"/>
    <w:tmpl w:val="55E211F4"/>
    <w:lvl w:ilvl="0">
      <w:start w:val="1"/>
      <w:numFmt w:val="bullet"/>
      <w:lvlText w:val=""/>
      <w:lvlJc w:val="left"/>
      <w:pPr>
        <w:tabs>
          <w:tab w:val="num" w:pos="360"/>
        </w:tabs>
        <w:ind w:left="360" w:hanging="360"/>
      </w:pPr>
      <w:rPr>
        <w:rFonts w:ascii="Symbol" w:hAnsi="Symbol" w:hint="default"/>
      </w:rPr>
    </w:lvl>
  </w:abstractNum>
  <w:abstractNum w:abstractNumId="14">
    <w:nsid w:val="44CE68A5"/>
    <w:multiLevelType w:val="singleLevel"/>
    <w:tmpl w:val="BE0A157C"/>
    <w:lvl w:ilvl="0">
      <w:start w:val="3"/>
      <w:numFmt w:val="bullet"/>
      <w:lvlText w:val="-"/>
      <w:lvlJc w:val="left"/>
      <w:pPr>
        <w:tabs>
          <w:tab w:val="num" w:pos="360"/>
        </w:tabs>
        <w:ind w:left="360" w:hanging="360"/>
      </w:pPr>
      <w:rPr>
        <w:rFonts w:ascii="Times New Roman" w:hAnsi="Times New Roman" w:hint="default"/>
      </w:rPr>
    </w:lvl>
  </w:abstractNum>
  <w:abstractNum w:abstractNumId="15">
    <w:nsid w:val="46C52EEA"/>
    <w:multiLevelType w:val="singleLevel"/>
    <w:tmpl w:val="55E211F4"/>
    <w:lvl w:ilvl="0">
      <w:start w:val="1"/>
      <w:numFmt w:val="bullet"/>
      <w:lvlText w:val=""/>
      <w:lvlJc w:val="left"/>
      <w:pPr>
        <w:tabs>
          <w:tab w:val="num" w:pos="360"/>
        </w:tabs>
        <w:ind w:left="360" w:hanging="360"/>
      </w:pPr>
      <w:rPr>
        <w:rFonts w:ascii="Symbol" w:hAnsi="Symbol" w:hint="default"/>
      </w:rPr>
    </w:lvl>
  </w:abstractNum>
  <w:abstractNum w:abstractNumId="16">
    <w:nsid w:val="49B02323"/>
    <w:multiLevelType w:val="singleLevel"/>
    <w:tmpl w:val="55E211F4"/>
    <w:lvl w:ilvl="0">
      <w:start w:val="1"/>
      <w:numFmt w:val="bullet"/>
      <w:lvlText w:val=""/>
      <w:lvlJc w:val="left"/>
      <w:pPr>
        <w:tabs>
          <w:tab w:val="num" w:pos="360"/>
        </w:tabs>
        <w:ind w:left="360" w:hanging="360"/>
      </w:pPr>
      <w:rPr>
        <w:rFonts w:ascii="Symbol" w:hAnsi="Symbol" w:hint="default"/>
      </w:rPr>
    </w:lvl>
  </w:abstractNum>
  <w:abstractNum w:abstractNumId="17">
    <w:nsid w:val="5371644F"/>
    <w:multiLevelType w:val="singleLevel"/>
    <w:tmpl w:val="BE0A157C"/>
    <w:lvl w:ilvl="0">
      <w:start w:val="2"/>
      <w:numFmt w:val="bullet"/>
      <w:lvlText w:val="-"/>
      <w:lvlJc w:val="left"/>
      <w:pPr>
        <w:tabs>
          <w:tab w:val="num" w:pos="360"/>
        </w:tabs>
        <w:ind w:left="360" w:hanging="360"/>
      </w:pPr>
      <w:rPr>
        <w:rFonts w:ascii="Times New Roman" w:hAnsi="Times New Roman" w:hint="default"/>
      </w:rPr>
    </w:lvl>
  </w:abstractNum>
  <w:abstractNum w:abstractNumId="18">
    <w:nsid w:val="56F00314"/>
    <w:multiLevelType w:val="singleLevel"/>
    <w:tmpl w:val="55E211F4"/>
    <w:lvl w:ilvl="0">
      <w:start w:val="1"/>
      <w:numFmt w:val="bullet"/>
      <w:lvlText w:val=""/>
      <w:lvlJc w:val="left"/>
      <w:pPr>
        <w:tabs>
          <w:tab w:val="num" w:pos="360"/>
        </w:tabs>
        <w:ind w:left="360" w:hanging="360"/>
      </w:pPr>
      <w:rPr>
        <w:rFonts w:ascii="Symbol" w:hAnsi="Symbol" w:hint="default"/>
      </w:rPr>
    </w:lvl>
  </w:abstractNum>
  <w:abstractNum w:abstractNumId="19">
    <w:nsid w:val="590A1CCC"/>
    <w:multiLevelType w:val="singleLevel"/>
    <w:tmpl w:val="BE0A157C"/>
    <w:lvl w:ilvl="0">
      <w:start w:val="11"/>
      <w:numFmt w:val="bullet"/>
      <w:lvlText w:val="-"/>
      <w:lvlJc w:val="left"/>
      <w:pPr>
        <w:tabs>
          <w:tab w:val="num" w:pos="360"/>
        </w:tabs>
        <w:ind w:left="360" w:hanging="360"/>
      </w:pPr>
      <w:rPr>
        <w:rFonts w:ascii="Times New Roman" w:hAnsi="Times New Roman" w:hint="default"/>
      </w:rPr>
    </w:lvl>
  </w:abstractNum>
  <w:abstractNum w:abstractNumId="20">
    <w:nsid w:val="5F4B1B7A"/>
    <w:multiLevelType w:val="singleLevel"/>
    <w:tmpl w:val="BE0A157C"/>
    <w:lvl w:ilvl="0">
      <w:start w:val="3"/>
      <w:numFmt w:val="bullet"/>
      <w:lvlText w:val="-"/>
      <w:lvlJc w:val="left"/>
      <w:pPr>
        <w:tabs>
          <w:tab w:val="num" w:pos="360"/>
        </w:tabs>
        <w:ind w:left="360" w:hanging="360"/>
      </w:pPr>
      <w:rPr>
        <w:rFonts w:ascii="Times New Roman" w:hAnsi="Times New Roman" w:hint="default"/>
      </w:rPr>
    </w:lvl>
  </w:abstractNum>
  <w:abstractNum w:abstractNumId="21">
    <w:nsid w:val="61E00C3F"/>
    <w:multiLevelType w:val="singleLevel"/>
    <w:tmpl w:val="BE0A157C"/>
    <w:lvl w:ilvl="0">
      <w:start w:val="5"/>
      <w:numFmt w:val="bullet"/>
      <w:lvlText w:val="-"/>
      <w:lvlJc w:val="left"/>
      <w:pPr>
        <w:tabs>
          <w:tab w:val="num" w:pos="360"/>
        </w:tabs>
        <w:ind w:left="360" w:hanging="360"/>
      </w:pPr>
      <w:rPr>
        <w:rFonts w:ascii="Times New Roman" w:hAnsi="Times New Roman" w:hint="default"/>
      </w:rPr>
    </w:lvl>
  </w:abstractNum>
  <w:abstractNum w:abstractNumId="22">
    <w:nsid w:val="6CD75450"/>
    <w:multiLevelType w:val="singleLevel"/>
    <w:tmpl w:val="55E211F4"/>
    <w:lvl w:ilvl="0">
      <w:start w:val="1"/>
      <w:numFmt w:val="bullet"/>
      <w:lvlText w:val=""/>
      <w:lvlJc w:val="left"/>
      <w:pPr>
        <w:tabs>
          <w:tab w:val="num" w:pos="360"/>
        </w:tabs>
        <w:ind w:left="360" w:hanging="360"/>
      </w:pPr>
      <w:rPr>
        <w:rFonts w:ascii="Symbol" w:hAnsi="Symbol" w:hint="default"/>
      </w:rPr>
    </w:lvl>
  </w:abstractNum>
  <w:abstractNum w:abstractNumId="23">
    <w:nsid w:val="79FC1E03"/>
    <w:multiLevelType w:val="hybridMultilevel"/>
    <w:tmpl w:val="5E44C972"/>
    <w:lvl w:ilvl="0" w:tplc="04160001">
      <w:start w:val="1"/>
      <w:numFmt w:val="bullet"/>
      <w:lvlText w:val=""/>
      <w:lvlJc w:val="left"/>
      <w:pPr>
        <w:ind w:left="1495"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num w:numId="1">
    <w:abstractNumId w:val="3"/>
  </w:num>
  <w:num w:numId="2">
    <w:abstractNumId w:val="10"/>
  </w:num>
  <w:num w:numId="3">
    <w:abstractNumId w:val="4"/>
  </w:num>
  <w:num w:numId="4">
    <w:abstractNumId w:val="13"/>
  </w:num>
  <w:num w:numId="5">
    <w:abstractNumId w:val="22"/>
  </w:num>
  <w:num w:numId="6">
    <w:abstractNumId w:val="16"/>
  </w:num>
  <w:num w:numId="7">
    <w:abstractNumId w:val="8"/>
  </w:num>
  <w:num w:numId="8">
    <w:abstractNumId w:val="18"/>
  </w:num>
  <w:num w:numId="9">
    <w:abstractNumId w:val="14"/>
  </w:num>
  <w:num w:numId="10">
    <w:abstractNumId w:val="20"/>
  </w:num>
  <w:num w:numId="11">
    <w:abstractNumId w:val="15"/>
  </w:num>
  <w:num w:numId="12">
    <w:abstractNumId w:val="0"/>
  </w:num>
  <w:num w:numId="13">
    <w:abstractNumId w:val="5"/>
  </w:num>
  <w:num w:numId="14">
    <w:abstractNumId w:val="9"/>
  </w:num>
  <w:num w:numId="15">
    <w:abstractNumId w:val="2"/>
  </w:num>
  <w:num w:numId="16">
    <w:abstractNumId w:val="17"/>
  </w:num>
  <w:num w:numId="17">
    <w:abstractNumId w:val="1"/>
  </w:num>
  <w:num w:numId="18">
    <w:abstractNumId w:val="21"/>
  </w:num>
  <w:num w:numId="19">
    <w:abstractNumId w:val="11"/>
  </w:num>
  <w:num w:numId="20">
    <w:abstractNumId w:val="19"/>
  </w:num>
  <w:num w:numId="21">
    <w:abstractNumId w:val="7"/>
  </w:num>
  <w:num w:numId="22">
    <w:abstractNumId w:val="23"/>
  </w:num>
  <w:num w:numId="23">
    <w:abstractNumId w:val="12"/>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4">
      <o:colormenu v:ext="edit" strokecolor="none"/>
    </o:shapedefaults>
  </w:hdrShapeDefaults>
  <w:footnotePr>
    <w:footnote w:id="-1"/>
    <w:footnote w:id="0"/>
  </w:footnotePr>
  <w:endnotePr>
    <w:endnote w:id="-1"/>
    <w:endnote w:id="0"/>
  </w:endnotePr>
  <w:compat/>
  <w:rsids>
    <w:rsidRoot w:val="008420DA"/>
    <w:rsid w:val="00003933"/>
    <w:rsid w:val="00006A5A"/>
    <w:rsid w:val="00006ADA"/>
    <w:rsid w:val="00014B72"/>
    <w:rsid w:val="0002196D"/>
    <w:rsid w:val="0002473E"/>
    <w:rsid w:val="0002668E"/>
    <w:rsid w:val="00040ED1"/>
    <w:rsid w:val="00042DC2"/>
    <w:rsid w:val="00066ED6"/>
    <w:rsid w:val="000703E1"/>
    <w:rsid w:val="00070D86"/>
    <w:rsid w:val="00072302"/>
    <w:rsid w:val="00072531"/>
    <w:rsid w:val="00072A33"/>
    <w:rsid w:val="000827C2"/>
    <w:rsid w:val="0008593E"/>
    <w:rsid w:val="000953C2"/>
    <w:rsid w:val="000A328F"/>
    <w:rsid w:val="000A4BA2"/>
    <w:rsid w:val="000B6EC0"/>
    <w:rsid w:val="000C5660"/>
    <w:rsid w:val="000D2BE4"/>
    <w:rsid w:val="000E298B"/>
    <w:rsid w:val="000F574D"/>
    <w:rsid w:val="000F7BE8"/>
    <w:rsid w:val="001017F2"/>
    <w:rsid w:val="00103DFD"/>
    <w:rsid w:val="00110540"/>
    <w:rsid w:val="00114D03"/>
    <w:rsid w:val="00116FE8"/>
    <w:rsid w:val="001240BC"/>
    <w:rsid w:val="00130D88"/>
    <w:rsid w:val="00133B71"/>
    <w:rsid w:val="001527E4"/>
    <w:rsid w:val="00152C7B"/>
    <w:rsid w:val="0016116B"/>
    <w:rsid w:val="00165A87"/>
    <w:rsid w:val="001665A8"/>
    <w:rsid w:val="00172C28"/>
    <w:rsid w:val="00174F44"/>
    <w:rsid w:val="00175A6E"/>
    <w:rsid w:val="001803D5"/>
    <w:rsid w:val="001852CD"/>
    <w:rsid w:val="00187C0E"/>
    <w:rsid w:val="00187EB0"/>
    <w:rsid w:val="00191E4A"/>
    <w:rsid w:val="00193FC5"/>
    <w:rsid w:val="00194211"/>
    <w:rsid w:val="001A2D6F"/>
    <w:rsid w:val="001A7687"/>
    <w:rsid w:val="001B053B"/>
    <w:rsid w:val="001B13EC"/>
    <w:rsid w:val="001B2A89"/>
    <w:rsid w:val="001D1010"/>
    <w:rsid w:val="001E2E18"/>
    <w:rsid w:val="001E3879"/>
    <w:rsid w:val="001E56D6"/>
    <w:rsid w:val="001E79EE"/>
    <w:rsid w:val="001F1A74"/>
    <w:rsid w:val="001F44B2"/>
    <w:rsid w:val="001F4F6B"/>
    <w:rsid w:val="0020695A"/>
    <w:rsid w:val="00206C38"/>
    <w:rsid w:val="0021100C"/>
    <w:rsid w:val="002163AB"/>
    <w:rsid w:val="00216FA0"/>
    <w:rsid w:val="002217B5"/>
    <w:rsid w:val="00227EB0"/>
    <w:rsid w:val="00234434"/>
    <w:rsid w:val="00236DEF"/>
    <w:rsid w:val="002401C3"/>
    <w:rsid w:val="00246B06"/>
    <w:rsid w:val="0026147E"/>
    <w:rsid w:val="00264177"/>
    <w:rsid w:val="00266AE3"/>
    <w:rsid w:val="002742B4"/>
    <w:rsid w:val="00283401"/>
    <w:rsid w:val="002834BC"/>
    <w:rsid w:val="00286442"/>
    <w:rsid w:val="00293CCD"/>
    <w:rsid w:val="002B08CB"/>
    <w:rsid w:val="002B1A2F"/>
    <w:rsid w:val="002B592C"/>
    <w:rsid w:val="002B6731"/>
    <w:rsid w:val="002B7270"/>
    <w:rsid w:val="002C74FF"/>
    <w:rsid w:val="002D30B0"/>
    <w:rsid w:val="002D55A3"/>
    <w:rsid w:val="002E3EE6"/>
    <w:rsid w:val="002F04C4"/>
    <w:rsid w:val="002F05C5"/>
    <w:rsid w:val="00300F4C"/>
    <w:rsid w:val="0030142A"/>
    <w:rsid w:val="00302E8B"/>
    <w:rsid w:val="003032DB"/>
    <w:rsid w:val="00312D30"/>
    <w:rsid w:val="00313D1F"/>
    <w:rsid w:val="00314AF5"/>
    <w:rsid w:val="003326F9"/>
    <w:rsid w:val="00335537"/>
    <w:rsid w:val="003377F1"/>
    <w:rsid w:val="00345EEC"/>
    <w:rsid w:val="003469D7"/>
    <w:rsid w:val="00351610"/>
    <w:rsid w:val="0035186C"/>
    <w:rsid w:val="003676CF"/>
    <w:rsid w:val="003772A2"/>
    <w:rsid w:val="0038335A"/>
    <w:rsid w:val="00386E3E"/>
    <w:rsid w:val="00387BFE"/>
    <w:rsid w:val="003A039C"/>
    <w:rsid w:val="003A245A"/>
    <w:rsid w:val="003A499A"/>
    <w:rsid w:val="003A7365"/>
    <w:rsid w:val="003B462E"/>
    <w:rsid w:val="003C35BC"/>
    <w:rsid w:val="003C3F28"/>
    <w:rsid w:val="003D4AF0"/>
    <w:rsid w:val="003E2298"/>
    <w:rsid w:val="003F0E28"/>
    <w:rsid w:val="00401863"/>
    <w:rsid w:val="00403064"/>
    <w:rsid w:val="00403940"/>
    <w:rsid w:val="00410F4D"/>
    <w:rsid w:val="00413172"/>
    <w:rsid w:val="00413DAA"/>
    <w:rsid w:val="004155F6"/>
    <w:rsid w:val="00420ABF"/>
    <w:rsid w:val="0043106C"/>
    <w:rsid w:val="004322D5"/>
    <w:rsid w:val="00441583"/>
    <w:rsid w:val="004444A2"/>
    <w:rsid w:val="00461D98"/>
    <w:rsid w:val="00465EFD"/>
    <w:rsid w:val="0047034E"/>
    <w:rsid w:val="00475065"/>
    <w:rsid w:val="00491B7D"/>
    <w:rsid w:val="004B00AB"/>
    <w:rsid w:val="004B29A5"/>
    <w:rsid w:val="004C4F34"/>
    <w:rsid w:val="004C5DA0"/>
    <w:rsid w:val="004C7D46"/>
    <w:rsid w:val="004D7CB8"/>
    <w:rsid w:val="004E1AC3"/>
    <w:rsid w:val="004E22E8"/>
    <w:rsid w:val="004E29A0"/>
    <w:rsid w:val="004E466E"/>
    <w:rsid w:val="00526833"/>
    <w:rsid w:val="00533F07"/>
    <w:rsid w:val="0053685A"/>
    <w:rsid w:val="005463A4"/>
    <w:rsid w:val="00547E65"/>
    <w:rsid w:val="005521EF"/>
    <w:rsid w:val="005569F9"/>
    <w:rsid w:val="00556FD9"/>
    <w:rsid w:val="0056196F"/>
    <w:rsid w:val="00562CC4"/>
    <w:rsid w:val="00573752"/>
    <w:rsid w:val="0057498D"/>
    <w:rsid w:val="00584ABA"/>
    <w:rsid w:val="00586C1F"/>
    <w:rsid w:val="00594A83"/>
    <w:rsid w:val="005A167F"/>
    <w:rsid w:val="005A2A34"/>
    <w:rsid w:val="005A5DBD"/>
    <w:rsid w:val="005C00CF"/>
    <w:rsid w:val="005C4611"/>
    <w:rsid w:val="005D1AF3"/>
    <w:rsid w:val="005E0569"/>
    <w:rsid w:val="005E1402"/>
    <w:rsid w:val="005E2DA9"/>
    <w:rsid w:val="005E3065"/>
    <w:rsid w:val="005F2A8A"/>
    <w:rsid w:val="00606665"/>
    <w:rsid w:val="00613466"/>
    <w:rsid w:val="00614234"/>
    <w:rsid w:val="0061639B"/>
    <w:rsid w:val="0063256E"/>
    <w:rsid w:val="006346A2"/>
    <w:rsid w:val="00647DD6"/>
    <w:rsid w:val="00655277"/>
    <w:rsid w:val="006603E0"/>
    <w:rsid w:val="00661969"/>
    <w:rsid w:val="00663D39"/>
    <w:rsid w:val="0067104B"/>
    <w:rsid w:val="0068128F"/>
    <w:rsid w:val="00682E7C"/>
    <w:rsid w:val="006902B6"/>
    <w:rsid w:val="006A1226"/>
    <w:rsid w:val="006A5984"/>
    <w:rsid w:val="006B0720"/>
    <w:rsid w:val="006B10C1"/>
    <w:rsid w:val="006B3568"/>
    <w:rsid w:val="006B37B1"/>
    <w:rsid w:val="006B4D35"/>
    <w:rsid w:val="006C02DC"/>
    <w:rsid w:val="006D1637"/>
    <w:rsid w:val="006D3789"/>
    <w:rsid w:val="006E2689"/>
    <w:rsid w:val="006E4A31"/>
    <w:rsid w:val="006F3018"/>
    <w:rsid w:val="00701A49"/>
    <w:rsid w:val="00703FE7"/>
    <w:rsid w:val="00705EB4"/>
    <w:rsid w:val="00715129"/>
    <w:rsid w:val="00745BC1"/>
    <w:rsid w:val="0076210D"/>
    <w:rsid w:val="007716E0"/>
    <w:rsid w:val="00772A84"/>
    <w:rsid w:val="007743A7"/>
    <w:rsid w:val="00777C3F"/>
    <w:rsid w:val="00780A7D"/>
    <w:rsid w:val="00796A4B"/>
    <w:rsid w:val="00797CDF"/>
    <w:rsid w:val="007A783C"/>
    <w:rsid w:val="007B23C6"/>
    <w:rsid w:val="007C2694"/>
    <w:rsid w:val="007C55ED"/>
    <w:rsid w:val="007E1462"/>
    <w:rsid w:val="007E265A"/>
    <w:rsid w:val="007F64BC"/>
    <w:rsid w:val="00803D1C"/>
    <w:rsid w:val="0080468B"/>
    <w:rsid w:val="00815503"/>
    <w:rsid w:val="008245B2"/>
    <w:rsid w:val="00825FFE"/>
    <w:rsid w:val="00834E9D"/>
    <w:rsid w:val="008420DA"/>
    <w:rsid w:val="00842D8E"/>
    <w:rsid w:val="00843989"/>
    <w:rsid w:val="008473AD"/>
    <w:rsid w:val="00853CC9"/>
    <w:rsid w:val="00871CF4"/>
    <w:rsid w:val="00885422"/>
    <w:rsid w:val="008A10E0"/>
    <w:rsid w:val="008A4974"/>
    <w:rsid w:val="008C17AD"/>
    <w:rsid w:val="008C1FE6"/>
    <w:rsid w:val="008D48B3"/>
    <w:rsid w:val="008D49E1"/>
    <w:rsid w:val="008D68AE"/>
    <w:rsid w:val="008E29E1"/>
    <w:rsid w:val="008F0A92"/>
    <w:rsid w:val="008F1D26"/>
    <w:rsid w:val="008F423C"/>
    <w:rsid w:val="00904425"/>
    <w:rsid w:val="009061CD"/>
    <w:rsid w:val="009074DD"/>
    <w:rsid w:val="00911794"/>
    <w:rsid w:val="0092263D"/>
    <w:rsid w:val="009269F8"/>
    <w:rsid w:val="00927426"/>
    <w:rsid w:val="00933A1A"/>
    <w:rsid w:val="00936DB7"/>
    <w:rsid w:val="00942F55"/>
    <w:rsid w:val="009558AA"/>
    <w:rsid w:val="00981609"/>
    <w:rsid w:val="00995E07"/>
    <w:rsid w:val="009A52D8"/>
    <w:rsid w:val="009A6713"/>
    <w:rsid w:val="009D2773"/>
    <w:rsid w:val="009D49C9"/>
    <w:rsid w:val="009E4929"/>
    <w:rsid w:val="009E4D9A"/>
    <w:rsid w:val="009F0034"/>
    <w:rsid w:val="009F19B4"/>
    <w:rsid w:val="009F25A3"/>
    <w:rsid w:val="009F290B"/>
    <w:rsid w:val="00A04215"/>
    <w:rsid w:val="00A051A1"/>
    <w:rsid w:val="00A1042B"/>
    <w:rsid w:val="00A1243E"/>
    <w:rsid w:val="00A179ED"/>
    <w:rsid w:val="00A20EBC"/>
    <w:rsid w:val="00A24689"/>
    <w:rsid w:val="00A2667B"/>
    <w:rsid w:val="00A36C81"/>
    <w:rsid w:val="00A404DB"/>
    <w:rsid w:val="00A431F8"/>
    <w:rsid w:val="00A4341B"/>
    <w:rsid w:val="00A43825"/>
    <w:rsid w:val="00A45093"/>
    <w:rsid w:val="00A51EEA"/>
    <w:rsid w:val="00A5278C"/>
    <w:rsid w:val="00A573FE"/>
    <w:rsid w:val="00A60027"/>
    <w:rsid w:val="00A636B5"/>
    <w:rsid w:val="00A8041E"/>
    <w:rsid w:val="00A8488A"/>
    <w:rsid w:val="00A951B8"/>
    <w:rsid w:val="00AA5E4E"/>
    <w:rsid w:val="00AB5734"/>
    <w:rsid w:val="00AC1B35"/>
    <w:rsid w:val="00AD41FA"/>
    <w:rsid w:val="00AE7B0E"/>
    <w:rsid w:val="00AF2911"/>
    <w:rsid w:val="00B00AAE"/>
    <w:rsid w:val="00B0421F"/>
    <w:rsid w:val="00B1334E"/>
    <w:rsid w:val="00B17465"/>
    <w:rsid w:val="00B2106E"/>
    <w:rsid w:val="00B225ED"/>
    <w:rsid w:val="00B26109"/>
    <w:rsid w:val="00B310D4"/>
    <w:rsid w:val="00B350D8"/>
    <w:rsid w:val="00B3742A"/>
    <w:rsid w:val="00B42E39"/>
    <w:rsid w:val="00B479D8"/>
    <w:rsid w:val="00B50EAD"/>
    <w:rsid w:val="00B532B7"/>
    <w:rsid w:val="00B55F9F"/>
    <w:rsid w:val="00B61DDA"/>
    <w:rsid w:val="00B65E45"/>
    <w:rsid w:val="00B80DD0"/>
    <w:rsid w:val="00B87271"/>
    <w:rsid w:val="00B94681"/>
    <w:rsid w:val="00BA045E"/>
    <w:rsid w:val="00BA1946"/>
    <w:rsid w:val="00BA4FF0"/>
    <w:rsid w:val="00BA5CB3"/>
    <w:rsid w:val="00BB6A5D"/>
    <w:rsid w:val="00BC31AE"/>
    <w:rsid w:val="00BC494D"/>
    <w:rsid w:val="00BD3CD7"/>
    <w:rsid w:val="00BE3B80"/>
    <w:rsid w:val="00BE41F0"/>
    <w:rsid w:val="00BE4FE9"/>
    <w:rsid w:val="00BE71DD"/>
    <w:rsid w:val="00BF2CDF"/>
    <w:rsid w:val="00BF706E"/>
    <w:rsid w:val="00C16F49"/>
    <w:rsid w:val="00C221B8"/>
    <w:rsid w:val="00C301C2"/>
    <w:rsid w:val="00C4188E"/>
    <w:rsid w:val="00C46744"/>
    <w:rsid w:val="00C46DBC"/>
    <w:rsid w:val="00C50608"/>
    <w:rsid w:val="00C57223"/>
    <w:rsid w:val="00C62C45"/>
    <w:rsid w:val="00C70711"/>
    <w:rsid w:val="00C70A2F"/>
    <w:rsid w:val="00C736CA"/>
    <w:rsid w:val="00C758F9"/>
    <w:rsid w:val="00C76AD7"/>
    <w:rsid w:val="00C771FE"/>
    <w:rsid w:val="00C8132F"/>
    <w:rsid w:val="00C84DAB"/>
    <w:rsid w:val="00C87F8B"/>
    <w:rsid w:val="00C916D3"/>
    <w:rsid w:val="00C91C99"/>
    <w:rsid w:val="00C9505F"/>
    <w:rsid w:val="00C96F1E"/>
    <w:rsid w:val="00CA230C"/>
    <w:rsid w:val="00CD1BD1"/>
    <w:rsid w:val="00CD73EC"/>
    <w:rsid w:val="00CE3EEB"/>
    <w:rsid w:val="00CF6E25"/>
    <w:rsid w:val="00D04734"/>
    <w:rsid w:val="00D1485F"/>
    <w:rsid w:val="00D148BF"/>
    <w:rsid w:val="00D17B97"/>
    <w:rsid w:val="00D33456"/>
    <w:rsid w:val="00D43BCA"/>
    <w:rsid w:val="00D450AF"/>
    <w:rsid w:val="00D45BCB"/>
    <w:rsid w:val="00D5585E"/>
    <w:rsid w:val="00D603EC"/>
    <w:rsid w:val="00D63070"/>
    <w:rsid w:val="00D75224"/>
    <w:rsid w:val="00D762EF"/>
    <w:rsid w:val="00D94839"/>
    <w:rsid w:val="00DA1A32"/>
    <w:rsid w:val="00DB7EB2"/>
    <w:rsid w:val="00DC4EF4"/>
    <w:rsid w:val="00DC6187"/>
    <w:rsid w:val="00DC7261"/>
    <w:rsid w:val="00DD1CB0"/>
    <w:rsid w:val="00DD5291"/>
    <w:rsid w:val="00DD72ED"/>
    <w:rsid w:val="00DD7A1A"/>
    <w:rsid w:val="00DE0FBC"/>
    <w:rsid w:val="00E01617"/>
    <w:rsid w:val="00E05FEF"/>
    <w:rsid w:val="00E10B47"/>
    <w:rsid w:val="00E12FBC"/>
    <w:rsid w:val="00E2051F"/>
    <w:rsid w:val="00E26397"/>
    <w:rsid w:val="00E42BB1"/>
    <w:rsid w:val="00E55B0F"/>
    <w:rsid w:val="00E570F0"/>
    <w:rsid w:val="00E639BA"/>
    <w:rsid w:val="00E716EB"/>
    <w:rsid w:val="00E87955"/>
    <w:rsid w:val="00E92421"/>
    <w:rsid w:val="00EA0D6A"/>
    <w:rsid w:val="00EA0DFA"/>
    <w:rsid w:val="00EA7EBF"/>
    <w:rsid w:val="00EC5033"/>
    <w:rsid w:val="00ED33AC"/>
    <w:rsid w:val="00ED60D4"/>
    <w:rsid w:val="00EE6284"/>
    <w:rsid w:val="00EE6A9F"/>
    <w:rsid w:val="00EE7A72"/>
    <w:rsid w:val="00EF171D"/>
    <w:rsid w:val="00EF4C0A"/>
    <w:rsid w:val="00EF4F2E"/>
    <w:rsid w:val="00F026DA"/>
    <w:rsid w:val="00F117DD"/>
    <w:rsid w:val="00F15BA1"/>
    <w:rsid w:val="00F20F42"/>
    <w:rsid w:val="00F2401A"/>
    <w:rsid w:val="00F263F3"/>
    <w:rsid w:val="00F273C2"/>
    <w:rsid w:val="00F31980"/>
    <w:rsid w:val="00F32A89"/>
    <w:rsid w:val="00F51CD1"/>
    <w:rsid w:val="00F539EA"/>
    <w:rsid w:val="00F71C88"/>
    <w:rsid w:val="00F77072"/>
    <w:rsid w:val="00F86C8E"/>
    <w:rsid w:val="00F86F43"/>
    <w:rsid w:val="00F90297"/>
    <w:rsid w:val="00F97C02"/>
    <w:rsid w:val="00FA66DF"/>
    <w:rsid w:val="00FB3056"/>
    <w:rsid w:val="00FB4DE4"/>
    <w:rsid w:val="00FD081A"/>
    <w:rsid w:val="00FD1987"/>
    <w:rsid w:val="00FD4994"/>
    <w:rsid w:val="00FD5E59"/>
    <w:rsid w:val="00FE0F88"/>
    <w:rsid w:val="00FE1F5E"/>
    <w:rsid w:val="00FE1FB2"/>
    <w:rsid w:val="00FF10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DD6"/>
  </w:style>
  <w:style w:type="paragraph" w:styleId="Ttulo1">
    <w:name w:val="heading 1"/>
    <w:basedOn w:val="Normal"/>
    <w:next w:val="Normal"/>
    <w:qFormat/>
    <w:rsid w:val="00647DD6"/>
    <w:pPr>
      <w:keepNext/>
      <w:spacing w:before="240" w:after="60"/>
      <w:outlineLvl w:val="0"/>
    </w:pPr>
    <w:rPr>
      <w:rFonts w:ascii="Arial" w:hAnsi="Arial"/>
      <w:b/>
      <w:kern w:val="28"/>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47DD6"/>
    <w:pPr>
      <w:tabs>
        <w:tab w:val="center" w:pos="4419"/>
        <w:tab w:val="right" w:pos="8838"/>
      </w:tabs>
    </w:pPr>
  </w:style>
  <w:style w:type="paragraph" w:styleId="Rodap">
    <w:name w:val="footer"/>
    <w:basedOn w:val="Normal"/>
    <w:link w:val="RodapChar"/>
    <w:uiPriority w:val="99"/>
    <w:rsid w:val="00647DD6"/>
    <w:pPr>
      <w:tabs>
        <w:tab w:val="center" w:pos="4419"/>
        <w:tab w:val="right" w:pos="8838"/>
      </w:tabs>
    </w:pPr>
  </w:style>
  <w:style w:type="character" w:styleId="Hyperlink">
    <w:name w:val="Hyperlink"/>
    <w:basedOn w:val="Fontepargpadro"/>
    <w:semiHidden/>
    <w:rsid w:val="00647DD6"/>
    <w:rPr>
      <w:color w:val="0000FF"/>
      <w:u w:val="single"/>
    </w:rPr>
  </w:style>
  <w:style w:type="character" w:styleId="HiperlinkVisitado">
    <w:name w:val="FollowedHyperlink"/>
    <w:basedOn w:val="Fontepargpadro"/>
    <w:semiHidden/>
    <w:rsid w:val="00647DD6"/>
    <w:rPr>
      <w:color w:val="800080"/>
      <w:u w:val="single"/>
    </w:rPr>
  </w:style>
  <w:style w:type="paragraph" w:styleId="Corpodetexto">
    <w:name w:val="Body Text"/>
    <w:basedOn w:val="Normal"/>
    <w:semiHidden/>
    <w:rsid w:val="00647DD6"/>
    <w:rPr>
      <w:sz w:val="28"/>
    </w:rPr>
  </w:style>
  <w:style w:type="paragraph" w:styleId="Recuodecorpodetexto">
    <w:name w:val="Body Text Indent"/>
    <w:basedOn w:val="Normal"/>
    <w:semiHidden/>
    <w:rsid w:val="00647DD6"/>
    <w:pPr>
      <w:ind w:firstLine="1843"/>
      <w:jc w:val="both"/>
    </w:pPr>
    <w:rPr>
      <w:b/>
      <w:sz w:val="32"/>
    </w:rPr>
  </w:style>
  <w:style w:type="paragraph" w:styleId="Recuodecorpodetexto2">
    <w:name w:val="Body Text Indent 2"/>
    <w:basedOn w:val="Normal"/>
    <w:semiHidden/>
    <w:rsid w:val="00647DD6"/>
    <w:pPr>
      <w:ind w:firstLine="1843"/>
      <w:jc w:val="both"/>
    </w:pPr>
    <w:rPr>
      <w:rFonts w:ascii="Tahoma" w:hAnsi="Tahoma"/>
      <w:b/>
      <w:color w:val="0000FF"/>
      <w:sz w:val="32"/>
    </w:rPr>
  </w:style>
  <w:style w:type="paragraph" w:styleId="PargrafodaLista">
    <w:name w:val="List Paragraph"/>
    <w:basedOn w:val="Normal"/>
    <w:uiPriority w:val="34"/>
    <w:qFormat/>
    <w:rsid w:val="0080468B"/>
    <w:pPr>
      <w:ind w:left="720"/>
      <w:contextualSpacing/>
    </w:pPr>
  </w:style>
  <w:style w:type="paragraph" w:styleId="Textodebalo">
    <w:name w:val="Balloon Text"/>
    <w:basedOn w:val="Normal"/>
    <w:link w:val="TextodebaloChar"/>
    <w:uiPriority w:val="99"/>
    <w:semiHidden/>
    <w:unhideWhenUsed/>
    <w:rsid w:val="00B50EAD"/>
    <w:rPr>
      <w:rFonts w:ascii="Tahoma" w:hAnsi="Tahoma" w:cs="Tahoma"/>
      <w:sz w:val="16"/>
      <w:szCs w:val="16"/>
    </w:rPr>
  </w:style>
  <w:style w:type="character" w:customStyle="1" w:styleId="TextodebaloChar">
    <w:name w:val="Texto de balão Char"/>
    <w:basedOn w:val="Fontepargpadro"/>
    <w:link w:val="Textodebalo"/>
    <w:uiPriority w:val="99"/>
    <w:semiHidden/>
    <w:rsid w:val="00B50EAD"/>
    <w:rPr>
      <w:rFonts w:ascii="Tahoma" w:hAnsi="Tahoma" w:cs="Tahoma"/>
      <w:sz w:val="16"/>
      <w:szCs w:val="16"/>
    </w:rPr>
  </w:style>
  <w:style w:type="paragraph" w:styleId="NormalWeb">
    <w:name w:val="Normal (Web)"/>
    <w:basedOn w:val="Normal"/>
    <w:uiPriority w:val="99"/>
    <w:unhideWhenUsed/>
    <w:rsid w:val="00420ABF"/>
    <w:pPr>
      <w:spacing w:before="100" w:beforeAutospacing="1" w:after="100" w:afterAutospacing="1"/>
    </w:pPr>
    <w:rPr>
      <w:sz w:val="24"/>
      <w:szCs w:val="24"/>
    </w:rPr>
  </w:style>
  <w:style w:type="character" w:customStyle="1" w:styleId="apple-converted-space">
    <w:name w:val="apple-converted-space"/>
    <w:basedOn w:val="Fontepargpadro"/>
    <w:rsid w:val="00420ABF"/>
  </w:style>
  <w:style w:type="character" w:customStyle="1" w:styleId="CabealhoChar">
    <w:name w:val="Cabeçalho Char"/>
    <w:basedOn w:val="Fontepargpadro"/>
    <w:link w:val="Cabealho"/>
    <w:uiPriority w:val="99"/>
    <w:rsid w:val="00234434"/>
  </w:style>
  <w:style w:type="character" w:customStyle="1" w:styleId="RodapChar">
    <w:name w:val="Rodapé Char"/>
    <w:basedOn w:val="Fontepargpadro"/>
    <w:link w:val="Rodap"/>
    <w:uiPriority w:val="99"/>
    <w:rsid w:val="00234434"/>
  </w:style>
</w:styles>
</file>

<file path=word/webSettings.xml><?xml version="1.0" encoding="utf-8"?>
<w:webSettings xmlns:r="http://schemas.openxmlformats.org/officeDocument/2006/relationships" xmlns:w="http://schemas.openxmlformats.org/wordprocessingml/2006/main">
  <w:divs>
    <w:div w:id="205457006">
      <w:bodyDiv w:val="1"/>
      <w:marLeft w:val="0"/>
      <w:marRight w:val="0"/>
      <w:marTop w:val="0"/>
      <w:marBottom w:val="0"/>
      <w:divBdr>
        <w:top w:val="none" w:sz="0" w:space="0" w:color="auto"/>
        <w:left w:val="none" w:sz="0" w:space="0" w:color="auto"/>
        <w:bottom w:val="none" w:sz="0" w:space="0" w:color="auto"/>
        <w:right w:val="none" w:sz="0" w:space="0" w:color="auto"/>
      </w:divBdr>
    </w:div>
    <w:div w:id="347341646">
      <w:bodyDiv w:val="1"/>
      <w:marLeft w:val="0"/>
      <w:marRight w:val="0"/>
      <w:marTop w:val="0"/>
      <w:marBottom w:val="0"/>
      <w:divBdr>
        <w:top w:val="none" w:sz="0" w:space="0" w:color="auto"/>
        <w:left w:val="none" w:sz="0" w:space="0" w:color="auto"/>
        <w:bottom w:val="none" w:sz="0" w:space="0" w:color="auto"/>
        <w:right w:val="none" w:sz="0" w:space="0" w:color="auto"/>
      </w:divBdr>
    </w:div>
    <w:div w:id="353386947">
      <w:bodyDiv w:val="1"/>
      <w:marLeft w:val="0"/>
      <w:marRight w:val="0"/>
      <w:marTop w:val="0"/>
      <w:marBottom w:val="0"/>
      <w:divBdr>
        <w:top w:val="none" w:sz="0" w:space="0" w:color="auto"/>
        <w:left w:val="none" w:sz="0" w:space="0" w:color="auto"/>
        <w:bottom w:val="none" w:sz="0" w:space="0" w:color="auto"/>
        <w:right w:val="none" w:sz="0" w:space="0" w:color="auto"/>
      </w:divBdr>
    </w:div>
    <w:div w:id="884490787">
      <w:bodyDiv w:val="1"/>
      <w:marLeft w:val="0"/>
      <w:marRight w:val="0"/>
      <w:marTop w:val="0"/>
      <w:marBottom w:val="0"/>
      <w:divBdr>
        <w:top w:val="none" w:sz="0" w:space="0" w:color="auto"/>
        <w:left w:val="none" w:sz="0" w:space="0" w:color="auto"/>
        <w:bottom w:val="none" w:sz="0" w:space="0" w:color="auto"/>
        <w:right w:val="none" w:sz="0" w:space="0" w:color="auto"/>
      </w:divBdr>
    </w:div>
    <w:div w:id="1011449605">
      <w:bodyDiv w:val="1"/>
      <w:marLeft w:val="0"/>
      <w:marRight w:val="0"/>
      <w:marTop w:val="0"/>
      <w:marBottom w:val="0"/>
      <w:divBdr>
        <w:top w:val="none" w:sz="0" w:space="0" w:color="auto"/>
        <w:left w:val="none" w:sz="0" w:space="0" w:color="auto"/>
        <w:bottom w:val="none" w:sz="0" w:space="0" w:color="auto"/>
        <w:right w:val="none" w:sz="0" w:space="0" w:color="auto"/>
      </w:divBdr>
    </w:div>
    <w:div w:id="1247107288">
      <w:bodyDiv w:val="1"/>
      <w:marLeft w:val="0"/>
      <w:marRight w:val="0"/>
      <w:marTop w:val="0"/>
      <w:marBottom w:val="0"/>
      <w:divBdr>
        <w:top w:val="none" w:sz="0" w:space="0" w:color="auto"/>
        <w:left w:val="none" w:sz="0" w:space="0" w:color="auto"/>
        <w:bottom w:val="none" w:sz="0" w:space="0" w:color="auto"/>
        <w:right w:val="none" w:sz="0" w:space="0" w:color="auto"/>
      </w:divBdr>
    </w:div>
    <w:div w:id="16357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esktop\CERIMONIAL%20DA%20ESCOLA%20MUNICIPAL%20HEGL&#193;UCIA%20MARIA%20DE%20MELLO%20MATTA%20%20-%2028-11-201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9C5FA-0C81-4BBD-BB14-13C316E4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CERIMONIAL DA ESCOLA MUNICIPAL HEGLÁUCIA MARIA DE MELLO MATTA  - 28-11-2012</Template>
  <TotalTime>0</TotalTime>
  <Pages>22</Pages>
  <Words>6392</Words>
  <Characters>34520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ARARUAMA, 03 DE JANEIRO DE 2000</vt:lpstr>
    </vt:vector>
  </TitlesOfParts>
  <Company>Prefeitura M. de Araruama</Company>
  <LinksUpToDate>false</LinksUpToDate>
  <CharactersWithSpaces>40831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ARARUAMA, 03 DE JANEIRO DE 2000</dc:title>
  <dc:creator>PMA</dc:creator>
  <cp:lastModifiedBy>OUVIDORIA</cp:lastModifiedBy>
  <cp:revision>2</cp:revision>
  <cp:lastPrinted>2016-02-19T18:35:00Z</cp:lastPrinted>
  <dcterms:created xsi:type="dcterms:W3CDTF">2019-02-05T04:11:00Z</dcterms:created>
  <dcterms:modified xsi:type="dcterms:W3CDTF">2019-02-05T04:11:00Z</dcterms:modified>
</cp:coreProperties>
</file>