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D1" w:rsidRPr="00F63614" w:rsidRDefault="00622834" w:rsidP="0035292E">
      <w:pPr>
        <w:pStyle w:val="Recuodecorpodetexto"/>
        <w:spacing w:line="288" w:lineRule="auto"/>
        <w:ind w:left="0" w:firstLine="0"/>
        <w:jc w:val="center"/>
        <w:rPr>
          <w:rFonts w:ascii="Arial" w:hAnsi="Arial" w:cs="Arial"/>
          <w:b/>
          <w:szCs w:val="22"/>
        </w:rPr>
      </w:pPr>
      <w:r w:rsidRPr="00F63614">
        <w:rPr>
          <w:rFonts w:ascii="Arial" w:hAnsi="Arial" w:cs="Arial"/>
          <w:b/>
          <w:bCs/>
          <w:szCs w:val="22"/>
        </w:rPr>
        <w:t xml:space="preserve">TERMO DE </w:t>
      </w:r>
      <w:r w:rsidR="007E2AC5" w:rsidRPr="00F63614">
        <w:rPr>
          <w:rFonts w:ascii="Arial" w:hAnsi="Arial" w:cs="Arial"/>
          <w:b/>
          <w:bCs/>
          <w:szCs w:val="22"/>
        </w:rPr>
        <w:t>AJUSTE DE CONTAS</w:t>
      </w:r>
      <w:r w:rsidR="0035292E" w:rsidRPr="00F63614">
        <w:rPr>
          <w:rFonts w:ascii="Arial" w:hAnsi="Arial" w:cs="Arial"/>
          <w:b/>
          <w:bCs/>
          <w:szCs w:val="22"/>
        </w:rPr>
        <w:t xml:space="preserve"> Nº </w:t>
      </w:r>
      <w:r w:rsidR="00EA29B6">
        <w:rPr>
          <w:rFonts w:ascii="Arial" w:hAnsi="Arial" w:cs="Arial"/>
          <w:b/>
          <w:bCs/>
          <w:szCs w:val="22"/>
        </w:rPr>
        <w:t>02</w:t>
      </w:r>
      <w:r w:rsidR="0035292E" w:rsidRPr="00F63614">
        <w:rPr>
          <w:rFonts w:ascii="Arial" w:hAnsi="Arial" w:cs="Arial"/>
          <w:b/>
          <w:bCs/>
          <w:szCs w:val="22"/>
        </w:rPr>
        <w:t>/2019</w:t>
      </w:r>
    </w:p>
    <w:p w:rsidR="009F52D1" w:rsidRPr="00F63614" w:rsidRDefault="009F52D1" w:rsidP="009F52D1">
      <w:pPr>
        <w:pStyle w:val="Corpodetexto"/>
        <w:spacing w:line="288" w:lineRule="auto"/>
        <w:ind w:right="-1" w:firstLine="708"/>
        <w:rPr>
          <w:rFonts w:ascii="Arial" w:hAnsi="Arial" w:cs="Arial"/>
          <w:b/>
          <w:sz w:val="22"/>
          <w:szCs w:val="22"/>
        </w:rPr>
      </w:pPr>
    </w:p>
    <w:p w:rsidR="007E2AC5" w:rsidRPr="00F63614" w:rsidRDefault="007E2AC5" w:rsidP="00622834">
      <w:pPr>
        <w:pStyle w:val="Corpodetexto"/>
        <w:spacing w:line="288" w:lineRule="auto"/>
        <w:ind w:right="-1"/>
        <w:rPr>
          <w:rFonts w:ascii="Arial" w:hAnsi="Arial" w:cs="Arial"/>
          <w:sz w:val="22"/>
          <w:szCs w:val="22"/>
        </w:rPr>
      </w:pPr>
    </w:p>
    <w:p w:rsidR="007E2AC5" w:rsidRPr="00F63614" w:rsidRDefault="007E2AC5" w:rsidP="007E2AC5">
      <w:pPr>
        <w:pStyle w:val="Corpodetexto"/>
        <w:spacing w:line="288" w:lineRule="auto"/>
        <w:ind w:right="-1"/>
        <w:rPr>
          <w:rFonts w:ascii="Arial" w:hAnsi="Arial" w:cs="Arial"/>
          <w:sz w:val="22"/>
          <w:szCs w:val="22"/>
        </w:rPr>
      </w:pPr>
      <w:r w:rsidRPr="00F63614">
        <w:rPr>
          <w:rFonts w:ascii="Arial" w:hAnsi="Arial" w:cs="Arial"/>
          <w:sz w:val="22"/>
          <w:szCs w:val="22"/>
        </w:rPr>
        <w:t xml:space="preserve">Aos </w:t>
      </w:r>
      <w:r w:rsidR="00EA29B6">
        <w:rPr>
          <w:rFonts w:ascii="Arial" w:hAnsi="Arial" w:cs="Arial"/>
          <w:sz w:val="22"/>
          <w:szCs w:val="22"/>
        </w:rPr>
        <w:t>10</w:t>
      </w:r>
      <w:r w:rsidRPr="00F63614">
        <w:rPr>
          <w:rFonts w:ascii="Arial" w:hAnsi="Arial" w:cs="Arial"/>
          <w:sz w:val="22"/>
          <w:szCs w:val="22"/>
        </w:rPr>
        <w:t xml:space="preserve"> dias do mês de </w:t>
      </w:r>
      <w:r w:rsidR="00EA29B6">
        <w:rPr>
          <w:rFonts w:ascii="Arial" w:hAnsi="Arial" w:cs="Arial"/>
          <w:sz w:val="22"/>
          <w:szCs w:val="22"/>
        </w:rPr>
        <w:t>dezembro</w:t>
      </w:r>
      <w:r w:rsidRPr="00F63614">
        <w:rPr>
          <w:rFonts w:ascii="Arial" w:hAnsi="Arial" w:cs="Arial"/>
          <w:sz w:val="22"/>
          <w:szCs w:val="22"/>
        </w:rPr>
        <w:t xml:space="preserve"> de 2019, reuniram-se na sede da Secretaria Municipal de Saúde, localizada na Avenida Getúlio Vargas, s/n, Centro, Araruama/RJ, CEP 28970-000, as partes abaixo qualificadas, para firmarem o Termo de Ajuste de Contas, nas condições que se seguem:</w:t>
      </w:r>
    </w:p>
    <w:p w:rsidR="007E2AC5" w:rsidRPr="00F63614" w:rsidRDefault="007E2AC5" w:rsidP="007E2AC5">
      <w:pPr>
        <w:pStyle w:val="Corpodetexto"/>
        <w:spacing w:line="288" w:lineRule="auto"/>
        <w:ind w:right="-1"/>
        <w:rPr>
          <w:rFonts w:ascii="Arial" w:hAnsi="Arial" w:cs="Arial"/>
          <w:sz w:val="22"/>
          <w:szCs w:val="22"/>
        </w:rPr>
      </w:pPr>
    </w:p>
    <w:p w:rsidR="007E2AC5" w:rsidRPr="00F63614" w:rsidRDefault="007E2AC5" w:rsidP="007E2AC5">
      <w:pPr>
        <w:pStyle w:val="Corpodetexto"/>
        <w:spacing w:line="288" w:lineRule="auto"/>
        <w:ind w:right="-1"/>
        <w:rPr>
          <w:rFonts w:ascii="Arial" w:hAnsi="Arial" w:cs="Arial"/>
          <w:sz w:val="22"/>
          <w:szCs w:val="22"/>
        </w:rPr>
      </w:pPr>
      <w:r w:rsidRPr="00F63614">
        <w:rPr>
          <w:rFonts w:ascii="Arial" w:hAnsi="Arial" w:cs="Arial"/>
          <w:sz w:val="22"/>
          <w:szCs w:val="22"/>
        </w:rPr>
        <w:t xml:space="preserve">I – </w:t>
      </w:r>
      <w:r w:rsidRPr="00F63614">
        <w:rPr>
          <w:rFonts w:ascii="Arial" w:hAnsi="Arial" w:cs="Arial"/>
          <w:b/>
          <w:sz w:val="22"/>
          <w:szCs w:val="22"/>
        </w:rPr>
        <w:t>MUNICIPIO DE ARARUAMA</w:t>
      </w:r>
      <w:r w:rsidRPr="00F63614">
        <w:rPr>
          <w:rFonts w:ascii="Arial" w:hAnsi="Arial" w:cs="Arial"/>
          <w:sz w:val="22"/>
          <w:szCs w:val="22"/>
        </w:rPr>
        <w:t xml:space="preserve">, pessoa jurídica de direito público interno, com sede à Avenida John Kennedy, n°120, Araruama, Centro, nesta Cidade, inscrito no CNPJ sob o n° 28.531.762/0001-33, neste ato representado pela Exma. </w:t>
      </w:r>
      <w:proofErr w:type="gramStart"/>
      <w:r w:rsidRPr="00F63614">
        <w:rPr>
          <w:rFonts w:ascii="Arial" w:hAnsi="Arial" w:cs="Arial"/>
          <w:sz w:val="22"/>
          <w:szCs w:val="22"/>
        </w:rPr>
        <w:t>Sra.</w:t>
      </w:r>
      <w:proofErr w:type="gramEnd"/>
      <w:r w:rsidRPr="00F63614">
        <w:rPr>
          <w:rFonts w:ascii="Arial" w:hAnsi="Arial" w:cs="Arial"/>
          <w:sz w:val="22"/>
          <w:szCs w:val="22"/>
        </w:rPr>
        <w:t xml:space="preserve"> Secretária Municipal de Saúde, Ana Paula Bragança Corrêa, residente e domiciliada nesta cidade, portadora da carteira de identidade n° 000.404.641, expedida pelo COREN-RJ e do CPF N° 020.787.147-</w:t>
      </w:r>
    </w:p>
    <w:p w:rsidR="007E2AC5" w:rsidRPr="00F63614" w:rsidRDefault="007E2AC5" w:rsidP="007E2AC5">
      <w:pPr>
        <w:pStyle w:val="Corpodetexto"/>
        <w:spacing w:line="288" w:lineRule="auto"/>
        <w:ind w:right="-1"/>
        <w:rPr>
          <w:rFonts w:ascii="Arial" w:hAnsi="Arial" w:cs="Arial"/>
          <w:sz w:val="22"/>
          <w:szCs w:val="22"/>
        </w:rPr>
      </w:pPr>
    </w:p>
    <w:p w:rsidR="007E2AC5" w:rsidRPr="00F63614" w:rsidRDefault="007E2AC5" w:rsidP="003C6845">
      <w:pPr>
        <w:pStyle w:val="Corpodetexto"/>
        <w:spacing w:line="288" w:lineRule="auto"/>
        <w:ind w:right="-1"/>
        <w:rPr>
          <w:rFonts w:ascii="Arial" w:hAnsi="Arial" w:cs="Arial"/>
          <w:sz w:val="22"/>
          <w:szCs w:val="22"/>
        </w:rPr>
      </w:pPr>
      <w:r w:rsidRPr="00F63614">
        <w:rPr>
          <w:rFonts w:ascii="Arial" w:hAnsi="Arial" w:cs="Arial"/>
          <w:sz w:val="22"/>
          <w:szCs w:val="22"/>
        </w:rPr>
        <w:t xml:space="preserve">II- </w:t>
      </w:r>
      <w:r w:rsidRPr="00F63614">
        <w:rPr>
          <w:rFonts w:ascii="Arial" w:hAnsi="Arial" w:cs="Arial"/>
          <w:b/>
          <w:sz w:val="22"/>
          <w:szCs w:val="22"/>
        </w:rPr>
        <w:t>CLÍNICA DE FISIOTERAPIA FISIOLAGOS LTDA</w:t>
      </w:r>
      <w:r w:rsidRPr="00F63614">
        <w:rPr>
          <w:rFonts w:ascii="Arial" w:hAnsi="Arial" w:cs="Arial"/>
          <w:sz w:val="22"/>
          <w:szCs w:val="22"/>
        </w:rPr>
        <w:t xml:space="preserve">, pessoa jurídica de direito privado inscrita no CNPJ sob nº 32.534.661/0001-93, com endereço na Rua Dr. Vasconcelos, nº 154, Centro, Araruama/RJ, CEP 28970-000, neste ato representado por seu sócio, </w:t>
      </w:r>
      <w:r w:rsidR="003C6845" w:rsidRPr="00F63614">
        <w:rPr>
          <w:rFonts w:ascii="Arial" w:hAnsi="Arial" w:cs="Arial"/>
          <w:sz w:val="22"/>
          <w:szCs w:val="22"/>
        </w:rPr>
        <w:t>Juarez Rodrigues da Silva, CPF nº 119.495.331-53, devidamente constituído,</w:t>
      </w:r>
    </w:p>
    <w:p w:rsidR="007E2AC5" w:rsidRPr="00F63614" w:rsidRDefault="007E2AC5" w:rsidP="007E2AC5">
      <w:pPr>
        <w:pStyle w:val="Corpodetexto"/>
        <w:spacing w:line="288" w:lineRule="auto"/>
        <w:ind w:right="-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15558" w:rsidRPr="00F63614" w:rsidRDefault="00615558" w:rsidP="00615558">
      <w:pPr>
        <w:pStyle w:val="Ttulo1"/>
        <w:rPr>
          <w:sz w:val="22"/>
          <w:szCs w:val="22"/>
        </w:rPr>
      </w:pPr>
      <w:r w:rsidRPr="00F63614">
        <w:rPr>
          <w:sz w:val="22"/>
          <w:szCs w:val="22"/>
        </w:rPr>
        <w:t>CLÁUSULA PRIMEIRA</w:t>
      </w:r>
      <w:r w:rsidR="00FC29D9" w:rsidRPr="00F63614">
        <w:rPr>
          <w:sz w:val="22"/>
          <w:szCs w:val="22"/>
        </w:rPr>
        <w:t xml:space="preserve"> – DO </w:t>
      </w:r>
      <w:r w:rsidR="007E2AC5" w:rsidRPr="00F63614">
        <w:rPr>
          <w:sz w:val="22"/>
          <w:szCs w:val="22"/>
        </w:rPr>
        <w:t>OBJE</w:t>
      </w:r>
      <w:r w:rsidR="0035292E" w:rsidRPr="00F63614">
        <w:rPr>
          <w:sz w:val="22"/>
          <w:szCs w:val="22"/>
        </w:rPr>
        <w:t>T</w:t>
      </w:r>
      <w:r w:rsidR="007E2AC5" w:rsidRPr="00F63614">
        <w:rPr>
          <w:sz w:val="22"/>
          <w:szCs w:val="22"/>
        </w:rPr>
        <w:t>O</w:t>
      </w:r>
    </w:p>
    <w:p w:rsidR="00615558" w:rsidRPr="00F63614" w:rsidRDefault="00615558" w:rsidP="00615558">
      <w:pPr>
        <w:rPr>
          <w:sz w:val="22"/>
          <w:szCs w:val="22"/>
        </w:rPr>
      </w:pPr>
    </w:p>
    <w:p w:rsidR="007E2AC5" w:rsidRPr="00F63614" w:rsidRDefault="007E2AC5" w:rsidP="0035292E">
      <w:pPr>
        <w:pStyle w:val="Numerado0"/>
        <w:rPr>
          <w:b/>
          <w:sz w:val="22"/>
          <w:szCs w:val="22"/>
        </w:rPr>
      </w:pPr>
      <w:r w:rsidRPr="00F63614">
        <w:rPr>
          <w:sz w:val="22"/>
          <w:szCs w:val="22"/>
        </w:rPr>
        <w:t>O presente TERMO DE AJUSTE DE CONTAS tem por objeto a liquidação do valor devido pela SESAU, relativo ao Contrato Administrativo nº 046/2017/SESAU, no valor de no valor de R$67.002,79 (sessenta e sete mil e dois reais, e setenta e nove centavos)</w:t>
      </w:r>
      <w:r w:rsidR="0035292E" w:rsidRPr="00F63614">
        <w:rPr>
          <w:sz w:val="22"/>
          <w:szCs w:val="22"/>
        </w:rPr>
        <w:t>, em razão dos os serviços prestados à municipalidade no mês de maio de 2019.</w:t>
      </w:r>
    </w:p>
    <w:p w:rsidR="00673003" w:rsidRPr="00F63614" w:rsidRDefault="007E2AC5" w:rsidP="007E2AC5">
      <w:pPr>
        <w:pStyle w:val="Numerado0"/>
        <w:numPr>
          <w:ilvl w:val="0"/>
          <w:numId w:val="0"/>
        </w:numPr>
        <w:rPr>
          <w:b/>
          <w:sz w:val="22"/>
          <w:szCs w:val="22"/>
        </w:rPr>
      </w:pPr>
      <w:r w:rsidRPr="00F63614">
        <w:rPr>
          <w:b/>
          <w:sz w:val="22"/>
          <w:szCs w:val="22"/>
        </w:rPr>
        <w:t xml:space="preserve"> </w:t>
      </w:r>
    </w:p>
    <w:p w:rsidR="00615558" w:rsidRPr="00F63614" w:rsidRDefault="009F52D1" w:rsidP="00FC29D9">
      <w:pPr>
        <w:pStyle w:val="Ttulo1"/>
        <w:rPr>
          <w:sz w:val="22"/>
          <w:szCs w:val="22"/>
        </w:rPr>
      </w:pPr>
      <w:r w:rsidRPr="00F63614">
        <w:rPr>
          <w:sz w:val="22"/>
          <w:szCs w:val="22"/>
        </w:rPr>
        <w:t xml:space="preserve">CLÁUSULA </w:t>
      </w:r>
      <w:r w:rsidR="00615558" w:rsidRPr="00F63614">
        <w:rPr>
          <w:sz w:val="22"/>
          <w:szCs w:val="22"/>
        </w:rPr>
        <w:t>SEGUNDA</w:t>
      </w:r>
      <w:r w:rsidR="00673003" w:rsidRPr="00F63614">
        <w:rPr>
          <w:sz w:val="22"/>
          <w:szCs w:val="22"/>
        </w:rPr>
        <w:t xml:space="preserve"> – DO </w:t>
      </w:r>
      <w:r w:rsidR="00AF5FF0" w:rsidRPr="00F63614">
        <w:rPr>
          <w:sz w:val="22"/>
          <w:szCs w:val="22"/>
        </w:rPr>
        <w:t>VALOR</w:t>
      </w:r>
    </w:p>
    <w:p w:rsidR="00FC29D9" w:rsidRPr="00F63614" w:rsidRDefault="00FC29D9" w:rsidP="00FC29D9">
      <w:pPr>
        <w:autoSpaceDE w:val="0"/>
        <w:autoSpaceDN w:val="0"/>
        <w:adjustRightInd w:val="0"/>
        <w:spacing w:line="288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9D0D0C" w:rsidRPr="00EA29B6" w:rsidRDefault="0035292E" w:rsidP="0035292E">
      <w:pPr>
        <w:pStyle w:val="Numerado0"/>
        <w:rPr>
          <w:sz w:val="22"/>
          <w:szCs w:val="22"/>
        </w:rPr>
      </w:pPr>
      <w:r w:rsidRPr="00EA29B6">
        <w:rPr>
          <w:sz w:val="22"/>
          <w:szCs w:val="22"/>
        </w:rPr>
        <w:t xml:space="preserve">O valor global do presente TERMO DE AJUSTE DE CONTAS é de R$67.002,79 (sessenta e sete mil e dois reais, e setenta e nove centavos), alocados no Programa de Trabalho nº </w:t>
      </w:r>
      <w:r w:rsidR="00EA29B6" w:rsidRPr="00EA29B6">
        <w:rPr>
          <w:sz w:val="22"/>
          <w:szCs w:val="22"/>
        </w:rPr>
        <w:t>10.122.0046.2030,</w:t>
      </w:r>
      <w:r w:rsidRPr="00EA29B6">
        <w:rPr>
          <w:sz w:val="22"/>
          <w:szCs w:val="22"/>
        </w:rPr>
        <w:t xml:space="preserve"> Elemento de Despesa nº </w:t>
      </w:r>
      <w:r w:rsidR="00EA29B6" w:rsidRPr="00EA29B6">
        <w:rPr>
          <w:sz w:val="22"/>
          <w:szCs w:val="22"/>
        </w:rPr>
        <w:t>3.3.90.93.00.00</w:t>
      </w:r>
      <w:r w:rsidRPr="00EA29B6">
        <w:rPr>
          <w:sz w:val="22"/>
          <w:szCs w:val="22"/>
        </w:rPr>
        <w:t>.</w:t>
      </w:r>
    </w:p>
    <w:p w:rsidR="0035292E" w:rsidRPr="00F63614" w:rsidRDefault="0035292E" w:rsidP="00586979">
      <w:pPr>
        <w:pStyle w:val="Ttulo1"/>
        <w:rPr>
          <w:sz w:val="22"/>
          <w:szCs w:val="22"/>
        </w:rPr>
      </w:pPr>
    </w:p>
    <w:p w:rsidR="00586979" w:rsidRPr="00F63614" w:rsidRDefault="00DA229C" w:rsidP="00586979">
      <w:pPr>
        <w:pStyle w:val="Ttulo1"/>
        <w:rPr>
          <w:sz w:val="22"/>
          <w:szCs w:val="22"/>
        </w:rPr>
      </w:pPr>
      <w:r w:rsidRPr="00F63614">
        <w:rPr>
          <w:sz w:val="22"/>
          <w:szCs w:val="22"/>
        </w:rPr>
        <w:t xml:space="preserve">CLÁUSULA </w:t>
      </w:r>
      <w:r w:rsidR="00586979" w:rsidRPr="00F63614">
        <w:rPr>
          <w:sz w:val="22"/>
          <w:szCs w:val="22"/>
        </w:rPr>
        <w:t>TERCEIRA – D</w:t>
      </w:r>
      <w:r w:rsidR="00AF5FF0" w:rsidRPr="00F63614">
        <w:rPr>
          <w:sz w:val="22"/>
          <w:szCs w:val="22"/>
        </w:rPr>
        <w:t>A QUITAÇÃO PLENA</w:t>
      </w:r>
    </w:p>
    <w:p w:rsidR="00586979" w:rsidRPr="00F63614" w:rsidRDefault="009F52D1" w:rsidP="00DA229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361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E5F7B" w:rsidRPr="00F63614" w:rsidRDefault="00AF5FF0" w:rsidP="00AF5FF0">
      <w:pPr>
        <w:pStyle w:val="Numerado0"/>
        <w:rPr>
          <w:sz w:val="22"/>
          <w:szCs w:val="22"/>
        </w:rPr>
      </w:pPr>
      <w:r w:rsidRPr="00F63614">
        <w:rPr>
          <w:sz w:val="22"/>
          <w:szCs w:val="22"/>
        </w:rPr>
        <w:t>O recebimento do valor estabelecido na Cláusula Segunda do presente Termo</w:t>
      </w:r>
      <w:proofErr w:type="gramStart"/>
      <w:r w:rsidRPr="00F63614">
        <w:rPr>
          <w:sz w:val="22"/>
          <w:szCs w:val="22"/>
        </w:rPr>
        <w:t>, importa</w:t>
      </w:r>
      <w:proofErr w:type="gramEnd"/>
      <w:r w:rsidRPr="00F63614">
        <w:rPr>
          <w:sz w:val="22"/>
          <w:szCs w:val="22"/>
        </w:rPr>
        <w:t xml:space="preserve"> em total quitação na parcela devida e mencionada na Cláusula Primeira.</w:t>
      </w:r>
    </w:p>
    <w:p w:rsidR="00AF5FF0" w:rsidRPr="00F63614" w:rsidRDefault="00AF5FF0" w:rsidP="00AF5FF0">
      <w:pPr>
        <w:pStyle w:val="Numerado0"/>
        <w:numPr>
          <w:ilvl w:val="0"/>
          <w:numId w:val="0"/>
        </w:numPr>
        <w:rPr>
          <w:sz w:val="22"/>
          <w:szCs w:val="22"/>
        </w:rPr>
      </w:pPr>
    </w:p>
    <w:p w:rsidR="00EE5F7B" w:rsidRPr="00F63614" w:rsidRDefault="00EE5F7B" w:rsidP="00EE5F7B">
      <w:pPr>
        <w:pStyle w:val="Ttulo1"/>
        <w:rPr>
          <w:sz w:val="22"/>
          <w:szCs w:val="22"/>
        </w:rPr>
      </w:pPr>
      <w:r w:rsidRPr="00F63614">
        <w:rPr>
          <w:sz w:val="22"/>
          <w:szCs w:val="22"/>
        </w:rPr>
        <w:t xml:space="preserve">CLÁUSULA QUARTA – DA </w:t>
      </w:r>
      <w:r w:rsidR="00AF5FF0" w:rsidRPr="00F63614">
        <w:rPr>
          <w:sz w:val="22"/>
          <w:szCs w:val="22"/>
        </w:rPr>
        <w:t>LEGISLAÇÃO APLICÁVEL</w:t>
      </w:r>
    </w:p>
    <w:p w:rsidR="00EE5F7B" w:rsidRPr="00F63614" w:rsidRDefault="00EE5F7B" w:rsidP="00EE5F7B">
      <w:pPr>
        <w:pStyle w:val="Numerado0"/>
        <w:numPr>
          <w:ilvl w:val="0"/>
          <w:numId w:val="0"/>
        </w:numPr>
        <w:rPr>
          <w:sz w:val="22"/>
          <w:szCs w:val="22"/>
        </w:rPr>
      </w:pPr>
    </w:p>
    <w:p w:rsidR="0090351B" w:rsidRPr="00F63614" w:rsidRDefault="00AF5FF0" w:rsidP="00AF5FF0">
      <w:pPr>
        <w:pStyle w:val="Numerado0"/>
        <w:rPr>
          <w:sz w:val="22"/>
          <w:szCs w:val="22"/>
        </w:rPr>
      </w:pPr>
      <w:r w:rsidRPr="00F63614">
        <w:rPr>
          <w:sz w:val="22"/>
          <w:szCs w:val="22"/>
        </w:rPr>
        <w:t>O presente TERMO DE AJUSTE DE CONTAS tem seu fundamento baseado nas previsões legais dos artigos 58 a 65, da lei 4.320, de 17 de março de 1964.</w:t>
      </w:r>
    </w:p>
    <w:p w:rsidR="00EE5F7B" w:rsidRPr="00F63614" w:rsidRDefault="00EE5F7B" w:rsidP="00EE5F7B">
      <w:pPr>
        <w:pStyle w:val="Ttulo1"/>
        <w:rPr>
          <w:sz w:val="22"/>
          <w:szCs w:val="22"/>
        </w:rPr>
      </w:pPr>
      <w:r w:rsidRPr="00F63614">
        <w:rPr>
          <w:sz w:val="22"/>
          <w:szCs w:val="22"/>
        </w:rPr>
        <w:lastRenderedPageBreak/>
        <w:t xml:space="preserve">CLÁUSULA </w:t>
      </w:r>
      <w:r w:rsidR="00F63614">
        <w:rPr>
          <w:sz w:val="22"/>
          <w:szCs w:val="22"/>
        </w:rPr>
        <w:t>QUINTA</w:t>
      </w:r>
      <w:r w:rsidRPr="00F63614">
        <w:rPr>
          <w:sz w:val="22"/>
          <w:szCs w:val="22"/>
        </w:rPr>
        <w:t xml:space="preserve"> – </w:t>
      </w:r>
      <w:r w:rsidR="00AF5FF0" w:rsidRPr="00F63614">
        <w:rPr>
          <w:sz w:val="22"/>
          <w:szCs w:val="22"/>
        </w:rPr>
        <w:t>DO FORO</w:t>
      </w:r>
    </w:p>
    <w:p w:rsidR="00EE5F7B" w:rsidRPr="00F63614" w:rsidRDefault="00EE5F7B" w:rsidP="00EE5F7B">
      <w:pPr>
        <w:pStyle w:val="Numerado0"/>
        <w:numPr>
          <w:ilvl w:val="0"/>
          <w:numId w:val="0"/>
        </w:numPr>
        <w:rPr>
          <w:sz w:val="22"/>
          <w:szCs w:val="22"/>
        </w:rPr>
      </w:pPr>
    </w:p>
    <w:p w:rsidR="009D0D0C" w:rsidRPr="00F63614" w:rsidRDefault="00AF5FF0" w:rsidP="00AF5FF0">
      <w:pPr>
        <w:pStyle w:val="Numerado0"/>
        <w:rPr>
          <w:sz w:val="22"/>
          <w:szCs w:val="22"/>
        </w:rPr>
      </w:pPr>
      <w:r w:rsidRPr="00F63614">
        <w:rPr>
          <w:sz w:val="22"/>
          <w:szCs w:val="22"/>
        </w:rPr>
        <w:t>Fica eleito o foro da Comarca de Araruama – RJ, para dirimir qualquer dúvida oriunda da execução deste termo, renunciando as partes, desde já, a qualquer outro, por mais especial ou privilegiado que seja.</w:t>
      </w:r>
    </w:p>
    <w:p w:rsidR="00AF5FF0" w:rsidRPr="00F63614" w:rsidRDefault="00AF5FF0" w:rsidP="00AF5FF0">
      <w:pPr>
        <w:pStyle w:val="Numerado0"/>
        <w:numPr>
          <w:ilvl w:val="0"/>
          <w:numId w:val="0"/>
        </w:numPr>
        <w:rPr>
          <w:sz w:val="22"/>
          <w:szCs w:val="22"/>
        </w:rPr>
      </w:pPr>
    </w:p>
    <w:p w:rsidR="0090351B" w:rsidRPr="00F63614" w:rsidRDefault="0090351B" w:rsidP="0090351B">
      <w:pPr>
        <w:pStyle w:val="Ttulo1"/>
        <w:rPr>
          <w:sz w:val="22"/>
          <w:szCs w:val="22"/>
        </w:rPr>
      </w:pPr>
      <w:r w:rsidRPr="00F63614">
        <w:rPr>
          <w:sz w:val="22"/>
          <w:szCs w:val="22"/>
        </w:rPr>
        <w:t xml:space="preserve">CLÁUSULA </w:t>
      </w:r>
      <w:r w:rsidR="00F63614">
        <w:rPr>
          <w:sz w:val="22"/>
          <w:szCs w:val="22"/>
        </w:rPr>
        <w:t>SEXTA</w:t>
      </w:r>
      <w:r w:rsidRPr="00F63614">
        <w:rPr>
          <w:sz w:val="22"/>
          <w:szCs w:val="22"/>
        </w:rPr>
        <w:t xml:space="preserve"> – </w:t>
      </w:r>
      <w:r w:rsidR="00BC2353" w:rsidRPr="00F63614">
        <w:rPr>
          <w:sz w:val="22"/>
          <w:szCs w:val="22"/>
        </w:rPr>
        <w:t>DA PUBLICAÇÃO</w:t>
      </w:r>
    </w:p>
    <w:p w:rsidR="0090351B" w:rsidRPr="00F63614" w:rsidRDefault="0090351B" w:rsidP="0090351B">
      <w:pPr>
        <w:pStyle w:val="Numerado0"/>
        <w:numPr>
          <w:ilvl w:val="0"/>
          <w:numId w:val="0"/>
        </w:numPr>
        <w:rPr>
          <w:sz w:val="22"/>
          <w:szCs w:val="22"/>
        </w:rPr>
      </w:pPr>
    </w:p>
    <w:p w:rsidR="009F52D1" w:rsidRPr="00F63614" w:rsidRDefault="00AF5FF0" w:rsidP="00BC2353">
      <w:pPr>
        <w:pStyle w:val="Numerado0"/>
        <w:rPr>
          <w:sz w:val="22"/>
          <w:szCs w:val="22"/>
        </w:rPr>
      </w:pPr>
      <w:r w:rsidRPr="00F63614">
        <w:rPr>
          <w:sz w:val="22"/>
          <w:szCs w:val="22"/>
        </w:rPr>
        <w:t>Após a assinatura do Termo, deverá seu extrato ser</w:t>
      </w:r>
      <w:r w:rsidR="00BC2353" w:rsidRPr="00F63614">
        <w:rPr>
          <w:sz w:val="22"/>
          <w:szCs w:val="22"/>
        </w:rPr>
        <w:t xml:space="preserve"> publicado nos Atos Oficiais do Município de Araruama, correndo os encargos por conta do REQUERIDO, devendo ser encaminhada ao Tribunal de Contas do Estado, na forma e no prazo determinado por este.</w:t>
      </w:r>
    </w:p>
    <w:p w:rsidR="00BC2353" w:rsidRPr="00F63614" w:rsidRDefault="00BC2353" w:rsidP="00BC2353">
      <w:pPr>
        <w:pStyle w:val="Numerado0"/>
        <w:numPr>
          <w:ilvl w:val="0"/>
          <w:numId w:val="0"/>
        </w:numPr>
        <w:rPr>
          <w:sz w:val="22"/>
          <w:szCs w:val="22"/>
        </w:rPr>
      </w:pPr>
    </w:p>
    <w:p w:rsidR="00BC2353" w:rsidRPr="00F63614" w:rsidRDefault="00BC2353" w:rsidP="00BC2353">
      <w:pPr>
        <w:pStyle w:val="Ttulo1"/>
        <w:rPr>
          <w:sz w:val="22"/>
          <w:szCs w:val="22"/>
        </w:rPr>
      </w:pPr>
      <w:r w:rsidRPr="00F63614">
        <w:rPr>
          <w:sz w:val="22"/>
          <w:szCs w:val="22"/>
        </w:rPr>
        <w:t xml:space="preserve">CLÁUSULA </w:t>
      </w:r>
      <w:r w:rsidR="00F63614">
        <w:rPr>
          <w:sz w:val="22"/>
          <w:szCs w:val="22"/>
        </w:rPr>
        <w:t>SÉTIMA</w:t>
      </w:r>
      <w:r w:rsidRPr="00F63614">
        <w:rPr>
          <w:sz w:val="22"/>
          <w:szCs w:val="22"/>
        </w:rPr>
        <w:t xml:space="preserve"> – DAS DISPOSIÇÔES FINAIS</w:t>
      </w:r>
    </w:p>
    <w:p w:rsidR="00BC2353" w:rsidRPr="00F63614" w:rsidRDefault="00BC2353" w:rsidP="00BC2353">
      <w:pPr>
        <w:pStyle w:val="Numerado0"/>
        <w:numPr>
          <w:ilvl w:val="0"/>
          <w:numId w:val="0"/>
        </w:numPr>
        <w:rPr>
          <w:sz w:val="22"/>
          <w:szCs w:val="22"/>
        </w:rPr>
      </w:pPr>
    </w:p>
    <w:p w:rsidR="00BC2353" w:rsidRPr="00F63614" w:rsidRDefault="00BC2353" w:rsidP="00BC2353">
      <w:pPr>
        <w:pStyle w:val="Numerado0"/>
        <w:rPr>
          <w:sz w:val="22"/>
          <w:szCs w:val="22"/>
        </w:rPr>
      </w:pPr>
      <w:r w:rsidRPr="00F63614">
        <w:rPr>
          <w:sz w:val="22"/>
          <w:szCs w:val="22"/>
        </w:rPr>
        <w:t xml:space="preserve">O presente TERMO DE AJUSTE DE CONTAS é elaborado em </w:t>
      </w:r>
      <w:proofErr w:type="gramStart"/>
      <w:r w:rsidRPr="00F63614">
        <w:rPr>
          <w:sz w:val="22"/>
          <w:szCs w:val="22"/>
        </w:rPr>
        <w:t>3</w:t>
      </w:r>
      <w:proofErr w:type="gramEnd"/>
      <w:r w:rsidRPr="00F63614">
        <w:rPr>
          <w:sz w:val="22"/>
          <w:szCs w:val="22"/>
        </w:rPr>
        <w:t xml:space="preserve"> (três) vias de igual teor e forma, nos autos do Processo Administrativo nº 27254/2019. Assim sendo, estando </w:t>
      </w:r>
      <w:proofErr w:type="gramStart"/>
      <w:r w:rsidRPr="00F63614">
        <w:rPr>
          <w:sz w:val="22"/>
          <w:szCs w:val="22"/>
        </w:rPr>
        <w:t>as</w:t>
      </w:r>
      <w:proofErr w:type="gramEnd"/>
      <w:r w:rsidRPr="00F63614">
        <w:rPr>
          <w:sz w:val="22"/>
          <w:szCs w:val="22"/>
        </w:rPr>
        <w:t xml:space="preserve"> partes ajustadas e acordadas, assinam o TERMO DE AJUSTE DE CONTAS, para que produza seus jurídicos e legais efeitos</w:t>
      </w:r>
    </w:p>
    <w:p w:rsidR="003352CC" w:rsidRPr="00F63614" w:rsidRDefault="003352CC" w:rsidP="009F52D1">
      <w:pPr>
        <w:spacing w:line="288" w:lineRule="auto"/>
        <w:ind w:right="-1"/>
        <w:rPr>
          <w:rFonts w:ascii="Arial" w:hAnsi="Arial" w:cs="Arial"/>
          <w:b/>
          <w:sz w:val="22"/>
          <w:szCs w:val="22"/>
        </w:rPr>
      </w:pPr>
    </w:p>
    <w:p w:rsidR="009F52D1" w:rsidRPr="00F63614" w:rsidRDefault="0080053F" w:rsidP="009F52D1">
      <w:pPr>
        <w:spacing w:line="288" w:lineRule="auto"/>
        <w:ind w:right="171"/>
        <w:jc w:val="center"/>
        <w:rPr>
          <w:rFonts w:ascii="Arial" w:hAnsi="Arial" w:cs="Arial"/>
          <w:sz w:val="22"/>
          <w:szCs w:val="22"/>
        </w:rPr>
      </w:pPr>
      <w:r w:rsidRPr="00F63614">
        <w:rPr>
          <w:rFonts w:ascii="Arial" w:hAnsi="Arial" w:cs="Arial"/>
          <w:sz w:val="22"/>
          <w:szCs w:val="22"/>
        </w:rPr>
        <w:t>Araruama/RJ</w:t>
      </w:r>
      <w:r w:rsidR="009F52D1" w:rsidRPr="00F63614">
        <w:rPr>
          <w:rFonts w:ascii="Arial" w:hAnsi="Arial" w:cs="Arial"/>
          <w:sz w:val="22"/>
          <w:szCs w:val="22"/>
        </w:rPr>
        <w:t xml:space="preserve">, </w:t>
      </w:r>
      <w:r w:rsidR="00EA29B6">
        <w:rPr>
          <w:rFonts w:ascii="Arial" w:hAnsi="Arial" w:cs="Arial"/>
          <w:sz w:val="22"/>
          <w:szCs w:val="22"/>
        </w:rPr>
        <w:t>10</w:t>
      </w:r>
      <w:r w:rsidR="009F52D1" w:rsidRPr="00F63614">
        <w:rPr>
          <w:rFonts w:ascii="Arial" w:hAnsi="Arial" w:cs="Arial"/>
          <w:sz w:val="22"/>
          <w:szCs w:val="22"/>
        </w:rPr>
        <w:t xml:space="preserve"> </w:t>
      </w:r>
      <w:r w:rsidR="00B61952" w:rsidRPr="00F63614">
        <w:rPr>
          <w:rFonts w:ascii="Arial" w:hAnsi="Arial" w:cs="Arial"/>
          <w:sz w:val="22"/>
          <w:szCs w:val="22"/>
        </w:rPr>
        <w:t xml:space="preserve">de </w:t>
      </w:r>
      <w:r w:rsidR="00EA29B6">
        <w:rPr>
          <w:rFonts w:ascii="Arial" w:hAnsi="Arial" w:cs="Arial"/>
          <w:sz w:val="22"/>
          <w:szCs w:val="22"/>
        </w:rPr>
        <w:t>dezembro</w:t>
      </w:r>
      <w:r w:rsidR="00B61952" w:rsidRPr="00F63614">
        <w:rPr>
          <w:rFonts w:ascii="Arial" w:hAnsi="Arial" w:cs="Arial"/>
          <w:sz w:val="22"/>
          <w:szCs w:val="22"/>
        </w:rPr>
        <w:t xml:space="preserve"> de</w:t>
      </w:r>
      <w:r w:rsidR="009F52D1" w:rsidRPr="00F63614">
        <w:rPr>
          <w:rFonts w:ascii="Arial" w:hAnsi="Arial" w:cs="Arial"/>
          <w:sz w:val="22"/>
          <w:szCs w:val="22"/>
        </w:rPr>
        <w:t xml:space="preserve"> 20</w:t>
      </w:r>
      <w:r w:rsidR="00B61952" w:rsidRPr="00F63614">
        <w:rPr>
          <w:rFonts w:ascii="Arial" w:hAnsi="Arial" w:cs="Arial"/>
          <w:sz w:val="22"/>
          <w:szCs w:val="22"/>
        </w:rPr>
        <w:t>19</w:t>
      </w:r>
      <w:r w:rsidR="009F52D1" w:rsidRPr="00F63614">
        <w:rPr>
          <w:rFonts w:ascii="Arial" w:hAnsi="Arial" w:cs="Arial"/>
          <w:sz w:val="22"/>
          <w:szCs w:val="22"/>
        </w:rPr>
        <w:t>.</w:t>
      </w:r>
    </w:p>
    <w:p w:rsidR="009F52D1" w:rsidRPr="00F63614" w:rsidRDefault="009F52D1" w:rsidP="009F52D1">
      <w:pPr>
        <w:spacing w:line="288" w:lineRule="auto"/>
        <w:ind w:right="171"/>
        <w:rPr>
          <w:rFonts w:ascii="Arial" w:hAnsi="Arial" w:cs="Arial"/>
          <w:sz w:val="22"/>
          <w:szCs w:val="22"/>
        </w:rPr>
      </w:pPr>
    </w:p>
    <w:p w:rsidR="00B422E1" w:rsidRPr="00F63614" w:rsidRDefault="00B422E1" w:rsidP="009F52D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B61952" w:rsidRPr="00F63614" w:rsidRDefault="00B61952" w:rsidP="005E0BFF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5E0BFF" w:rsidRPr="00F63614" w:rsidRDefault="00EE5F7B" w:rsidP="005E0BFF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F63614">
        <w:rPr>
          <w:rFonts w:ascii="Arial" w:hAnsi="Arial" w:cs="Arial"/>
          <w:sz w:val="22"/>
          <w:szCs w:val="22"/>
        </w:rPr>
        <w:t>SECRETARIA MUNICIPAL DE SAÚDE DE ARARUAMA</w:t>
      </w:r>
    </w:p>
    <w:p w:rsidR="00006659" w:rsidRPr="00F63614" w:rsidRDefault="00EE5F7B" w:rsidP="005E0BFF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F63614">
        <w:rPr>
          <w:rFonts w:ascii="Arial" w:hAnsi="Arial" w:cs="Arial"/>
          <w:sz w:val="22"/>
          <w:szCs w:val="22"/>
        </w:rPr>
        <w:t>Ana Paula Bragança Corrêa</w:t>
      </w:r>
    </w:p>
    <w:p w:rsidR="00EE5F7B" w:rsidRPr="00F63614" w:rsidRDefault="00EE5F7B" w:rsidP="005E0BFF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B61952" w:rsidRPr="00F63614" w:rsidRDefault="00B61952" w:rsidP="005E0BFF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B422E1" w:rsidRPr="00F63614" w:rsidRDefault="0090351B" w:rsidP="0090351B">
      <w:pPr>
        <w:tabs>
          <w:tab w:val="left" w:pos="5217"/>
        </w:tabs>
        <w:spacing w:line="288" w:lineRule="auto"/>
        <w:rPr>
          <w:rFonts w:ascii="Arial" w:hAnsi="Arial" w:cs="Arial"/>
          <w:sz w:val="22"/>
          <w:szCs w:val="22"/>
        </w:rPr>
      </w:pPr>
      <w:r w:rsidRPr="00F63614">
        <w:rPr>
          <w:rFonts w:ascii="Arial" w:hAnsi="Arial" w:cs="Arial"/>
          <w:sz w:val="22"/>
          <w:szCs w:val="22"/>
        </w:rPr>
        <w:tab/>
      </w:r>
    </w:p>
    <w:sdt>
      <w:sdtPr>
        <w:rPr>
          <w:rFonts w:ascii="Arial" w:hAnsi="Arial" w:cs="Arial"/>
          <w:sz w:val="22"/>
          <w:szCs w:val="22"/>
        </w:rPr>
        <w:alias w:val="Autor"/>
        <w:tag w:val=""/>
        <w:id w:val="-796903367"/>
        <w:placeholder>
          <w:docPart w:val="16FFDB1CE9F843DEA42E507CD1D711E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80053F" w:rsidRPr="00F63614" w:rsidRDefault="003C6845" w:rsidP="009F52D1">
          <w:pPr>
            <w:spacing w:line="288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F63614">
            <w:rPr>
              <w:rFonts w:ascii="Arial" w:hAnsi="Arial" w:cs="Arial"/>
              <w:sz w:val="22"/>
              <w:szCs w:val="22"/>
            </w:rPr>
            <w:t>CLÍNICA DE FISIOTERAPIA FISIOLAGOS LTDA</w:t>
          </w:r>
        </w:p>
      </w:sdtContent>
    </w:sdt>
    <w:p w:rsidR="009F52D1" w:rsidRPr="00F63614" w:rsidRDefault="003C6845" w:rsidP="009F52D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F63614">
        <w:rPr>
          <w:rFonts w:ascii="Arial" w:hAnsi="Arial" w:cs="Arial"/>
          <w:sz w:val="22"/>
          <w:szCs w:val="22"/>
        </w:rPr>
        <w:t>Juarez Rodrigues da Silva</w:t>
      </w:r>
    </w:p>
    <w:p w:rsidR="00B61952" w:rsidRPr="00F63614" w:rsidRDefault="00B61952" w:rsidP="009F52D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5E0BFF" w:rsidRPr="00F63614" w:rsidRDefault="005E0BFF" w:rsidP="009F52D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0351B" w:rsidRPr="00F63614" w:rsidRDefault="0090351B" w:rsidP="0090351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0351B" w:rsidRPr="00F63614" w:rsidRDefault="0090351B" w:rsidP="009F52D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B61952" w:rsidRPr="00F63614" w:rsidRDefault="00B61952" w:rsidP="009F52D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B61952" w:rsidRPr="00F63614" w:rsidRDefault="00B61952" w:rsidP="009F52D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C87A07" w:rsidRPr="00F63614" w:rsidRDefault="009F52D1" w:rsidP="003C6845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F63614">
        <w:rPr>
          <w:rFonts w:ascii="Arial" w:hAnsi="Arial" w:cs="Arial"/>
          <w:sz w:val="22"/>
          <w:szCs w:val="22"/>
        </w:rPr>
        <w:t xml:space="preserve">TESTEMUNHA </w:t>
      </w:r>
      <w:r w:rsidRPr="00F63614">
        <w:rPr>
          <w:rFonts w:ascii="Arial" w:hAnsi="Arial" w:cs="Arial"/>
          <w:sz w:val="22"/>
          <w:szCs w:val="22"/>
        </w:rPr>
        <w:tab/>
      </w:r>
      <w:r w:rsidRPr="00F63614">
        <w:rPr>
          <w:rFonts w:ascii="Arial" w:hAnsi="Arial" w:cs="Arial"/>
          <w:sz w:val="22"/>
          <w:szCs w:val="22"/>
        </w:rPr>
        <w:tab/>
      </w:r>
      <w:r w:rsidRPr="00F63614">
        <w:rPr>
          <w:rFonts w:ascii="Arial" w:hAnsi="Arial" w:cs="Arial"/>
          <w:sz w:val="22"/>
          <w:szCs w:val="22"/>
        </w:rPr>
        <w:tab/>
      </w:r>
      <w:r w:rsidRPr="00F63614">
        <w:rPr>
          <w:rFonts w:ascii="Arial" w:hAnsi="Arial" w:cs="Arial"/>
          <w:sz w:val="22"/>
          <w:szCs w:val="22"/>
        </w:rPr>
        <w:tab/>
      </w:r>
      <w:r w:rsidRPr="00F63614">
        <w:rPr>
          <w:rFonts w:ascii="Arial" w:hAnsi="Arial" w:cs="Arial"/>
          <w:sz w:val="22"/>
          <w:szCs w:val="22"/>
        </w:rPr>
        <w:tab/>
        <w:t>TESTEMUNHA</w:t>
      </w:r>
    </w:p>
    <w:sectPr w:rsidR="00C87A07" w:rsidRPr="00F63614" w:rsidSect="005E0BFF">
      <w:headerReference w:type="default" r:id="rId9"/>
      <w:footerReference w:type="default" r:id="rId10"/>
      <w:type w:val="continuous"/>
      <w:pgSz w:w="11907" w:h="16840" w:code="9"/>
      <w:pgMar w:top="2269" w:right="1134" w:bottom="1418" w:left="1701" w:header="709" w:footer="926" w:gutter="0"/>
      <w:pgNumType w:start="1"/>
      <w:cols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17" w:rsidRDefault="00AE7017">
      <w:r>
        <w:separator/>
      </w:r>
    </w:p>
  </w:endnote>
  <w:endnote w:type="continuationSeparator" w:id="0">
    <w:p w:rsidR="00AE7017" w:rsidRDefault="00AE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B7" w:rsidRPr="00C46936" w:rsidRDefault="00D763B7" w:rsidP="00C46936">
    <w:pPr>
      <w:pStyle w:val="Rodap"/>
      <w:jc w:val="center"/>
      <w:rPr>
        <w:rFonts w:ascii="Arial" w:hAnsi="Arial" w:cs="Arial"/>
        <w:sz w:val="16"/>
        <w:szCs w:val="16"/>
      </w:rPr>
    </w:pPr>
    <w:r w:rsidRPr="00C46936">
      <w:rPr>
        <w:rFonts w:ascii="Arial" w:hAnsi="Arial" w:cs="Arial"/>
        <w:sz w:val="16"/>
        <w:szCs w:val="16"/>
      </w:rPr>
      <w:t>Avenida Getúlio Vargas, s/n, Centro, Araruama/</w:t>
    </w:r>
    <w:proofErr w:type="gramStart"/>
    <w:r w:rsidRPr="00C46936">
      <w:rPr>
        <w:rFonts w:ascii="Arial" w:hAnsi="Arial" w:cs="Arial"/>
        <w:sz w:val="16"/>
        <w:szCs w:val="16"/>
      </w:rPr>
      <w:t>RJ</w:t>
    </w:r>
    <w:proofErr w:type="gramEnd"/>
  </w:p>
  <w:p w:rsidR="00D763B7" w:rsidRPr="00C46936" w:rsidRDefault="00D763B7" w:rsidP="008A7CBD">
    <w:pPr>
      <w:pStyle w:val="Rodap"/>
      <w:tabs>
        <w:tab w:val="clear" w:pos="8838"/>
        <w:tab w:val="left" w:pos="7938"/>
        <w:tab w:val="right" w:pos="9072"/>
      </w:tabs>
      <w:jc w:val="center"/>
      <w:rPr>
        <w:rFonts w:ascii="Arial" w:hAnsi="Arial" w:cs="Arial"/>
        <w:i/>
        <w:sz w:val="14"/>
        <w:szCs w:val="16"/>
      </w:rPr>
    </w:pPr>
    <w:r w:rsidRPr="00C46936">
      <w:rPr>
        <w:rFonts w:ascii="Arial" w:hAnsi="Arial" w:cs="Arial"/>
        <w:sz w:val="16"/>
        <w:szCs w:val="16"/>
      </w:rPr>
      <w:tab/>
      <w:t>CEP 28970-000 – sesau01@gmail.com</w:t>
    </w:r>
    <w:r w:rsidRPr="00C46936">
      <w:rPr>
        <w:rFonts w:ascii="Arial" w:hAnsi="Arial" w:cs="Arial"/>
        <w:i/>
        <w:sz w:val="20"/>
        <w:szCs w:val="16"/>
      </w:rPr>
      <w:tab/>
      <w:t xml:space="preserve"> </w:t>
    </w:r>
    <w:r w:rsidRPr="00C46936">
      <w:rPr>
        <w:rFonts w:ascii="Arial" w:hAnsi="Arial" w:cs="Arial"/>
        <w:i/>
        <w:sz w:val="20"/>
        <w:szCs w:val="16"/>
      </w:rPr>
      <w:tab/>
    </w:r>
    <w:r w:rsidRPr="00C46936">
      <w:rPr>
        <w:rFonts w:ascii="Arial" w:hAnsi="Arial" w:cs="Arial"/>
        <w:sz w:val="14"/>
        <w:szCs w:val="16"/>
      </w:rPr>
      <w:t xml:space="preserve">PÁGINA </w:t>
    </w:r>
    <w:r w:rsidR="00274DD5" w:rsidRPr="00C46936">
      <w:rPr>
        <w:rFonts w:ascii="Arial" w:hAnsi="Arial" w:cs="Arial"/>
        <w:sz w:val="14"/>
        <w:szCs w:val="16"/>
      </w:rPr>
      <w:fldChar w:fldCharType="begin"/>
    </w:r>
    <w:r w:rsidRPr="00C46936">
      <w:rPr>
        <w:rFonts w:ascii="Arial" w:hAnsi="Arial" w:cs="Arial"/>
        <w:sz w:val="14"/>
        <w:szCs w:val="16"/>
      </w:rPr>
      <w:instrText xml:space="preserve"> PAGE </w:instrText>
    </w:r>
    <w:r w:rsidR="00274DD5" w:rsidRPr="00C46936">
      <w:rPr>
        <w:rFonts w:ascii="Arial" w:hAnsi="Arial" w:cs="Arial"/>
        <w:sz w:val="14"/>
        <w:szCs w:val="16"/>
      </w:rPr>
      <w:fldChar w:fldCharType="separate"/>
    </w:r>
    <w:r w:rsidR="0056275B">
      <w:rPr>
        <w:rFonts w:ascii="Arial" w:hAnsi="Arial" w:cs="Arial"/>
        <w:noProof/>
        <w:sz w:val="14"/>
        <w:szCs w:val="16"/>
      </w:rPr>
      <w:t>2</w:t>
    </w:r>
    <w:r w:rsidR="00274DD5" w:rsidRPr="00C46936">
      <w:rPr>
        <w:rFonts w:ascii="Arial" w:hAnsi="Arial" w:cs="Arial"/>
        <w:sz w:val="14"/>
        <w:szCs w:val="16"/>
      </w:rPr>
      <w:fldChar w:fldCharType="end"/>
    </w:r>
    <w:r w:rsidRPr="00C46936">
      <w:rPr>
        <w:rFonts w:ascii="Arial" w:hAnsi="Arial" w:cs="Arial"/>
        <w:sz w:val="14"/>
        <w:szCs w:val="16"/>
      </w:rPr>
      <w:t xml:space="preserve"> DE </w:t>
    </w:r>
    <w:r w:rsidR="00274DD5" w:rsidRPr="00C46936">
      <w:rPr>
        <w:rFonts w:ascii="Arial" w:hAnsi="Arial" w:cs="Arial"/>
        <w:sz w:val="14"/>
        <w:szCs w:val="16"/>
      </w:rPr>
      <w:fldChar w:fldCharType="begin"/>
    </w:r>
    <w:r w:rsidRPr="00C46936">
      <w:rPr>
        <w:rFonts w:ascii="Arial" w:hAnsi="Arial" w:cs="Arial"/>
        <w:sz w:val="14"/>
        <w:szCs w:val="16"/>
      </w:rPr>
      <w:instrText xml:space="preserve"> NUMPAGES </w:instrText>
    </w:r>
    <w:r w:rsidR="00274DD5" w:rsidRPr="00C46936">
      <w:rPr>
        <w:rFonts w:ascii="Arial" w:hAnsi="Arial" w:cs="Arial"/>
        <w:sz w:val="14"/>
        <w:szCs w:val="16"/>
      </w:rPr>
      <w:fldChar w:fldCharType="separate"/>
    </w:r>
    <w:r w:rsidR="0056275B">
      <w:rPr>
        <w:rFonts w:ascii="Arial" w:hAnsi="Arial" w:cs="Arial"/>
        <w:noProof/>
        <w:sz w:val="14"/>
        <w:szCs w:val="16"/>
      </w:rPr>
      <w:t>2</w:t>
    </w:r>
    <w:r w:rsidR="00274DD5" w:rsidRPr="00C46936">
      <w:rPr>
        <w:rFonts w:ascii="Arial" w:hAnsi="Arial" w:cs="Arial"/>
        <w:sz w:val="14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17" w:rsidRDefault="00AE7017">
      <w:r>
        <w:separator/>
      </w:r>
    </w:p>
  </w:footnote>
  <w:footnote w:type="continuationSeparator" w:id="0">
    <w:p w:rsidR="00AE7017" w:rsidRDefault="00AE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B7" w:rsidRDefault="00274DD5">
    <w:pPr>
      <w:pStyle w:val="Cabealho"/>
      <w:jc w:val="right"/>
    </w:pPr>
    <w:r w:rsidRPr="00274DD5">
      <w:rPr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9" type="#_x0000_t202" style="position:absolute;left:0;text-align:left;margin-left:345.7pt;margin-top:14pt;width:107.05pt;height:25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" strokeweight=".25pt">
          <v:textbox>
            <w:txbxContent>
              <w:p w:rsidR="00D763B7" w:rsidRPr="00AA7ED9" w:rsidRDefault="00D763B7" w:rsidP="002B01FD">
                <w:pPr>
                  <w:rPr>
                    <w:rFonts w:ascii="Arial" w:hAnsi="Arial" w:cs="Arial"/>
                    <w:sz w:val="16"/>
                  </w:rPr>
                </w:pPr>
                <w:r w:rsidRPr="00AA7ED9">
                  <w:rPr>
                    <w:rFonts w:ascii="Arial" w:hAnsi="Arial" w:cs="Arial"/>
                    <w:sz w:val="16"/>
                  </w:rPr>
                  <w:t xml:space="preserve">Processo nº </w:t>
                </w:r>
                <w:sdt>
                  <w:sdtPr>
                    <w:rPr>
                      <w:rFonts w:ascii="Arial" w:hAnsi="Arial" w:cs="Arial"/>
                      <w:sz w:val="16"/>
                    </w:rPr>
                    <w:alias w:val="Categoria"/>
                    <w:tag w:val=""/>
                    <w:id w:val="-845637321"/>
                    <w:placeholder>
                      <w:docPart w:val="45AD68E374CA42C8918AA4B317196D00"/>
                    </w:placeholder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Content>
                    <w:r w:rsidR="00140CC6">
                      <w:rPr>
                        <w:rFonts w:ascii="Arial" w:hAnsi="Arial" w:cs="Arial"/>
                        <w:sz w:val="16"/>
                      </w:rPr>
                      <w:t>31604</w:t>
                    </w:r>
                    <w:r w:rsidR="00725969">
                      <w:rPr>
                        <w:rFonts w:ascii="Arial" w:hAnsi="Arial" w:cs="Arial"/>
                        <w:sz w:val="16"/>
                      </w:rPr>
                      <w:t>/2019</w:t>
                    </w:r>
                  </w:sdtContent>
                </w:sdt>
              </w:p>
              <w:p w:rsidR="00D763B7" w:rsidRPr="00AA7ED9" w:rsidRDefault="00D763B7" w:rsidP="002B01FD">
                <w:pPr>
                  <w:rPr>
                    <w:rFonts w:ascii="Arial" w:hAnsi="Arial" w:cs="Arial"/>
                    <w:sz w:val="16"/>
                  </w:rPr>
                </w:pPr>
                <w:r w:rsidRPr="00AA7ED9">
                  <w:rPr>
                    <w:rFonts w:ascii="Arial" w:hAnsi="Arial" w:cs="Arial"/>
                    <w:sz w:val="16"/>
                  </w:rPr>
                  <w:t xml:space="preserve">Rubrica:            Fls. </w:t>
                </w:r>
              </w:p>
            </w:txbxContent>
          </v:textbox>
        </v:shape>
      </w:pict>
    </w:r>
    <w:r>
      <w:rPr>
        <w:noProof/>
      </w:rPr>
      <w:pict>
        <v:shape id="Text Box 3" o:spid="_x0000_s4098" type="#_x0000_t202" style="position:absolute;left:0;text-align:left;margin-left:45.2pt;margin-top:9pt;width:202.85pt;height:43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1Xug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" filled="f" stroked="f">
          <v:textbox>
            <w:txbxContent>
              <w:p w:rsidR="00D763B7" w:rsidRDefault="009F52D1" w:rsidP="00A37825">
                <w:pPr>
                  <w:pStyle w:val="Ttulo2"/>
                  <w:rPr>
                    <w:rFonts w:ascii="Arial" w:hAnsi="Arial" w:cs="Arial"/>
                    <w:i w:val="0"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i w:val="0"/>
                    <w:sz w:val="20"/>
                    <w:szCs w:val="22"/>
                  </w:rPr>
                  <w:t>Estado do Rio de Janeiro</w:t>
                </w:r>
              </w:p>
              <w:p w:rsidR="00D763B7" w:rsidRPr="00A37825" w:rsidRDefault="009F52D1" w:rsidP="00A37825">
                <w:pPr>
                  <w:pStyle w:val="Ttulo2"/>
                  <w:rPr>
                    <w:rFonts w:ascii="Arial" w:hAnsi="Arial" w:cs="Arial"/>
                    <w:b/>
                    <w:i w:val="0"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i w:val="0"/>
                    <w:sz w:val="20"/>
                    <w:szCs w:val="22"/>
                  </w:rPr>
                  <w:t>MUNICÍPIO DE ARARUAMA</w:t>
                </w:r>
              </w:p>
              <w:p w:rsidR="00D763B7" w:rsidRPr="00A37825" w:rsidRDefault="009F52D1" w:rsidP="00A37825">
                <w:pPr>
                  <w:rPr>
                    <w:rFonts w:ascii="Arial" w:hAnsi="Arial" w:cs="Arial"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2"/>
                  </w:rPr>
                  <w:t>Fundo Municipal de Saúde</w:t>
                </w:r>
              </w:p>
            </w:txbxContent>
          </v:textbox>
        </v:shape>
      </w:pict>
    </w:r>
    <w:r>
      <w:rPr>
        <w:noProof/>
      </w:rPr>
      <w:pict>
        <v:shape id="Text Box 1" o:spid="_x0000_s4097" type="#_x0000_t202" style="position:absolute;left:0;text-align:left;margin-left:-13.7pt;margin-top:-.4pt;width:60.55pt;height:66.4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" stroked="f">
          <v:textbox style="mso-fit-shape-to-text:t">
            <w:txbxContent>
              <w:p w:rsidR="00D763B7" w:rsidRDefault="00D763B7" w:rsidP="00844E64">
                <w:r>
                  <w:rPr>
                    <w:noProof/>
                  </w:rPr>
                  <w:drawing>
                    <wp:inline distT="0" distB="0" distL="0" distR="0">
                      <wp:extent cx="644056" cy="691896"/>
                      <wp:effectExtent l="0" t="0" r="381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8070" cy="6962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D8"/>
    <w:multiLevelType w:val="hybridMultilevel"/>
    <w:tmpl w:val="2138C29E"/>
    <w:lvl w:ilvl="0" w:tplc="5330B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68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05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180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A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07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A0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CC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E8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A50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4F453E"/>
    <w:multiLevelType w:val="hybridMultilevel"/>
    <w:tmpl w:val="8FFE8AD4"/>
    <w:lvl w:ilvl="0" w:tplc="C0F29E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41AF"/>
    <w:multiLevelType w:val="hybridMultilevel"/>
    <w:tmpl w:val="308CCA10"/>
    <w:lvl w:ilvl="0" w:tplc="EFBCB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A6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A9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4C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2C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65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29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4C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AF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077AD"/>
    <w:multiLevelType w:val="hybridMultilevel"/>
    <w:tmpl w:val="0F5EE208"/>
    <w:lvl w:ilvl="0" w:tplc="813EC55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5420CFB6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2E664E2E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B978BC42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B7221178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91D06DA4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A8CAC580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6298E412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3B4415F8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>
    <w:nsid w:val="1798515E"/>
    <w:multiLevelType w:val="hybridMultilevel"/>
    <w:tmpl w:val="81AAF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37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8F6BF5"/>
    <w:multiLevelType w:val="hybridMultilevel"/>
    <w:tmpl w:val="00F073DE"/>
    <w:lvl w:ilvl="0" w:tplc="C674CD9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3EE1E2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8D2DCB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2878C7C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9FA7B8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C84C84C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D0EED30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74862F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264EFD6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19336C47"/>
    <w:multiLevelType w:val="hybridMultilevel"/>
    <w:tmpl w:val="5F5E3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42001"/>
    <w:multiLevelType w:val="hybridMultilevel"/>
    <w:tmpl w:val="1A66FF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86436"/>
    <w:multiLevelType w:val="hybridMultilevel"/>
    <w:tmpl w:val="8522D638"/>
    <w:lvl w:ilvl="0" w:tplc="A46AFD48">
      <w:start w:val="1"/>
      <w:numFmt w:val="decimal"/>
      <w:pStyle w:val="numerado"/>
      <w:lvlText w:val="%1."/>
      <w:lvlJc w:val="left"/>
      <w:pPr>
        <w:ind w:left="46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60019">
      <w:start w:val="1"/>
      <w:numFmt w:val="lowerLetter"/>
      <w:lvlText w:val="%2."/>
      <w:lvlJc w:val="left"/>
      <w:pPr>
        <w:ind w:left="5409" w:hanging="360"/>
      </w:pPr>
    </w:lvl>
    <w:lvl w:ilvl="2" w:tplc="0416001B" w:tentative="1">
      <w:start w:val="1"/>
      <w:numFmt w:val="lowerRoman"/>
      <w:lvlText w:val="%3."/>
      <w:lvlJc w:val="right"/>
      <w:pPr>
        <w:ind w:left="6129" w:hanging="180"/>
      </w:pPr>
    </w:lvl>
    <w:lvl w:ilvl="3" w:tplc="0416000F" w:tentative="1">
      <w:start w:val="1"/>
      <w:numFmt w:val="decimal"/>
      <w:lvlText w:val="%4."/>
      <w:lvlJc w:val="left"/>
      <w:pPr>
        <w:ind w:left="6849" w:hanging="360"/>
      </w:pPr>
    </w:lvl>
    <w:lvl w:ilvl="4" w:tplc="04160019" w:tentative="1">
      <w:start w:val="1"/>
      <w:numFmt w:val="lowerLetter"/>
      <w:lvlText w:val="%5."/>
      <w:lvlJc w:val="left"/>
      <w:pPr>
        <w:ind w:left="7569" w:hanging="360"/>
      </w:pPr>
    </w:lvl>
    <w:lvl w:ilvl="5" w:tplc="0416001B" w:tentative="1">
      <w:start w:val="1"/>
      <w:numFmt w:val="lowerRoman"/>
      <w:lvlText w:val="%6."/>
      <w:lvlJc w:val="right"/>
      <w:pPr>
        <w:ind w:left="8289" w:hanging="180"/>
      </w:pPr>
    </w:lvl>
    <w:lvl w:ilvl="6" w:tplc="0416000F" w:tentative="1">
      <w:start w:val="1"/>
      <w:numFmt w:val="decimal"/>
      <w:lvlText w:val="%7."/>
      <w:lvlJc w:val="left"/>
      <w:pPr>
        <w:ind w:left="9009" w:hanging="360"/>
      </w:pPr>
    </w:lvl>
    <w:lvl w:ilvl="7" w:tplc="04160019" w:tentative="1">
      <w:start w:val="1"/>
      <w:numFmt w:val="lowerLetter"/>
      <w:lvlText w:val="%8."/>
      <w:lvlJc w:val="left"/>
      <w:pPr>
        <w:ind w:left="9729" w:hanging="360"/>
      </w:pPr>
    </w:lvl>
    <w:lvl w:ilvl="8" w:tplc="0416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1">
    <w:nsid w:val="318171D9"/>
    <w:multiLevelType w:val="hybridMultilevel"/>
    <w:tmpl w:val="B5AE708A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52D3FAE"/>
    <w:multiLevelType w:val="hybridMultilevel"/>
    <w:tmpl w:val="6A329454"/>
    <w:lvl w:ilvl="0" w:tplc="534E6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2033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CA28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14A5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E490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5E66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6D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CCBD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361F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816237"/>
    <w:multiLevelType w:val="hybridMultilevel"/>
    <w:tmpl w:val="5734F75E"/>
    <w:lvl w:ilvl="0" w:tplc="0416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>
    <w:nsid w:val="42016B3F"/>
    <w:multiLevelType w:val="hybridMultilevel"/>
    <w:tmpl w:val="2AA67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B02C3"/>
    <w:multiLevelType w:val="hybridMultilevel"/>
    <w:tmpl w:val="36A6CC50"/>
    <w:lvl w:ilvl="0" w:tplc="3CF85CB6">
      <w:start w:val="1"/>
      <w:numFmt w:val="upperRoman"/>
      <w:lvlText w:val="%1 –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C0CD9"/>
    <w:multiLevelType w:val="hybridMultilevel"/>
    <w:tmpl w:val="0B32D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172CB"/>
    <w:multiLevelType w:val="hybridMultilevel"/>
    <w:tmpl w:val="6D40B63E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59C77203"/>
    <w:multiLevelType w:val="hybridMultilevel"/>
    <w:tmpl w:val="4D3C5A84"/>
    <w:lvl w:ilvl="0" w:tplc="104EE3AE">
      <w:numFmt w:val="bullet"/>
      <w:lvlText w:val="-"/>
      <w:lvlJc w:val="left"/>
      <w:pPr>
        <w:tabs>
          <w:tab w:val="num" w:pos="2736"/>
        </w:tabs>
        <w:ind w:left="2736" w:hanging="1320"/>
      </w:pPr>
      <w:rPr>
        <w:rFonts w:ascii="Times New Roman" w:eastAsia="Times New Roman" w:hAnsi="Times New Roman" w:cs="Times New Roman" w:hint="default"/>
      </w:rPr>
    </w:lvl>
    <w:lvl w:ilvl="1" w:tplc="10FA94A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180FE8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5DA4A6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FF6971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116467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1A311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6FC180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9FAAAE8A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5C062397"/>
    <w:multiLevelType w:val="hybridMultilevel"/>
    <w:tmpl w:val="2C68D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00C30"/>
    <w:multiLevelType w:val="hybridMultilevel"/>
    <w:tmpl w:val="029A34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1551C"/>
    <w:multiLevelType w:val="hybridMultilevel"/>
    <w:tmpl w:val="9A8800B2"/>
    <w:lvl w:ilvl="0" w:tplc="699E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E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27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05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A7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2F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D68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06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65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063BE2"/>
    <w:multiLevelType w:val="hybridMultilevel"/>
    <w:tmpl w:val="626C51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141F2"/>
    <w:multiLevelType w:val="hybridMultilevel"/>
    <w:tmpl w:val="61C41436"/>
    <w:lvl w:ilvl="0" w:tplc="CE34529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78F0139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280C3B6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9CF8651A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29EA43F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0C2AC0C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EA289A1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AFF01DFA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532ACA6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71505DA7"/>
    <w:multiLevelType w:val="hybridMultilevel"/>
    <w:tmpl w:val="0B32D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14A6F"/>
    <w:multiLevelType w:val="hybridMultilevel"/>
    <w:tmpl w:val="DBC6CE4E"/>
    <w:lvl w:ilvl="0" w:tplc="41CA6F8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34EEED6C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E048B306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A58A0DE4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4588FC0A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B144F7D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9E14E0A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EE7A6986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B2561D44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6">
    <w:nsid w:val="75A51B82"/>
    <w:multiLevelType w:val="multilevel"/>
    <w:tmpl w:val="6AA003BA"/>
    <w:lvl w:ilvl="0">
      <w:start w:val="1"/>
      <w:numFmt w:val="decimal"/>
      <w:pStyle w:val="Numerado0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75E10AB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D602872"/>
    <w:multiLevelType w:val="hybridMultilevel"/>
    <w:tmpl w:val="B7DC27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F460A"/>
    <w:multiLevelType w:val="hybridMultilevel"/>
    <w:tmpl w:val="B5980206"/>
    <w:lvl w:ilvl="0" w:tplc="D8E4611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A11C45B6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D22C8B32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6444E692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01A2846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539271FA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DF50BD4A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F981B34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34E831A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4"/>
  </w:num>
  <w:num w:numId="4">
    <w:abstractNumId w:val="7"/>
  </w:num>
  <w:num w:numId="5">
    <w:abstractNumId w:val="18"/>
  </w:num>
  <w:num w:numId="6">
    <w:abstractNumId w:val="12"/>
  </w:num>
  <w:num w:numId="7">
    <w:abstractNumId w:val="0"/>
  </w:num>
  <w:num w:numId="8">
    <w:abstractNumId w:val="21"/>
  </w:num>
  <w:num w:numId="9">
    <w:abstractNumId w:val="3"/>
  </w:num>
  <w:num w:numId="10">
    <w:abstractNumId w:val="23"/>
  </w:num>
  <w:num w:numId="11">
    <w:abstractNumId w:val="27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11"/>
  </w:num>
  <w:num w:numId="17">
    <w:abstractNumId w:val="17"/>
  </w:num>
  <w:num w:numId="18">
    <w:abstractNumId w:val="10"/>
  </w:num>
  <w:num w:numId="19">
    <w:abstractNumId w:val="22"/>
  </w:num>
  <w:num w:numId="20">
    <w:abstractNumId w:val="28"/>
  </w:num>
  <w:num w:numId="21">
    <w:abstractNumId w:val="16"/>
  </w:num>
  <w:num w:numId="22">
    <w:abstractNumId w:val="24"/>
  </w:num>
  <w:num w:numId="23">
    <w:abstractNumId w:val="9"/>
  </w:num>
  <w:num w:numId="24">
    <w:abstractNumId w:val="19"/>
  </w:num>
  <w:num w:numId="25">
    <w:abstractNumId w:val="8"/>
  </w:num>
  <w:num w:numId="26">
    <w:abstractNumId w:val="20"/>
  </w:num>
  <w:num w:numId="27">
    <w:abstractNumId w:val="5"/>
  </w:num>
  <w:num w:numId="28">
    <w:abstractNumId w:val="15"/>
  </w:num>
  <w:num w:numId="29">
    <w:abstractNumId w:val="2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5D1A"/>
    <w:rsid w:val="00000980"/>
    <w:rsid w:val="00006659"/>
    <w:rsid w:val="000078C8"/>
    <w:rsid w:val="00035769"/>
    <w:rsid w:val="0004409A"/>
    <w:rsid w:val="00073674"/>
    <w:rsid w:val="00074ACA"/>
    <w:rsid w:val="00075703"/>
    <w:rsid w:val="00090EFE"/>
    <w:rsid w:val="000978B1"/>
    <w:rsid w:val="000A781E"/>
    <w:rsid w:val="000B25B2"/>
    <w:rsid w:val="000C200F"/>
    <w:rsid w:val="000F2EA2"/>
    <w:rsid w:val="00123548"/>
    <w:rsid w:val="00125421"/>
    <w:rsid w:val="00130512"/>
    <w:rsid w:val="001341FD"/>
    <w:rsid w:val="00140CC6"/>
    <w:rsid w:val="0014625B"/>
    <w:rsid w:val="0015235B"/>
    <w:rsid w:val="00162358"/>
    <w:rsid w:val="001A5FC9"/>
    <w:rsid w:val="001B3BFD"/>
    <w:rsid w:val="001B5AD5"/>
    <w:rsid w:val="001B7E9B"/>
    <w:rsid w:val="001C7F8B"/>
    <w:rsid w:val="002048C0"/>
    <w:rsid w:val="002732A4"/>
    <w:rsid w:val="0027409E"/>
    <w:rsid w:val="00274DD5"/>
    <w:rsid w:val="0029565B"/>
    <w:rsid w:val="002A2F5B"/>
    <w:rsid w:val="002B01FD"/>
    <w:rsid w:val="002B4227"/>
    <w:rsid w:val="002B5746"/>
    <w:rsid w:val="002B6CC9"/>
    <w:rsid w:val="002C2F6E"/>
    <w:rsid w:val="002F5244"/>
    <w:rsid w:val="003042CC"/>
    <w:rsid w:val="00314B34"/>
    <w:rsid w:val="003254EB"/>
    <w:rsid w:val="003352CC"/>
    <w:rsid w:val="003447C1"/>
    <w:rsid w:val="00345D1A"/>
    <w:rsid w:val="0035292E"/>
    <w:rsid w:val="00380EB5"/>
    <w:rsid w:val="003850F9"/>
    <w:rsid w:val="003B394D"/>
    <w:rsid w:val="003B6BD4"/>
    <w:rsid w:val="003C38DF"/>
    <w:rsid w:val="003C6845"/>
    <w:rsid w:val="003D61DD"/>
    <w:rsid w:val="003D7FA0"/>
    <w:rsid w:val="003E255A"/>
    <w:rsid w:val="003F05E3"/>
    <w:rsid w:val="0043280A"/>
    <w:rsid w:val="00435B02"/>
    <w:rsid w:val="00435CB2"/>
    <w:rsid w:val="004432C3"/>
    <w:rsid w:val="004456F9"/>
    <w:rsid w:val="004514BB"/>
    <w:rsid w:val="00470418"/>
    <w:rsid w:val="004859EA"/>
    <w:rsid w:val="004B06A2"/>
    <w:rsid w:val="004C1730"/>
    <w:rsid w:val="004C5C1C"/>
    <w:rsid w:val="004D7D6C"/>
    <w:rsid w:val="004E5807"/>
    <w:rsid w:val="004E6B7E"/>
    <w:rsid w:val="004F5C09"/>
    <w:rsid w:val="00525F6A"/>
    <w:rsid w:val="00526EF3"/>
    <w:rsid w:val="0053017A"/>
    <w:rsid w:val="00551FD7"/>
    <w:rsid w:val="005538A3"/>
    <w:rsid w:val="0056275B"/>
    <w:rsid w:val="00586979"/>
    <w:rsid w:val="00591F8C"/>
    <w:rsid w:val="00597DC5"/>
    <w:rsid w:val="005A4393"/>
    <w:rsid w:val="005D3D34"/>
    <w:rsid w:val="005E0BFF"/>
    <w:rsid w:val="005F6883"/>
    <w:rsid w:val="006013FF"/>
    <w:rsid w:val="00601F15"/>
    <w:rsid w:val="0060508D"/>
    <w:rsid w:val="00615558"/>
    <w:rsid w:val="006158B7"/>
    <w:rsid w:val="006208B9"/>
    <w:rsid w:val="00622834"/>
    <w:rsid w:val="00626673"/>
    <w:rsid w:val="006303BB"/>
    <w:rsid w:val="0064431B"/>
    <w:rsid w:val="00656859"/>
    <w:rsid w:val="00657067"/>
    <w:rsid w:val="00673003"/>
    <w:rsid w:val="00673E51"/>
    <w:rsid w:val="00680D37"/>
    <w:rsid w:val="006930F4"/>
    <w:rsid w:val="006B7972"/>
    <w:rsid w:val="006B797B"/>
    <w:rsid w:val="006C28FA"/>
    <w:rsid w:val="006D297F"/>
    <w:rsid w:val="006D4305"/>
    <w:rsid w:val="006E150E"/>
    <w:rsid w:val="006E5C9F"/>
    <w:rsid w:val="006E6814"/>
    <w:rsid w:val="006F39C4"/>
    <w:rsid w:val="006F4937"/>
    <w:rsid w:val="006F5214"/>
    <w:rsid w:val="006F6A61"/>
    <w:rsid w:val="007247F6"/>
    <w:rsid w:val="00725969"/>
    <w:rsid w:val="00733A1B"/>
    <w:rsid w:val="00746C1C"/>
    <w:rsid w:val="00770B94"/>
    <w:rsid w:val="00792F4E"/>
    <w:rsid w:val="00797F73"/>
    <w:rsid w:val="007A0E1C"/>
    <w:rsid w:val="007A2775"/>
    <w:rsid w:val="007A642A"/>
    <w:rsid w:val="007B32A9"/>
    <w:rsid w:val="007B3B91"/>
    <w:rsid w:val="007C656C"/>
    <w:rsid w:val="007E2AC5"/>
    <w:rsid w:val="0080053F"/>
    <w:rsid w:val="0080308F"/>
    <w:rsid w:val="00806098"/>
    <w:rsid w:val="00844E64"/>
    <w:rsid w:val="008816EA"/>
    <w:rsid w:val="008871DE"/>
    <w:rsid w:val="008A13F4"/>
    <w:rsid w:val="008A629C"/>
    <w:rsid w:val="008A7CBD"/>
    <w:rsid w:val="008C306A"/>
    <w:rsid w:val="008F3681"/>
    <w:rsid w:val="009015A7"/>
    <w:rsid w:val="00902341"/>
    <w:rsid w:val="0090351B"/>
    <w:rsid w:val="0090398D"/>
    <w:rsid w:val="00906A27"/>
    <w:rsid w:val="00913335"/>
    <w:rsid w:val="00923851"/>
    <w:rsid w:val="0092485F"/>
    <w:rsid w:val="00926660"/>
    <w:rsid w:val="0094213B"/>
    <w:rsid w:val="00942B2B"/>
    <w:rsid w:val="009564CA"/>
    <w:rsid w:val="00970BD6"/>
    <w:rsid w:val="009729C5"/>
    <w:rsid w:val="00991DCD"/>
    <w:rsid w:val="0099207E"/>
    <w:rsid w:val="009B3DFF"/>
    <w:rsid w:val="009B5A06"/>
    <w:rsid w:val="009C74AF"/>
    <w:rsid w:val="009D0D0C"/>
    <w:rsid w:val="009D7057"/>
    <w:rsid w:val="009E51A1"/>
    <w:rsid w:val="009F52D1"/>
    <w:rsid w:val="00A0565E"/>
    <w:rsid w:val="00A13B83"/>
    <w:rsid w:val="00A1497F"/>
    <w:rsid w:val="00A1665C"/>
    <w:rsid w:val="00A253E4"/>
    <w:rsid w:val="00A37825"/>
    <w:rsid w:val="00A405B7"/>
    <w:rsid w:val="00A411E1"/>
    <w:rsid w:val="00A42F9F"/>
    <w:rsid w:val="00A62E52"/>
    <w:rsid w:val="00AA2061"/>
    <w:rsid w:val="00AA7ED9"/>
    <w:rsid w:val="00AB3F48"/>
    <w:rsid w:val="00AE224B"/>
    <w:rsid w:val="00AE5D08"/>
    <w:rsid w:val="00AE7017"/>
    <w:rsid w:val="00AF5FF0"/>
    <w:rsid w:val="00B40A11"/>
    <w:rsid w:val="00B422E1"/>
    <w:rsid w:val="00B44EC6"/>
    <w:rsid w:val="00B55AD6"/>
    <w:rsid w:val="00B61952"/>
    <w:rsid w:val="00B6349E"/>
    <w:rsid w:val="00B90C0C"/>
    <w:rsid w:val="00B90CBF"/>
    <w:rsid w:val="00BA15CE"/>
    <w:rsid w:val="00BA2883"/>
    <w:rsid w:val="00BB5BB3"/>
    <w:rsid w:val="00BC2353"/>
    <w:rsid w:val="00BD1337"/>
    <w:rsid w:val="00C06537"/>
    <w:rsid w:val="00C1462D"/>
    <w:rsid w:val="00C34187"/>
    <w:rsid w:val="00C36E5C"/>
    <w:rsid w:val="00C46936"/>
    <w:rsid w:val="00C87A07"/>
    <w:rsid w:val="00C96573"/>
    <w:rsid w:val="00CA1264"/>
    <w:rsid w:val="00CB67EB"/>
    <w:rsid w:val="00CC44E7"/>
    <w:rsid w:val="00CE244C"/>
    <w:rsid w:val="00CE458B"/>
    <w:rsid w:val="00CF30A0"/>
    <w:rsid w:val="00D030A8"/>
    <w:rsid w:val="00D0508A"/>
    <w:rsid w:val="00D10BEA"/>
    <w:rsid w:val="00D20743"/>
    <w:rsid w:val="00D22F8E"/>
    <w:rsid w:val="00D26137"/>
    <w:rsid w:val="00D557E3"/>
    <w:rsid w:val="00D67C6D"/>
    <w:rsid w:val="00D763B7"/>
    <w:rsid w:val="00D8755E"/>
    <w:rsid w:val="00DA229C"/>
    <w:rsid w:val="00DB6F76"/>
    <w:rsid w:val="00DD4F01"/>
    <w:rsid w:val="00DE6934"/>
    <w:rsid w:val="00DF6943"/>
    <w:rsid w:val="00E53758"/>
    <w:rsid w:val="00E66652"/>
    <w:rsid w:val="00E7074A"/>
    <w:rsid w:val="00E73BDD"/>
    <w:rsid w:val="00E76448"/>
    <w:rsid w:val="00E820C9"/>
    <w:rsid w:val="00E9494C"/>
    <w:rsid w:val="00EA29B6"/>
    <w:rsid w:val="00EC12AA"/>
    <w:rsid w:val="00EC361E"/>
    <w:rsid w:val="00ED14CD"/>
    <w:rsid w:val="00EE5F7B"/>
    <w:rsid w:val="00EF1E8D"/>
    <w:rsid w:val="00F0511B"/>
    <w:rsid w:val="00F102A2"/>
    <w:rsid w:val="00F16B02"/>
    <w:rsid w:val="00F22E57"/>
    <w:rsid w:val="00F51A53"/>
    <w:rsid w:val="00F572AB"/>
    <w:rsid w:val="00F63614"/>
    <w:rsid w:val="00F83F58"/>
    <w:rsid w:val="00FA37B4"/>
    <w:rsid w:val="00FB4389"/>
    <w:rsid w:val="00FC29D9"/>
    <w:rsid w:val="00FC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D5"/>
    <w:rPr>
      <w:sz w:val="24"/>
      <w:szCs w:val="24"/>
    </w:rPr>
  </w:style>
  <w:style w:type="paragraph" w:styleId="Ttulo1">
    <w:name w:val="heading 1"/>
    <w:basedOn w:val="Normal"/>
    <w:next w:val="Normal"/>
    <w:qFormat/>
    <w:rsid w:val="00615558"/>
    <w:pPr>
      <w:keepNext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274DD5"/>
    <w:pPr>
      <w:keepNext/>
      <w:outlineLvl w:val="1"/>
    </w:pPr>
    <w:rPr>
      <w:rFonts w:ascii="Courier New" w:hAnsi="Courier New"/>
      <w:i/>
      <w:sz w:val="22"/>
    </w:rPr>
  </w:style>
  <w:style w:type="paragraph" w:styleId="Ttulo3">
    <w:name w:val="heading 3"/>
    <w:basedOn w:val="Normal"/>
    <w:next w:val="Normal"/>
    <w:qFormat/>
    <w:rsid w:val="00274DD5"/>
    <w:pPr>
      <w:keepNext/>
      <w:outlineLvl w:val="2"/>
    </w:pPr>
    <w:rPr>
      <w:rFonts w:ascii="Courier New" w:hAnsi="Courier New" w:cs="Courier New"/>
      <w:b/>
      <w:bCs/>
      <w:sz w:val="20"/>
    </w:rPr>
  </w:style>
  <w:style w:type="paragraph" w:styleId="Ttulo4">
    <w:name w:val="heading 4"/>
    <w:basedOn w:val="Normal"/>
    <w:next w:val="Normal"/>
    <w:qFormat/>
    <w:rsid w:val="00274DD5"/>
    <w:pPr>
      <w:keepNext/>
      <w:jc w:val="center"/>
      <w:outlineLvl w:val="3"/>
    </w:pPr>
    <w:rPr>
      <w:rFonts w:ascii="Courier New" w:hAnsi="Courier New" w:cs="Courier New"/>
      <w:b/>
      <w:bCs/>
      <w:sz w:val="22"/>
    </w:rPr>
  </w:style>
  <w:style w:type="paragraph" w:styleId="Ttulo5">
    <w:name w:val="heading 5"/>
    <w:basedOn w:val="Normal"/>
    <w:next w:val="Normal"/>
    <w:qFormat/>
    <w:rsid w:val="00274DD5"/>
    <w:pPr>
      <w:keepNext/>
      <w:jc w:val="center"/>
      <w:outlineLvl w:val="4"/>
    </w:pPr>
    <w:rPr>
      <w:rFonts w:ascii="Elephant" w:hAnsi="Elephant" w:cs="Courier New"/>
      <w:i/>
      <w:iCs/>
      <w:sz w:val="22"/>
    </w:rPr>
  </w:style>
  <w:style w:type="paragraph" w:styleId="Ttulo6">
    <w:name w:val="heading 6"/>
    <w:basedOn w:val="Normal"/>
    <w:next w:val="Normal"/>
    <w:qFormat/>
    <w:rsid w:val="00274DD5"/>
    <w:pPr>
      <w:keepNext/>
      <w:ind w:left="1410" w:right="420"/>
      <w:jc w:val="both"/>
      <w:outlineLvl w:val="5"/>
    </w:pPr>
    <w:rPr>
      <w:b/>
      <w:i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74DD5"/>
    <w:pPr>
      <w:jc w:val="both"/>
    </w:pPr>
  </w:style>
  <w:style w:type="paragraph" w:styleId="Corpodetexto2">
    <w:name w:val="Body Text 2"/>
    <w:basedOn w:val="Normal"/>
    <w:rsid w:val="00274DD5"/>
    <w:pPr>
      <w:jc w:val="right"/>
    </w:pPr>
    <w:rPr>
      <w:rFonts w:ascii="Courier New" w:hAnsi="Courier New" w:cs="Courier New"/>
      <w:sz w:val="18"/>
    </w:rPr>
  </w:style>
  <w:style w:type="paragraph" w:styleId="Cabealho">
    <w:name w:val="header"/>
    <w:basedOn w:val="Normal"/>
    <w:rsid w:val="00274DD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4DD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274DD5"/>
    <w:pPr>
      <w:ind w:left="360" w:firstLine="1056"/>
    </w:pPr>
    <w:rPr>
      <w:rFonts w:ascii="Courier New" w:hAnsi="Courier New" w:cs="Courier New"/>
      <w:sz w:val="22"/>
    </w:rPr>
  </w:style>
  <w:style w:type="paragraph" w:styleId="Textoembloco">
    <w:name w:val="Block Text"/>
    <w:basedOn w:val="Normal"/>
    <w:rsid w:val="00274DD5"/>
    <w:pPr>
      <w:ind w:left="360" w:right="420" w:firstLine="1056"/>
      <w:jc w:val="both"/>
    </w:pPr>
    <w:rPr>
      <w:rFonts w:ascii="Courier New" w:hAnsi="Courier New" w:cs="Courier New"/>
      <w:sz w:val="22"/>
    </w:rPr>
  </w:style>
  <w:style w:type="paragraph" w:styleId="Corpodetexto3">
    <w:name w:val="Body Text 3"/>
    <w:basedOn w:val="Normal"/>
    <w:rsid w:val="00274DD5"/>
    <w:rPr>
      <w:i/>
      <w:iCs/>
    </w:rPr>
  </w:style>
  <w:style w:type="paragraph" w:styleId="Textodebalo">
    <w:name w:val="Balloon Text"/>
    <w:basedOn w:val="Normal"/>
    <w:link w:val="TextodebaloChar"/>
    <w:rsid w:val="00EF1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1E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7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4E7"/>
    <w:rPr>
      <w:color w:val="0000FF"/>
      <w:u w:val="single"/>
    </w:rPr>
  </w:style>
  <w:style w:type="table" w:styleId="Tabelaclssica4">
    <w:name w:val="Table Classic 4"/>
    <w:basedOn w:val="Tabelanormal"/>
    <w:rsid w:val="005F68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5F68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123548"/>
    <w:pPr>
      <w:ind w:left="720"/>
      <w:contextualSpacing/>
    </w:pPr>
  </w:style>
  <w:style w:type="paragraph" w:customStyle="1" w:styleId="numerado">
    <w:name w:val="numerado"/>
    <w:basedOn w:val="PargrafodaLista"/>
    <w:qFormat/>
    <w:rsid w:val="00C34187"/>
    <w:pPr>
      <w:widowControl w:val="0"/>
      <w:numPr>
        <w:numId w:val="18"/>
      </w:numPr>
      <w:tabs>
        <w:tab w:val="left" w:pos="851"/>
      </w:tabs>
      <w:spacing w:before="600" w:after="360" w:line="360" w:lineRule="auto"/>
      <w:ind w:left="0" w:firstLine="0"/>
      <w:contextualSpacing w:val="0"/>
      <w:jc w:val="both"/>
    </w:pPr>
    <w:rPr>
      <w:rFonts w:eastAsiaTheme="minorHAnsi"/>
      <w:bCs/>
      <w:color w:val="000000"/>
      <w:szCs w:val="22"/>
      <w:lang w:eastAsia="en-US"/>
    </w:rPr>
  </w:style>
  <w:style w:type="paragraph" w:customStyle="1" w:styleId="Pargrafosimples">
    <w:name w:val="Parágrafo simples"/>
    <w:basedOn w:val="Normal"/>
    <w:link w:val="PargrafosimplesChar"/>
    <w:qFormat/>
    <w:rsid w:val="00C34187"/>
    <w:pPr>
      <w:spacing w:before="600" w:after="600" w:line="360" w:lineRule="auto"/>
      <w:ind w:firstLine="1134"/>
      <w:jc w:val="both"/>
    </w:pPr>
    <w:rPr>
      <w:rFonts w:eastAsiaTheme="minorHAnsi"/>
      <w:bCs/>
      <w:color w:val="000000"/>
      <w:szCs w:val="20"/>
      <w:lang w:eastAsia="en-US"/>
    </w:rPr>
  </w:style>
  <w:style w:type="character" w:customStyle="1" w:styleId="PargrafosimplesChar">
    <w:name w:val="Parágrafo simples Char"/>
    <w:basedOn w:val="Fontepargpadro"/>
    <w:link w:val="Pargrafosimples"/>
    <w:rsid w:val="00C34187"/>
    <w:rPr>
      <w:rFonts w:eastAsiaTheme="minorHAnsi"/>
      <w:bCs/>
      <w:color w:val="000000"/>
      <w:sz w:val="24"/>
      <w:lang w:eastAsia="en-US"/>
    </w:rPr>
  </w:style>
  <w:style w:type="paragraph" w:customStyle="1" w:styleId="ttulos">
    <w:name w:val="títulos"/>
    <w:basedOn w:val="Normal"/>
    <w:link w:val="ttulosChar"/>
    <w:rsid w:val="00C34187"/>
    <w:pPr>
      <w:tabs>
        <w:tab w:val="left" w:pos="426"/>
      </w:tabs>
      <w:spacing w:before="480" w:after="480"/>
      <w:jc w:val="center"/>
    </w:pPr>
    <w:rPr>
      <w:rFonts w:eastAsiaTheme="minorHAnsi"/>
      <w:b/>
      <w:smallCaps/>
      <w:szCs w:val="20"/>
      <w:lang w:eastAsia="en-US"/>
    </w:rPr>
  </w:style>
  <w:style w:type="character" w:customStyle="1" w:styleId="ttulosChar">
    <w:name w:val="títulos Char"/>
    <w:basedOn w:val="Fontepargpadro"/>
    <w:link w:val="ttulos"/>
    <w:rsid w:val="00C34187"/>
    <w:rPr>
      <w:rFonts w:eastAsiaTheme="minorHAnsi"/>
      <w:b/>
      <w:smallCaps/>
      <w:sz w:val="24"/>
      <w:lang w:eastAsia="en-US"/>
    </w:rPr>
  </w:style>
  <w:style w:type="paragraph" w:customStyle="1" w:styleId="Pessoas">
    <w:name w:val="Pessoas"/>
    <w:basedOn w:val="numerado"/>
    <w:link w:val="PessoasChar"/>
    <w:qFormat/>
    <w:rsid w:val="00C34187"/>
    <w:rPr>
      <w:smallCaps/>
    </w:rPr>
  </w:style>
  <w:style w:type="character" w:customStyle="1" w:styleId="PessoasChar">
    <w:name w:val="Pessoas Char"/>
    <w:basedOn w:val="Fontepargpadro"/>
    <w:link w:val="Pessoas"/>
    <w:rsid w:val="00C34187"/>
    <w:rPr>
      <w:rFonts w:eastAsiaTheme="minorHAnsi"/>
      <w:bCs/>
      <w:smallCaps/>
      <w:color w:val="000000"/>
      <w:sz w:val="24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B01FD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rsid w:val="004C5C1C"/>
    <w:rPr>
      <w:rFonts w:ascii="Courier New" w:hAnsi="Courier New" w:cs="Courier New"/>
      <w:sz w:val="22"/>
      <w:szCs w:val="24"/>
    </w:rPr>
  </w:style>
  <w:style w:type="paragraph" w:customStyle="1" w:styleId="Default">
    <w:name w:val="Default"/>
    <w:rsid w:val="009F52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umerado0">
    <w:name w:val="Numerado"/>
    <w:basedOn w:val="PargrafodaLista"/>
    <w:link w:val="NumeradoChar"/>
    <w:qFormat/>
    <w:rsid w:val="00673003"/>
    <w:pPr>
      <w:widowControl w:val="0"/>
      <w:numPr>
        <w:numId w:val="29"/>
      </w:numPr>
      <w:tabs>
        <w:tab w:val="left" w:pos="709"/>
      </w:tabs>
      <w:spacing w:after="120" w:line="276" w:lineRule="auto"/>
      <w:contextualSpacing w:val="0"/>
      <w:jc w:val="both"/>
    </w:pPr>
    <w:rPr>
      <w:rFonts w:ascii="Arial" w:hAnsi="Arial" w:cs="Arial"/>
      <w:bCs/>
      <w:sz w:val="20"/>
      <w:szCs w:val="20"/>
    </w:rPr>
  </w:style>
  <w:style w:type="character" w:customStyle="1" w:styleId="NumeradoChar">
    <w:name w:val="Numerado Char"/>
    <w:basedOn w:val="Fontepargpadro"/>
    <w:link w:val="Numerado0"/>
    <w:rsid w:val="00673003"/>
    <w:rPr>
      <w:rFonts w:ascii="Arial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15558"/>
    <w:pPr>
      <w:keepNext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Elephant" w:hAnsi="Elephant" w:cs="Courier New"/>
      <w:i/>
      <w:iCs/>
      <w:sz w:val="22"/>
    </w:rPr>
  </w:style>
  <w:style w:type="paragraph" w:styleId="Ttulo6">
    <w:name w:val="heading 6"/>
    <w:basedOn w:val="Normal"/>
    <w:next w:val="Normal"/>
    <w:qFormat/>
    <w:pPr>
      <w:keepNext/>
      <w:ind w:left="1410" w:right="420"/>
      <w:jc w:val="both"/>
      <w:outlineLvl w:val="5"/>
    </w:pPr>
    <w:rPr>
      <w:b/>
      <w:i/>
      <w:color w:val="0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right"/>
    </w:pPr>
    <w:rPr>
      <w:rFonts w:ascii="Courier New" w:hAnsi="Courier New" w:cs="Courier New"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60" w:firstLine="1056"/>
    </w:pPr>
    <w:rPr>
      <w:rFonts w:ascii="Courier New" w:hAnsi="Courier New" w:cs="Courier New"/>
      <w:sz w:val="22"/>
    </w:rPr>
  </w:style>
  <w:style w:type="paragraph" w:styleId="Textoembloco">
    <w:name w:val="Block Text"/>
    <w:basedOn w:val="Normal"/>
    <w:pPr>
      <w:ind w:left="360" w:right="420" w:firstLine="1056"/>
      <w:jc w:val="both"/>
    </w:pPr>
    <w:rPr>
      <w:rFonts w:ascii="Courier New" w:hAnsi="Courier New" w:cs="Courier New"/>
      <w:sz w:val="22"/>
    </w:rPr>
  </w:style>
  <w:style w:type="paragraph" w:styleId="Corpodetexto3">
    <w:name w:val="Body Text 3"/>
    <w:basedOn w:val="Normal"/>
    <w:rPr>
      <w:i/>
      <w:iCs/>
    </w:rPr>
  </w:style>
  <w:style w:type="paragraph" w:styleId="Textodebalo">
    <w:name w:val="Balloon Text"/>
    <w:basedOn w:val="Normal"/>
    <w:link w:val="TextodebaloChar"/>
    <w:rsid w:val="00EF1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1E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7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4E7"/>
    <w:rPr>
      <w:color w:val="0000FF"/>
      <w:u w:val="single"/>
    </w:rPr>
  </w:style>
  <w:style w:type="table" w:styleId="Tabelaclssica4">
    <w:name w:val="Table Classic 4"/>
    <w:basedOn w:val="Tabelanormal"/>
    <w:rsid w:val="005F68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5F68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123548"/>
    <w:pPr>
      <w:ind w:left="720"/>
      <w:contextualSpacing/>
    </w:pPr>
  </w:style>
  <w:style w:type="paragraph" w:customStyle="1" w:styleId="numerado">
    <w:name w:val="numerado"/>
    <w:basedOn w:val="PargrafodaLista"/>
    <w:qFormat/>
    <w:rsid w:val="00C34187"/>
    <w:pPr>
      <w:widowControl w:val="0"/>
      <w:numPr>
        <w:numId w:val="18"/>
      </w:numPr>
      <w:tabs>
        <w:tab w:val="left" w:pos="851"/>
      </w:tabs>
      <w:spacing w:before="600" w:after="360" w:line="360" w:lineRule="auto"/>
      <w:ind w:left="0" w:firstLine="0"/>
      <w:contextualSpacing w:val="0"/>
      <w:jc w:val="both"/>
    </w:pPr>
    <w:rPr>
      <w:rFonts w:eastAsiaTheme="minorHAnsi"/>
      <w:bCs/>
      <w:color w:val="000000"/>
      <w:szCs w:val="22"/>
      <w:lang w:eastAsia="en-US"/>
      <w14:numForm w14:val="lining"/>
      <w14:numSpacing w14:val="proportional"/>
    </w:rPr>
  </w:style>
  <w:style w:type="paragraph" w:customStyle="1" w:styleId="Pargrafosimples">
    <w:name w:val="Parágrafo simples"/>
    <w:basedOn w:val="Normal"/>
    <w:link w:val="PargrafosimplesChar"/>
    <w:qFormat/>
    <w:rsid w:val="00C34187"/>
    <w:pPr>
      <w:spacing w:before="600" w:after="600" w:line="360" w:lineRule="auto"/>
      <w:ind w:firstLine="1134"/>
      <w:jc w:val="both"/>
    </w:pPr>
    <w:rPr>
      <w:rFonts w:eastAsiaTheme="minorHAnsi"/>
      <w:bCs/>
      <w:color w:val="000000"/>
      <w:szCs w:val="20"/>
      <w:lang w:eastAsia="en-US"/>
    </w:rPr>
  </w:style>
  <w:style w:type="character" w:customStyle="1" w:styleId="PargrafosimplesChar">
    <w:name w:val="Parágrafo simples Char"/>
    <w:basedOn w:val="Fontepargpadro"/>
    <w:link w:val="Pargrafosimples"/>
    <w:rsid w:val="00C34187"/>
    <w:rPr>
      <w:rFonts w:eastAsiaTheme="minorHAnsi"/>
      <w:bCs/>
      <w:color w:val="000000"/>
      <w:sz w:val="24"/>
      <w:lang w:eastAsia="en-US"/>
    </w:rPr>
  </w:style>
  <w:style w:type="paragraph" w:customStyle="1" w:styleId="ttulos">
    <w:name w:val="títulos"/>
    <w:basedOn w:val="Normal"/>
    <w:link w:val="ttulosChar"/>
    <w:rsid w:val="00C34187"/>
    <w:pPr>
      <w:tabs>
        <w:tab w:val="left" w:pos="426"/>
      </w:tabs>
      <w:spacing w:before="480" w:after="480"/>
      <w:jc w:val="center"/>
    </w:pPr>
    <w:rPr>
      <w:rFonts w:eastAsiaTheme="minorHAnsi"/>
      <w:b/>
      <w:smallCaps/>
      <w:szCs w:val="20"/>
      <w:lang w:eastAsia="en-US"/>
    </w:rPr>
  </w:style>
  <w:style w:type="character" w:customStyle="1" w:styleId="ttulosChar">
    <w:name w:val="títulos Char"/>
    <w:basedOn w:val="Fontepargpadro"/>
    <w:link w:val="ttulos"/>
    <w:rsid w:val="00C34187"/>
    <w:rPr>
      <w:rFonts w:eastAsiaTheme="minorHAnsi"/>
      <w:b/>
      <w:smallCaps/>
      <w:sz w:val="24"/>
      <w:lang w:eastAsia="en-US"/>
    </w:rPr>
  </w:style>
  <w:style w:type="paragraph" w:customStyle="1" w:styleId="Pessoas">
    <w:name w:val="Pessoas"/>
    <w:basedOn w:val="numerado"/>
    <w:link w:val="PessoasChar"/>
    <w:qFormat/>
    <w:rsid w:val="00C34187"/>
    <w:rPr>
      <w:smallCaps/>
    </w:rPr>
  </w:style>
  <w:style w:type="character" w:customStyle="1" w:styleId="PessoasChar">
    <w:name w:val="Pessoas Char"/>
    <w:basedOn w:val="Fontepargpadro"/>
    <w:link w:val="Pessoas"/>
    <w:rsid w:val="00C34187"/>
    <w:rPr>
      <w:rFonts w:eastAsiaTheme="minorHAnsi"/>
      <w:bCs/>
      <w:smallCaps/>
      <w:color w:val="000000"/>
      <w:sz w:val="24"/>
      <w:szCs w:val="22"/>
      <w:lang w:eastAsia="en-US"/>
      <w14:numForm w14:val="lining"/>
      <w14:numSpacing w14:val="proportional"/>
    </w:rPr>
  </w:style>
  <w:style w:type="character" w:styleId="TextodoEspaoReservado">
    <w:name w:val="Placeholder Text"/>
    <w:basedOn w:val="Fontepargpadro"/>
    <w:uiPriority w:val="99"/>
    <w:semiHidden/>
    <w:rsid w:val="002B01FD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rsid w:val="004C5C1C"/>
    <w:rPr>
      <w:rFonts w:ascii="Courier New" w:hAnsi="Courier New" w:cs="Courier New"/>
      <w:sz w:val="22"/>
      <w:szCs w:val="24"/>
    </w:rPr>
  </w:style>
  <w:style w:type="paragraph" w:customStyle="1" w:styleId="Default">
    <w:name w:val="Default"/>
    <w:rsid w:val="009F52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umerado0">
    <w:name w:val="Numerado"/>
    <w:basedOn w:val="PargrafodaLista"/>
    <w:link w:val="NumeradoChar"/>
    <w:qFormat/>
    <w:rsid w:val="00673003"/>
    <w:pPr>
      <w:widowControl w:val="0"/>
      <w:numPr>
        <w:numId w:val="29"/>
      </w:numPr>
      <w:tabs>
        <w:tab w:val="left" w:pos="709"/>
      </w:tabs>
      <w:spacing w:after="120" w:line="276" w:lineRule="auto"/>
      <w:contextualSpacing w:val="0"/>
      <w:jc w:val="both"/>
    </w:pPr>
    <w:rPr>
      <w:rFonts w:ascii="Arial" w:hAnsi="Arial" w:cs="Arial"/>
      <w:bCs/>
      <w:sz w:val="20"/>
      <w:szCs w:val="20"/>
    </w:rPr>
  </w:style>
  <w:style w:type="character" w:customStyle="1" w:styleId="NumeradoChar">
    <w:name w:val="Numerado Char"/>
    <w:basedOn w:val="Fontepargpadro"/>
    <w:link w:val="Numerado0"/>
    <w:rsid w:val="00673003"/>
    <w:rPr>
      <w:rFonts w:ascii="Arial" w:hAnsi="Arial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Modelos\Memoran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AD68E374CA42C8918AA4B317196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AB1FB-A8C1-48D4-889A-30C13FC9284F}"/>
      </w:docPartPr>
      <w:docPartBody>
        <w:p w:rsidR="00DB021A" w:rsidRDefault="00DB021A" w:rsidP="00DB021A">
          <w:pPr>
            <w:pStyle w:val="45AD68E374CA42C8918AA4B317196D00"/>
          </w:pPr>
          <w:r w:rsidRPr="008F7D22">
            <w:rPr>
              <w:rStyle w:val="TextodoEspaoReservado"/>
            </w:rPr>
            <w:t>[Categoria]</w:t>
          </w:r>
        </w:p>
      </w:docPartBody>
    </w:docPart>
    <w:docPart>
      <w:docPartPr>
        <w:name w:val="16FFDB1CE9F843DEA42E507CD1D71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BAC51-85A2-4D17-81D5-404176F4EB93}"/>
      </w:docPartPr>
      <w:docPartBody>
        <w:p w:rsidR="009266A3" w:rsidRDefault="003C5828">
          <w:r w:rsidRPr="007D39A4">
            <w:rPr>
              <w:rStyle w:val="TextodoEspaoReservado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000C"/>
    <w:rsid w:val="00117215"/>
    <w:rsid w:val="001C000C"/>
    <w:rsid w:val="003C4DFE"/>
    <w:rsid w:val="003C5828"/>
    <w:rsid w:val="005D4838"/>
    <w:rsid w:val="006B127F"/>
    <w:rsid w:val="006F7809"/>
    <w:rsid w:val="00751CCD"/>
    <w:rsid w:val="00810059"/>
    <w:rsid w:val="00854355"/>
    <w:rsid w:val="008B1C6C"/>
    <w:rsid w:val="009266A3"/>
    <w:rsid w:val="00992E74"/>
    <w:rsid w:val="00AF6F52"/>
    <w:rsid w:val="00B15262"/>
    <w:rsid w:val="00C4369E"/>
    <w:rsid w:val="00D35BFB"/>
    <w:rsid w:val="00D75F88"/>
    <w:rsid w:val="00D90616"/>
    <w:rsid w:val="00DB021A"/>
    <w:rsid w:val="00E6178F"/>
    <w:rsid w:val="00E85249"/>
    <w:rsid w:val="00EA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5828"/>
    <w:rPr>
      <w:color w:val="808080"/>
    </w:rPr>
  </w:style>
  <w:style w:type="paragraph" w:customStyle="1" w:styleId="0D6D4AD890184A01936410A287E019BC">
    <w:name w:val="0D6D4AD890184A01936410A287E019BC"/>
    <w:rsid w:val="001C000C"/>
  </w:style>
  <w:style w:type="paragraph" w:customStyle="1" w:styleId="1ED0F70B3EB344478B54750A003685FE">
    <w:name w:val="1ED0F70B3EB344478B54750A003685FE"/>
    <w:rsid w:val="001C000C"/>
  </w:style>
  <w:style w:type="paragraph" w:customStyle="1" w:styleId="08CCE117CA47407E8C79CFD85CC1E1E8">
    <w:name w:val="08CCE117CA47407E8C79CFD85CC1E1E8"/>
    <w:rsid w:val="00DB021A"/>
  </w:style>
  <w:style w:type="paragraph" w:customStyle="1" w:styleId="84F5A52414D84BDAA5017BFA3F5C4218">
    <w:name w:val="84F5A52414D84BDAA5017BFA3F5C4218"/>
    <w:rsid w:val="00DB021A"/>
  </w:style>
  <w:style w:type="paragraph" w:customStyle="1" w:styleId="01DBE5B2A6B945B98C31EE3EA16495B0">
    <w:name w:val="01DBE5B2A6B945B98C31EE3EA16495B0"/>
    <w:rsid w:val="00DB021A"/>
  </w:style>
  <w:style w:type="paragraph" w:customStyle="1" w:styleId="C9AADEEF6CB54E8EB574B433052B9B9F">
    <w:name w:val="C9AADEEF6CB54E8EB574B433052B9B9F"/>
    <w:rsid w:val="00DB021A"/>
  </w:style>
  <w:style w:type="paragraph" w:customStyle="1" w:styleId="3CAE58D269BF4695B16B639291DA769A">
    <w:name w:val="3CAE58D269BF4695B16B639291DA769A"/>
    <w:rsid w:val="00DB021A"/>
  </w:style>
  <w:style w:type="paragraph" w:customStyle="1" w:styleId="C188C4963C0240A1B1CA52051E1B920B">
    <w:name w:val="C188C4963C0240A1B1CA52051E1B920B"/>
    <w:rsid w:val="00DB021A"/>
  </w:style>
  <w:style w:type="paragraph" w:customStyle="1" w:styleId="B5F5C0C7F02949A9B0DE4A2736854483">
    <w:name w:val="B5F5C0C7F02949A9B0DE4A2736854483"/>
    <w:rsid w:val="00DB021A"/>
  </w:style>
  <w:style w:type="paragraph" w:customStyle="1" w:styleId="D682F86A2F2E491DA927005A9FC77387">
    <w:name w:val="D682F86A2F2E491DA927005A9FC77387"/>
    <w:rsid w:val="00DB021A"/>
  </w:style>
  <w:style w:type="paragraph" w:customStyle="1" w:styleId="DED9B0B5CAEA4726B264802674EDBDB9">
    <w:name w:val="DED9B0B5CAEA4726B264802674EDBDB9"/>
    <w:rsid w:val="00DB021A"/>
  </w:style>
  <w:style w:type="paragraph" w:customStyle="1" w:styleId="2362C8E1025C47729E2EB3148C47F534">
    <w:name w:val="2362C8E1025C47729E2EB3148C47F534"/>
    <w:rsid w:val="00DB021A"/>
  </w:style>
  <w:style w:type="paragraph" w:customStyle="1" w:styleId="45AD68E374CA42C8918AA4B317196D00">
    <w:name w:val="45AD68E374CA42C8918AA4B317196D00"/>
    <w:rsid w:val="00DB021A"/>
  </w:style>
  <w:style w:type="paragraph" w:customStyle="1" w:styleId="6DA31E1E938D48BD9E3CDD7E6BC2B628">
    <w:name w:val="6DA31E1E938D48BD9E3CDD7E6BC2B628"/>
    <w:rsid w:val="003C58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Rua Marcílio de Poly, s/n, Galpão 1 e 2, Parque de Exposições Jamil, Miracema/RJ, CEP 28.460-000.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BA308D-F386-4A85-830F-F74D156E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Memorando.dot</Template>
  <TotalTime>1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DISTRIBUIDORA DE MEDICAMENTOS BRASIL MIRACEMA LTDA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Assinatura de contrato</dc:subject>
  <dc:creator>CLÍNICA DE FISIOTERAPIA FISIOLAGOS LTDA</dc:creator>
  <dc:description>Processo nº 0014957-15.2018.8.19.0052</dc:description>
  <cp:lastModifiedBy>DEISE</cp:lastModifiedBy>
  <cp:revision>2</cp:revision>
  <cp:lastPrinted>2019-12-10T18:37:00Z</cp:lastPrinted>
  <dcterms:created xsi:type="dcterms:W3CDTF">2019-12-27T15:24:00Z</dcterms:created>
  <dcterms:modified xsi:type="dcterms:W3CDTF">2019-12-27T15:24:00Z</dcterms:modified>
  <cp:category>31604/2019</cp:category>
</cp:coreProperties>
</file>